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42FD" w14:textId="77777777" w:rsidR="00485EA4" w:rsidRDefault="00242182" w:rsidP="00454AEA">
      <w:pPr>
        <w:pStyle w:val="berschrift2"/>
        <w:rPr>
          <w:sz w:val="24"/>
          <w:szCs w:val="24"/>
        </w:rPr>
      </w:pPr>
      <w:r w:rsidRPr="00454AEA">
        <w:rPr>
          <w:sz w:val="24"/>
          <w:szCs w:val="24"/>
        </w:rPr>
        <w:t xml:space="preserve">Antrag auf </w:t>
      </w:r>
      <w:bookmarkStart w:id="0" w:name="_Toc389827091"/>
      <w:bookmarkStart w:id="1" w:name="_Toc395267820"/>
      <w:bookmarkStart w:id="2" w:name="_Toc475394487"/>
      <w:bookmarkStart w:id="3" w:name="_Toc503867490"/>
      <w:bookmarkStart w:id="4" w:name="_Toc34214085"/>
      <w:r w:rsidR="00EC7498">
        <w:rPr>
          <w:sz w:val="24"/>
          <w:szCs w:val="24"/>
        </w:rPr>
        <w:t>Gewährung</w:t>
      </w:r>
      <w:r w:rsidR="00D828D8" w:rsidRPr="00454AEA">
        <w:rPr>
          <w:sz w:val="24"/>
          <w:szCs w:val="24"/>
        </w:rPr>
        <w:t xml:space="preserve"> einer Niederlassungsbeihilfe für Junglandwirt</w:t>
      </w:r>
      <w:r w:rsidR="00485EA4">
        <w:rPr>
          <w:sz w:val="24"/>
          <w:szCs w:val="24"/>
        </w:rPr>
        <w:t>innen und Junglandwirte</w:t>
      </w:r>
      <w:r w:rsidR="00D828D8" w:rsidRPr="00454AEA">
        <w:rPr>
          <w:sz w:val="24"/>
          <w:szCs w:val="24"/>
        </w:rPr>
        <w:t xml:space="preserve"> nach Art. 75 </w:t>
      </w:r>
      <w:r w:rsidR="00843F11">
        <w:rPr>
          <w:sz w:val="24"/>
          <w:szCs w:val="24"/>
        </w:rPr>
        <w:t>VO (EU)</w:t>
      </w:r>
      <w:r w:rsidR="00D828D8" w:rsidRPr="00454AEA">
        <w:rPr>
          <w:sz w:val="24"/>
          <w:szCs w:val="24"/>
        </w:rPr>
        <w:t xml:space="preserve"> 2021/2115 und GAP-S</w:t>
      </w:r>
      <w:r w:rsidR="00BF3AE9">
        <w:rPr>
          <w:sz w:val="24"/>
          <w:szCs w:val="24"/>
        </w:rPr>
        <w:t>trategieplan</w:t>
      </w:r>
    </w:p>
    <w:p w14:paraId="59F8E7BD" w14:textId="2D6F50D8" w:rsidR="00D828D8" w:rsidRPr="00454AEA" w:rsidRDefault="00BF3AE9" w:rsidP="00454AEA">
      <w:pPr>
        <w:pStyle w:val="berschrift2"/>
        <w:rPr>
          <w:sz w:val="24"/>
          <w:szCs w:val="24"/>
        </w:rPr>
      </w:pPr>
      <w:r>
        <w:rPr>
          <w:sz w:val="24"/>
          <w:szCs w:val="24"/>
        </w:rPr>
        <w:t xml:space="preserve"> in</w:t>
      </w:r>
      <w:r w:rsidR="00D828D8" w:rsidRPr="00454AEA">
        <w:rPr>
          <w:sz w:val="24"/>
          <w:szCs w:val="24"/>
        </w:rPr>
        <w:t xml:space="preserve"> R</w:t>
      </w:r>
      <w:r>
        <w:rPr>
          <w:sz w:val="24"/>
          <w:szCs w:val="24"/>
        </w:rPr>
        <w:t>heinland-Pfalz</w:t>
      </w:r>
    </w:p>
    <w:p w14:paraId="0AE0487F" w14:textId="3CDF292F" w:rsidR="00242182" w:rsidRPr="00454AEA" w:rsidRDefault="00D828D8" w:rsidP="00454AEA">
      <w:pPr>
        <w:pStyle w:val="berschrift2"/>
      </w:pPr>
      <w:r w:rsidRPr="00454AEA">
        <w:t>CCI Nr.: 2023DE06AFSP0001</w:t>
      </w:r>
    </w:p>
    <w:bookmarkEnd w:id="0"/>
    <w:bookmarkEnd w:id="1"/>
    <w:bookmarkEnd w:id="2"/>
    <w:bookmarkEnd w:id="3"/>
    <w:bookmarkEnd w:id="4"/>
    <w:p w14:paraId="5949D85F" w14:textId="2DD580CA" w:rsidR="00DE684A" w:rsidRPr="00F6577B" w:rsidRDefault="00DE684A" w:rsidP="00DE684A">
      <w:pPr>
        <w:rPr>
          <w:sz w:val="16"/>
          <w:szCs w:val="16"/>
        </w:rPr>
      </w:pPr>
      <w:r w:rsidRPr="00F6577B">
        <w:rPr>
          <w:sz w:val="16"/>
          <w:szCs w:val="16"/>
        </w:rPr>
        <w:t xml:space="preserve">Bitte das jeweils Zutreffende ausfüllen oder ankreuzen. </w:t>
      </w:r>
    </w:p>
    <w:p w14:paraId="43C4208B" w14:textId="77777777" w:rsidR="00CD6FBA" w:rsidRDefault="00CD6FBA"/>
    <w:p w14:paraId="56215740" w14:textId="77777777" w:rsidR="000C0EF0" w:rsidRDefault="008365F5">
      <w:r>
        <w:t>An:</w:t>
      </w:r>
    </w:p>
    <w:tbl>
      <w:tblPr>
        <w:tblStyle w:val="Tabellenraster"/>
        <w:tblW w:w="9675" w:type="dxa"/>
        <w:shd w:val="clear" w:color="auto" w:fill="F2F2F2" w:themeFill="background1" w:themeFillShade="F2"/>
        <w:tblLook w:val="04A0" w:firstRow="1" w:lastRow="0" w:firstColumn="1" w:lastColumn="0" w:noHBand="0" w:noVBand="1"/>
      </w:tblPr>
      <w:tblGrid>
        <w:gridCol w:w="5070"/>
        <w:gridCol w:w="4605"/>
      </w:tblGrid>
      <w:tr w:rsidR="008365F5" w14:paraId="137784AF" w14:textId="77777777" w:rsidTr="00CF13A5">
        <w:tc>
          <w:tcPr>
            <w:tcW w:w="5070" w:type="dxa"/>
            <w:tcBorders>
              <w:top w:val="nil"/>
              <w:left w:val="nil"/>
              <w:bottom w:val="nil"/>
              <w:right w:val="single" w:sz="4" w:space="0" w:color="auto"/>
            </w:tcBorders>
            <w:shd w:val="clear" w:color="auto" w:fill="FFFFFF" w:themeFill="background1"/>
          </w:tcPr>
          <w:p w14:paraId="581D26FD" w14:textId="77777777" w:rsidR="008365F5" w:rsidRDefault="008365F5" w:rsidP="008365F5">
            <w:r>
              <w:t>DLR Mosel</w:t>
            </w:r>
          </w:p>
        </w:tc>
        <w:tc>
          <w:tcPr>
            <w:tcW w:w="4605" w:type="dxa"/>
            <w:tcBorders>
              <w:left w:val="single" w:sz="4" w:space="0" w:color="auto"/>
            </w:tcBorders>
            <w:shd w:val="clear" w:color="auto" w:fill="F2F2F2" w:themeFill="background1" w:themeFillShade="F2"/>
          </w:tcPr>
          <w:p w14:paraId="716D9199" w14:textId="77777777" w:rsidR="008365F5" w:rsidRPr="00DE40E6" w:rsidRDefault="008365F5" w:rsidP="008365F5">
            <w:pPr>
              <w:jc w:val="center"/>
              <w:rPr>
                <w:sz w:val="20"/>
                <w:szCs w:val="20"/>
              </w:rPr>
            </w:pPr>
            <w:r w:rsidRPr="00DE40E6">
              <w:rPr>
                <w:sz w:val="20"/>
                <w:szCs w:val="20"/>
              </w:rPr>
              <w:t>Nur von der Bewilligungsbehörde auszufüllen</w:t>
            </w:r>
          </w:p>
        </w:tc>
      </w:tr>
      <w:tr w:rsidR="008365F5" w14:paraId="5B2ADDDC" w14:textId="77777777" w:rsidTr="00CF13A5">
        <w:tc>
          <w:tcPr>
            <w:tcW w:w="5070" w:type="dxa"/>
            <w:tcBorders>
              <w:top w:val="nil"/>
              <w:left w:val="nil"/>
              <w:bottom w:val="nil"/>
              <w:right w:val="single" w:sz="4" w:space="0" w:color="auto"/>
            </w:tcBorders>
            <w:shd w:val="clear" w:color="auto" w:fill="FFFFFF" w:themeFill="background1"/>
          </w:tcPr>
          <w:p w14:paraId="6B29E8D7" w14:textId="77777777" w:rsidR="008365F5" w:rsidRDefault="008365F5" w:rsidP="00DE40E6">
            <w:r>
              <w:t>Görresstr. 10</w:t>
            </w:r>
          </w:p>
        </w:tc>
        <w:tc>
          <w:tcPr>
            <w:tcW w:w="4605" w:type="dxa"/>
            <w:tcBorders>
              <w:left w:val="single" w:sz="4" w:space="0" w:color="auto"/>
            </w:tcBorders>
            <w:shd w:val="clear" w:color="auto" w:fill="F2F2F2" w:themeFill="background1" w:themeFillShade="F2"/>
          </w:tcPr>
          <w:p w14:paraId="41D673F2" w14:textId="77777777" w:rsidR="008365F5" w:rsidRPr="00DE40E6" w:rsidRDefault="008365F5" w:rsidP="008365F5">
            <w:pPr>
              <w:rPr>
                <w:sz w:val="16"/>
                <w:szCs w:val="16"/>
              </w:rPr>
            </w:pPr>
            <w:r w:rsidRPr="00DE40E6">
              <w:rPr>
                <w:sz w:val="16"/>
                <w:szCs w:val="16"/>
              </w:rPr>
              <w:t>Antragsdatum:</w:t>
            </w:r>
          </w:p>
        </w:tc>
      </w:tr>
      <w:tr w:rsidR="008365F5" w14:paraId="0860A8B8" w14:textId="77777777" w:rsidTr="00CF13A5">
        <w:tc>
          <w:tcPr>
            <w:tcW w:w="5070" w:type="dxa"/>
            <w:tcBorders>
              <w:top w:val="nil"/>
              <w:left w:val="nil"/>
              <w:bottom w:val="nil"/>
              <w:right w:val="single" w:sz="4" w:space="0" w:color="auto"/>
            </w:tcBorders>
            <w:shd w:val="clear" w:color="auto" w:fill="FFFFFF" w:themeFill="background1"/>
          </w:tcPr>
          <w:p w14:paraId="168E1DB0" w14:textId="77777777" w:rsidR="008365F5" w:rsidRDefault="008365F5" w:rsidP="008365F5">
            <w:r>
              <w:t>54470 Bernkastel-Kues</w:t>
            </w:r>
          </w:p>
        </w:tc>
        <w:tc>
          <w:tcPr>
            <w:tcW w:w="4605" w:type="dxa"/>
            <w:tcBorders>
              <w:left w:val="single" w:sz="4" w:space="0" w:color="auto"/>
            </w:tcBorders>
            <w:shd w:val="clear" w:color="auto" w:fill="F2F2F2" w:themeFill="background1" w:themeFillShade="F2"/>
          </w:tcPr>
          <w:p w14:paraId="65159777" w14:textId="77777777" w:rsidR="008365F5" w:rsidRPr="00DE40E6" w:rsidRDefault="008365F5" w:rsidP="008365F5">
            <w:pPr>
              <w:rPr>
                <w:sz w:val="16"/>
                <w:szCs w:val="16"/>
              </w:rPr>
            </w:pPr>
            <w:r w:rsidRPr="00DE40E6">
              <w:rPr>
                <w:sz w:val="16"/>
                <w:szCs w:val="16"/>
              </w:rPr>
              <w:t>Antragseingang:</w:t>
            </w:r>
          </w:p>
        </w:tc>
      </w:tr>
      <w:tr w:rsidR="008365F5" w14:paraId="55B02108" w14:textId="77777777" w:rsidTr="00CF13A5">
        <w:tc>
          <w:tcPr>
            <w:tcW w:w="5070" w:type="dxa"/>
            <w:tcBorders>
              <w:top w:val="nil"/>
              <w:left w:val="nil"/>
              <w:bottom w:val="nil"/>
              <w:right w:val="single" w:sz="4" w:space="0" w:color="auto"/>
            </w:tcBorders>
            <w:shd w:val="clear" w:color="auto" w:fill="FFFFFF" w:themeFill="background1"/>
          </w:tcPr>
          <w:p w14:paraId="7F355150" w14:textId="77777777" w:rsidR="008365F5" w:rsidRDefault="008365F5"/>
        </w:tc>
        <w:tc>
          <w:tcPr>
            <w:tcW w:w="4605" w:type="dxa"/>
            <w:tcBorders>
              <w:left w:val="single" w:sz="4" w:space="0" w:color="auto"/>
            </w:tcBorders>
            <w:shd w:val="clear" w:color="auto" w:fill="F2F2F2" w:themeFill="background1" w:themeFillShade="F2"/>
          </w:tcPr>
          <w:p w14:paraId="3B7D6C4A" w14:textId="77777777" w:rsidR="008365F5" w:rsidRPr="00DE40E6" w:rsidRDefault="008365F5" w:rsidP="006350FB">
            <w:pPr>
              <w:rPr>
                <w:sz w:val="16"/>
                <w:szCs w:val="16"/>
              </w:rPr>
            </w:pPr>
            <w:r w:rsidRPr="00DE40E6">
              <w:rPr>
                <w:sz w:val="16"/>
                <w:szCs w:val="16"/>
              </w:rPr>
              <w:t xml:space="preserve">Aktenzeichen: </w:t>
            </w:r>
          </w:p>
        </w:tc>
      </w:tr>
      <w:tr w:rsidR="008365F5" w14:paraId="2B88C395" w14:textId="77777777" w:rsidTr="00CF13A5">
        <w:tc>
          <w:tcPr>
            <w:tcW w:w="5070" w:type="dxa"/>
            <w:tcBorders>
              <w:top w:val="nil"/>
              <w:left w:val="nil"/>
              <w:bottom w:val="nil"/>
              <w:right w:val="single" w:sz="4" w:space="0" w:color="auto"/>
            </w:tcBorders>
            <w:shd w:val="clear" w:color="auto" w:fill="FFFFFF" w:themeFill="background1"/>
          </w:tcPr>
          <w:p w14:paraId="60F01B0D" w14:textId="77777777" w:rsidR="008365F5" w:rsidRDefault="008365F5"/>
        </w:tc>
        <w:tc>
          <w:tcPr>
            <w:tcW w:w="4605" w:type="dxa"/>
            <w:tcBorders>
              <w:left w:val="single" w:sz="4" w:space="0" w:color="auto"/>
            </w:tcBorders>
            <w:shd w:val="clear" w:color="auto" w:fill="F2F2F2" w:themeFill="background1" w:themeFillShade="F2"/>
          </w:tcPr>
          <w:p w14:paraId="764AB82E" w14:textId="77777777" w:rsidR="008365F5" w:rsidRPr="00DE40E6" w:rsidRDefault="008365F5" w:rsidP="008365F5">
            <w:pPr>
              <w:rPr>
                <w:sz w:val="16"/>
                <w:szCs w:val="16"/>
              </w:rPr>
            </w:pPr>
            <w:r w:rsidRPr="00DE40E6">
              <w:rPr>
                <w:sz w:val="16"/>
                <w:szCs w:val="16"/>
              </w:rPr>
              <w:t>Eingangsnummer:</w:t>
            </w:r>
          </w:p>
        </w:tc>
      </w:tr>
    </w:tbl>
    <w:p w14:paraId="6D7468EB" w14:textId="2A181658" w:rsidR="006350FB" w:rsidRPr="00DE684A" w:rsidRDefault="006350FB">
      <w:pPr>
        <w:rPr>
          <w:szCs w:val="22"/>
        </w:rPr>
      </w:pPr>
    </w:p>
    <w:tbl>
      <w:tblPr>
        <w:tblStyle w:val="Tabellenraster"/>
        <w:tblW w:w="9781" w:type="dxa"/>
        <w:tblInd w:w="-5" w:type="dxa"/>
        <w:tblLayout w:type="fixed"/>
        <w:tblLook w:val="04A0" w:firstRow="1" w:lastRow="0" w:firstColumn="1" w:lastColumn="0" w:noHBand="0" w:noVBand="1"/>
      </w:tblPr>
      <w:tblGrid>
        <w:gridCol w:w="5070"/>
        <w:gridCol w:w="4711"/>
      </w:tblGrid>
      <w:tr w:rsidR="00731732" w14:paraId="31655F70" w14:textId="77777777" w:rsidTr="00696C26">
        <w:tc>
          <w:tcPr>
            <w:tcW w:w="9781" w:type="dxa"/>
            <w:gridSpan w:val="2"/>
          </w:tcPr>
          <w:p w14:paraId="32CE5A27" w14:textId="011E9E83" w:rsidR="00731732" w:rsidRPr="00731732" w:rsidRDefault="00731732" w:rsidP="00731732">
            <w:pPr>
              <w:pStyle w:val="berschrift1"/>
            </w:pPr>
            <w:r w:rsidRPr="00731732">
              <w:t>1. Angaben zum Antragsteller</w:t>
            </w:r>
          </w:p>
        </w:tc>
      </w:tr>
      <w:tr w:rsidR="008365F5" w14:paraId="4E109187" w14:textId="77777777" w:rsidTr="00696C26">
        <w:tc>
          <w:tcPr>
            <w:tcW w:w="5070" w:type="dxa"/>
          </w:tcPr>
          <w:p w14:paraId="7BB08CDD" w14:textId="4FBA7119" w:rsidR="008365F5" w:rsidRDefault="00731732" w:rsidP="0006777B">
            <w:pPr>
              <w:rPr>
                <w:rFonts w:cs="Arial"/>
                <w:sz w:val="16"/>
                <w:szCs w:val="16"/>
              </w:rPr>
            </w:pPr>
            <w:r>
              <w:rPr>
                <w:rFonts w:cs="Arial"/>
                <w:sz w:val="16"/>
                <w:szCs w:val="16"/>
              </w:rPr>
              <w:t>N</w:t>
            </w:r>
            <w:r w:rsidR="008365F5" w:rsidRPr="0006777B">
              <w:rPr>
                <w:rFonts w:cs="Arial"/>
                <w:sz w:val="16"/>
                <w:szCs w:val="16"/>
              </w:rPr>
              <w:t>ame, Vorname</w:t>
            </w:r>
            <w:r w:rsidR="0006777B">
              <w:rPr>
                <w:rFonts w:cs="Arial"/>
                <w:sz w:val="16"/>
                <w:szCs w:val="16"/>
              </w:rPr>
              <w:t>:</w:t>
            </w:r>
          </w:p>
          <w:p w14:paraId="253C1558" w14:textId="70EC9A89" w:rsidR="00AA014E" w:rsidRDefault="00544A10" w:rsidP="0006777B">
            <w:pPr>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3C489F6B" w14:textId="1AB7D6FD" w:rsidR="0006777B" w:rsidRPr="0006777B" w:rsidRDefault="00AA014E" w:rsidP="00AA014E">
            <w:pPr>
              <w:tabs>
                <w:tab w:val="left" w:pos="4253"/>
                <w:tab w:val="left" w:pos="5103"/>
              </w:tabs>
              <w:rPr>
                <w:rFonts w:cs="Arial"/>
                <w:sz w:val="16"/>
                <w:szCs w:val="16"/>
              </w:rPr>
            </w:pPr>
            <w:r>
              <w:rPr>
                <w:rFonts w:cs="Arial"/>
                <w:sz w:val="16"/>
                <w:szCs w:val="16"/>
              </w:rPr>
              <w:t>Bitte zur Prüfung Personalausweis vorlegen oder Kopie beifügen</w:t>
            </w:r>
          </w:p>
        </w:tc>
        <w:tc>
          <w:tcPr>
            <w:tcW w:w="4711" w:type="dxa"/>
          </w:tcPr>
          <w:p w14:paraId="19DD5589" w14:textId="751332E5" w:rsidR="00AA014E" w:rsidRPr="00B6322D" w:rsidRDefault="00AA014E" w:rsidP="00AA014E">
            <w:pPr>
              <w:tabs>
                <w:tab w:val="left" w:pos="4253"/>
                <w:tab w:val="left" w:pos="5103"/>
              </w:tabs>
              <w:spacing w:before="120"/>
              <w:rPr>
                <w:rFonts w:cs="Arial"/>
                <w:sz w:val="20"/>
                <w:szCs w:val="20"/>
              </w:rPr>
            </w:pPr>
            <w:r w:rsidRPr="00B6322D">
              <w:rPr>
                <w:rFonts w:cs="Arial"/>
                <w:sz w:val="20"/>
                <w:szCs w:val="20"/>
              </w:rPr>
              <w:t>Geburtsdatum:</w:t>
            </w:r>
            <w:r w:rsidR="00544A10">
              <w:rPr>
                <w:rFonts w:cs="Arial"/>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477C71C2" w14:textId="3A59CB80" w:rsidR="00AA014E" w:rsidRPr="00B6322D" w:rsidRDefault="00AA014E" w:rsidP="00AA014E">
            <w:pPr>
              <w:tabs>
                <w:tab w:val="left" w:pos="4253"/>
                <w:tab w:val="left" w:pos="5103"/>
              </w:tabs>
              <w:spacing w:before="120"/>
              <w:rPr>
                <w:rFonts w:cs="Arial"/>
                <w:sz w:val="20"/>
                <w:szCs w:val="20"/>
              </w:rPr>
            </w:pPr>
            <w:r w:rsidRPr="00B6322D">
              <w:rPr>
                <w:rFonts w:cs="Arial"/>
                <w:sz w:val="20"/>
                <w:szCs w:val="20"/>
              </w:rPr>
              <w:t>Ge</w:t>
            </w:r>
            <w:r w:rsidR="00AB15AC">
              <w:rPr>
                <w:rFonts w:cs="Arial"/>
                <w:sz w:val="20"/>
                <w:szCs w:val="20"/>
              </w:rPr>
              <w:t>s</w:t>
            </w:r>
            <w:r w:rsidRPr="00B6322D">
              <w:rPr>
                <w:rFonts w:cs="Arial"/>
                <w:sz w:val="20"/>
                <w:szCs w:val="20"/>
              </w:rPr>
              <w:t>chlecht</w:t>
            </w:r>
            <w:r w:rsidR="00B6322D">
              <w:rPr>
                <w:rFonts w:cs="Arial"/>
                <w:sz w:val="20"/>
                <w:szCs w:val="20"/>
              </w:rPr>
              <w:t>szugehörigkeit</w:t>
            </w:r>
          </w:p>
          <w:p w14:paraId="49188E1C" w14:textId="474911FB" w:rsidR="00AA014E" w:rsidRPr="0006777B" w:rsidRDefault="00AA014E" w:rsidP="00B6322D">
            <w:pPr>
              <w:tabs>
                <w:tab w:val="left" w:pos="4253"/>
                <w:tab w:val="left" w:pos="5103"/>
              </w:tabs>
              <w:rPr>
                <w:rFonts w:cs="Arial"/>
                <w:sz w:val="16"/>
                <w:szCs w:val="16"/>
              </w:rPr>
            </w:pPr>
            <w:r w:rsidRPr="00B6322D">
              <w:rPr>
                <w:rFonts w:cs="Arial"/>
                <w:sz w:val="20"/>
                <w:szCs w:val="20"/>
              </w:rPr>
              <w:t xml:space="preserve">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DB4322">
              <w:rPr>
                <w:sz w:val="20"/>
                <w:szCs w:val="20"/>
              </w:rPr>
            </w:r>
            <w:r w:rsidR="00DB4322">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weiblich  </w:t>
            </w:r>
            <w:r w:rsidR="00B6322D">
              <w:rPr>
                <w:rFonts w:cs="Arial"/>
                <w:sz w:val="20"/>
                <w:szCs w:val="20"/>
              </w:rPr>
              <w:t xml:space="preserve"> </w:t>
            </w:r>
            <w:r w:rsidRPr="00B6322D">
              <w:rPr>
                <w:rFonts w:cs="Arial"/>
                <w:sz w:val="20"/>
                <w:szCs w:val="20"/>
              </w:rPr>
              <w:t xml:space="preserve">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DB4322">
              <w:rPr>
                <w:sz w:val="20"/>
                <w:szCs w:val="20"/>
              </w:rPr>
            </w:r>
            <w:r w:rsidR="00DB4322">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 divers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DB4322">
              <w:rPr>
                <w:sz w:val="20"/>
                <w:szCs w:val="20"/>
              </w:rPr>
            </w:r>
            <w:r w:rsidR="00DB4322">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 männlich</w:t>
            </w:r>
          </w:p>
        </w:tc>
      </w:tr>
      <w:tr w:rsidR="00B6322D" w14:paraId="40A2644C" w14:textId="77777777" w:rsidTr="00AA014E">
        <w:tc>
          <w:tcPr>
            <w:tcW w:w="9781" w:type="dxa"/>
            <w:gridSpan w:val="2"/>
          </w:tcPr>
          <w:p w14:paraId="2F7CE7B9" w14:textId="582D46E1" w:rsidR="00B6322D" w:rsidRDefault="00746335" w:rsidP="00B6322D">
            <w:pPr>
              <w:tabs>
                <w:tab w:val="left" w:pos="4253"/>
                <w:tab w:val="left" w:pos="5103"/>
              </w:tabs>
              <w:rPr>
                <w:rFonts w:cs="Arial"/>
                <w:sz w:val="20"/>
                <w:szCs w:val="20"/>
              </w:rPr>
            </w:pPr>
            <w:r>
              <w:rPr>
                <w:rFonts w:cs="Arial"/>
                <w:sz w:val="20"/>
                <w:szCs w:val="20"/>
              </w:rPr>
              <w:t xml:space="preserve">Ich habe folgende Funktion </w:t>
            </w:r>
            <w:r w:rsidR="00B6322D" w:rsidRPr="00B6322D">
              <w:rPr>
                <w:rFonts w:cs="Arial"/>
                <w:sz w:val="20"/>
                <w:szCs w:val="20"/>
              </w:rPr>
              <w:t>im</w:t>
            </w:r>
            <w:r w:rsidR="00B6322D">
              <w:rPr>
                <w:rFonts w:cs="Arial"/>
                <w:sz w:val="20"/>
                <w:szCs w:val="20"/>
              </w:rPr>
              <w:t xml:space="preserve"> antragsbegründenden </w:t>
            </w:r>
            <w:r w:rsidR="00B6322D" w:rsidRPr="00B6322D">
              <w:rPr>
                <w:rFonts w:cs="Arial"/>
                <w:sz w:val="20"/>
                <w:szCs w:val="20"/>
              </w:rPr>
              <w:t xml:space="preserve">Betrieb: </w:t>
            </w:r>
          </w:p>
          <w:p w14:paraId="0D363B93"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A98BD49" w14:textId="432F0C4E" w:rsidR="00B6322D" w:rsidRPr="00B6322D" w:rsidRDefault="00746335" w:rsidP="00544A10">
            <w:pPr>
              <w:tabs>
                <w:tab w:val="left" w:pos="4253"/>
                <w:tab w:val="left" w:pos="5103"/>
              </w:tabs>
              <w:rPr>
                <w:rFonts w:cs="Arial"/>
                <w:sz w:val="20"/>
                <w:szCs w:val="20"/>
              </w:rPr>
            </w:pPr>
            <w:r>
              <w:rPr>
                <w:rFonts w:cs="Arial"/>
                <w:sz w:val="20"/>
                <w:szCs w:val="20"/>
              </w:rPr>
              <w:t xml:space="preserve">Mein Arbeitszeitbedarf in diesem Betrieb beträgt :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00544A10">
              <w:rPr>
                <w:rFonts w:cs="Arial"/>
                <w:sz w:val="18"/>
                <w:szCs w:val="18"/>
              </w:rPr>
              <w:t xml:space="preserve"> </w:t>
            </w:r>
            <w:r w:rsidR="00B6322D" w:rsidRPr="00B6322D">
              <w:rPr>
                <w:rFonts w:cs="Arial"/>
                <w:sz w:val="20"/>
                <w:szCs w:val="20"/>
              </w:rPr>
              <w:t>A</w:t>
            </w:r>
            <w:r>
              <w:rPr>
                <w:rFonts w:cs="Arial"/>
                <w:sz w:val="20"/>
                <w:szCs w:val="20"/>
              </w:rPr>
              <w:t>K</w:t>
            </w:r>
            <w:r w:rsidR="008C1367">
              <w:rPr>
                <w:rFonts w:cs="Arial"/>
                <w:sz w:val="20"/>
                <w:szCs w:val="20"/>
              </w:rPr>
              <w:t>h</w:t>
            </w:r>
            <w:r>
              <w:rPr>
                <w:rFonts w:cs="Arial"/>
                <w:sz w:val="20"/>
                <w:szCs w:val="20"/>
              </w:rPr>
              <w:t>/a</w:t>
            </w:r>
          </w:p>
        </w:tc>
      </w:tr>
      <w:tr w:rsidR="00AA014E" w14:paraId="0037209A" w14:textId="77777777" w:rsidTr="00AA014E">
        <w:tc>
          <w:tcPr>
            <w:tcW w:w="9781" w:type="dxa"/>
            <w:gridSpan w:val="2"/>
          </w:tcPr>
          <w:p w14:paraId="35E07D63" w14:textId="4F7BD5B6" w:rsidR="00AA014E" w:rsidRPr="00B6322D" w:rsidRDefault="004D30A6" w:rsidP="00126B32">
            <w:pPr>
              <w:tabs>
                <w:tab w:val="left" w:pos="4253"/>
                <w:tab w:val="left" w:pos="5103"/>
              </w:tabs>
              <w:rPr>
                <w:rFonts w:cs="Arial"/>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sidRPr="00E84837">
              <w:rPr>
                <w:sz w:val="20"/>
                <w:szCs w:val="20"/>
              </w:rPr>
              <w:t xml:space="preserve"> </w:t>
            </w:r>
            <w:r w:rsidR="00746335">
              <w:rPr>
                <w:rFonts w:cs="Arial"/>
                <w:sz w:val="20"/>
                <w:szCs w:val="20"/>
              </w:rPr>
              <w:t xml:space="preserve">Ich </w:t>
            </w:r>
            <w:r>
              <w:rPr>
                <w:rFonts w:cs="Arial"/>
                <w:sz w:val="20"/>
                <w:szCs w:val="20"/>
              </w:rPr>
              <w:t>bin Landwirt</w:t>
            </w:r>
            <w:r w:rsidR="00126B32">
              <w:rPr>
                <w:rFonts w:cs="Arial"/>
                <w:sz w:val="20"/>
                <w:szCs w:val="20"/>
              </w:rPr>
              <w:t>in oder Landwirt</w:t>
            </w:r>
            <w:r>
              <w:rPr>
                <w:rFonts w:cs="Arial"/>
                <w:sz w:val="20"/>
                <w:szCs w:val="20"/>
              </w:rPr>
              <w:t xml:space="preserve"> im </w:t>
            </w:r>
            <w:r w:rsidR="00330FD2">
              <w:rPr>
                <w:rFonts w:cs="Arial"/>
                <w:sz w:val="20"/>
                <w:szCs w:val="20"/>
              </w:rPr>
              <w:t xml:space="preserve">Hauptberuf und </w:t>
            </w:r>
            <w:r>
              <w:rPr>
                <w:rFonts w:cs="Arial"/>
                <w:sz w:val="20"/>
                <w:szCs w:val="20"/>
              </w:rPr>
              <w:t>Haupterwerb</w:t>
            </w:r>
          </w:p>
        </w:tc>
      </w:tr>
      <w:tr w:rsidR="000C71BE" w:rsidRPr="0006777B" w14:paraId="4162F1D0" w14:textId="77777777" w:rsidTr="00696C26">
        <w:tc>
          <w:tcPr>
            <w:tcW w:w="9781" w:type="dxa"/>
            <w:gridSpan w:val="2"/>
          </w:tcPr>
          <w:p w14:paraId="71A51418" w14:textId="000A58E0" w:rsidR="000C71BE" w:rsidRPr="00D922DC" w:rsidRDefault="000C71BE" w:rsidP="000C71BE">
            <w:pPr>
              <w:rPr>
                <w:rFonts w:cs="Arial"/>
                <w:sz w:val="20"/>
                <w:szCs w:val="20"/>
              </w:rPr>
            </w:pPr>
            <w:r w:rsidRPr="00D922DC">
              <w:rPr>
                <w:rFonts w:cs="Arial"/>
                <w:sz w:val="20"/>
                <w:szCs w:val="20"/>
              </w:rPr>
              <w:t>Kontoverbindung:</w:t>
            </w:r>
          </w:p>
          <w:p w14:paraId="60068D9D" w14:textId="4C4E4475" w:rsidR="000C71BE" w:rsidRDefault="000C71BE" w:rsidP="000C71BE">
            <w:pPr>
              <w:rPr>
                <w:rFonts w:cs="Arial"/>
                <w:sz w:val="16"/>
                <w:szCs w:val="16"/>
              </w:rPr>
            </w:pPr>
            <w:r w:rsidRPr="0006777B">
              <w:rPr>
                <w:rFonts w:cs="Arial"/>
                <w:sz w:val="16"/>
                <w:szCs w:val="16"/>
              </w:rPr>
              <w:t>IBAN</w:t>
            </w:r>
          </w:p>
          <w:tbl>
            <w:tblPr>
              <w:tblW w:w="0" w:type="auto"/>
              <w:tblLayout w:type="fixed"/>
              <w:tblCellMar>
                <w:left w:w="70" w:type="dxa"/>
                <w:right w:w="70" w:type="dxa"/>
              </w:tblCellMar>
              <w:tblLook w:val="04A0" w:firstRow="1" w:lastRow="0" w:firstColumn="1" w:lastColumn="0" w:noHBand="0" w:noVBand="1"/>
            </w:tblPr>
            <w:tblGrid>
              <w:gridCol w:w="300"/>
              <w:gridCol w:w="30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0C71BE" w:rsidRPr="00DE40E6" w14:paraId="44106526" w14:textId="77777777" w:rsidTr="000C71BE">
              <w:trPr>
                <w:trHeight w:val="360"/>
              </w:trPr>
              <w:tc>
                <w:tcPr>
                  <w:tcW w:w="30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673A6AF" w14:textId="49953993" w:rsidR="000C71BE" w:rsidRPr="00DE40E6" w:rsidRDefault="000C71BE" w:rsidP="000C71BE">
                  <w:pPr>
                    <w:tabs>
                      <w:tab w:val="left" w:pos="4253"/>
                      <w:tab w:val="left" w:pos="5103"/>
                    </w:tabs>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30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4DCE81EE" w14:textId="1B0AC9D9" w:rsidR="000C71BE" w:rsidRPr="00DE40E6" w:rsidRDefault="000C71BE" w:rsidP="000C71BE">
                  <w:pPr>
                    <w:tabs>
                      <w:tab w:val="left" w:pos="4253"/>
                      <w:tab w:val="left" w:pos="5103"/>
                    </w:tabs>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065B7922" w14:textId="59A1922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7E42AF84" w14:textId="460D44ED"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5F54548F" w14:textId="323D29B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13CEAA9" w14:textId="1188885A"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90320C5" w14:textId="5F5D2123"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80D1B6D" w14:textId="63F6D54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9E21A15" w14:textId="0851315E"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20F90A3" w14:textId="77CFF0B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3A2CA477" w14:textId="0EECF42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5DAE4E9B" w14:textId="547FE4BD"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030A874C" w14:textId="78911B2E"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5F5332B" w14:textId="56A5D82A"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AB8DA2E" w14:textId="6C6D7481"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096F439" w14:textId="3F4B0F8F"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A23FC8F" w14:textId="5C557018"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19CC939" w14:textId="054528AF"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6E0704A" w14:textId="48B9AAF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B40A5E3" w14:textId="57953422"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A2901F4" w14:textId="5564A110"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23CDDA9" w14:textId="2964BEC8"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r>
          </w:tbl>
          <w:p w14:paraId="44054AF5" w14:textId="77777777" w:rsidR="000C71BE" w:rsidRPr="00DE40E6" w:rsidRDefault="000C71BE" w:rsidP="000C71BE">
            <w:pPr>
              <w:tabs>
                <w:tab w:val="left" w:pos="4253"/>
                <w:tab w:val="left" w:pos="5103"/>
              </w:tabs>
              <w:rPr>
                <w:sz w:val="16"/>
                <w:szCs w:val="16"/>
              </w:rPr>
            </w:pPr>
            <w:r w:rsidRPr="00DE40E6">
              <w:rPr>
                <w:sz w:val="16"/>
                <w:szCs w:val="16"/>
              </w:rPr>
              <w:t>BIC</w:t>
            </w:r>
          </w:p>
          <w:tbl>
            <w:tblPr>
              <w:tblW w:w="0" w:type="auto"/>
              <w:tblLayout w:type="fixed"/>
              <w:tblCellMar>
                <w:left w:w="70" w:type="dxa"/>
                <w:right w:w="70" w:type="dxa"/>
              </w:tblCellMar>
              <w:tblLook w:val="04A0" w:firstRow="1" w:lastRow="0" w:firstColumn="1" w:lastColumn="0" w:noHBand="0" w:noVBand="1"/>
            </w:tblPr>
            <w:tblGrid>
              <w:gridCol w:w="345"/>
              <w:gridCol w:w="345"/>
              <w:gridCol w:w="346"/>
              <w:gridCol w:w="345"/>
              <w:gridCol w:w="346"/>
              <w:gridCol w:w="345"/>
              <w:gridCol w:w="346"/>
              <w:gridCol w:w="345"/>
              <w:gridCol w:w="346"/>
              <w:gridCol w:w="345"/>
              <w:gridCol w:w="346"/>
            </w:tblGrid>
            <w:tr w:rsidR="000C71BE" w14:paraId="13975007" w14:textId="77777777" w:rsidTr="00E8031E">
              <w:trPr>
                <w:trHeight w:val="340"/>
              </w:trPr>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A195EEA" w14:textId="7398DB94"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A5AFC8A" w14:textId="2F8B7CBD"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F97298C" w14:textId="66A50F94"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521E3E3" w14:textId="510EA166"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030310A" w14:textId="3339F571"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3D6219A" w14:textId="2A500CD3"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28D3EA09" w14:textId="59A75920"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4C633FC" w14:textId="6955BF6C"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22C526C9" w14:textId="4C07CFDE"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006DB781" w14:textId="3D70B5BE"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0C25721C" w14:textId="18598406" w:rsidR="000C71BE"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r>
          </w:tbl>
          <w:p w14:paraId="2EE5CFD5" w14:textId="77777777" w:rsidR="000C71BE" w:rsidRPr="0006777B" w:rsidRDefault="000C71BE" w:rsidP="000C71BE">
            <w:pPr>
              <w:rPr>
                <w:rFonts w:cs="Arial"/>
                <w:sz w:val="16"/>
                <w:szCs w:val="16"/>
              </w:rPr>
            </w:pPr>
          </w:p>
        </w:tc>
      </w:tr>
      <w:tr w:rsidR="00C427F1" w14:paraId="1BD3049C" w14:textId="77777777" w:rsidTr="00696C26">
        <w:tc>
          <w:tcPr>
            <w:tcW w:w="9781" w:type="dxa"/>
            <w:gridSpan w:val="2"/>
          </w:tcPr>
          <w:p w14:paraId="6ECBC6F0" w14:textId="6812007C" w:rsidR="00C427F1" w:rsidRPr="00D922DC" w:rsidRDefault="00C427F1" w:rsidP="00D828D8">
            <w:pPr>
              <w:tabs>
                <w:tab w:val="left" w:pos="4253"/>
                <w:tab w:val="left" w:pos="5103"/>
              </w:tabs>
              <w:rPr>
                <w:sz w:val="20"/>
                <w:szCs w:val="20"/>
              </w:rPr>
            </w:pPr>
            <w:r w:rsidRPr="00D922DC">
              <w:rPr>
                <w:sz w:val="20"/>
                <w:szCs w:val="20"/>
              </w:rPr>
              <w:t>Steuer</w:t>
            </w:r>
            <w:r w:rsidR="00D42189">
              <w:rPr>
                <w:sz w:val="20"/>
                <w:szCs w:val="20"/>
              </w:rPr>
              <w:t>identifikations</w:t>
            </w:r>
            <w:r w:rsidRPr="00D922DC">
              <w:rPr>
                <w:sz w:val="20"/>
                <w:szCs w:val="20"/>
              </w:rPr>
              <w:t xml:space="preserve">nummer der Antragstellerin bzw. des Antragstellers </w:t>
            </w:r>
          </w:p>
          <w:tbl>
            <w:tblPr>
              <w:tblStyle w:val="Tabellenraster"/>
              <w:tblW w:w="15876"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4A10" w:rsidRPr="00D922DC" w14:paraId="7F31DDF0" w14:textId="77777777" w:rsidTr="00BF5022">
              <w:trPr>
                <w:trHeight w:hRule="exact" w:val="340"/>
              </w:trPr>
              <w:tc>
                <w:tcPr>
                  <w:tcW w:w="567" w:type="dxa"/>
                  <w:vAlign w:val="center"/>
                </w:tcPr>
                <w:p w14:paraId="79BA3798" w14:textId="0E11A9F1"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6F33DFA" w14:textId="2557290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CCCF66F" w14:textId="367578C9"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38E6993" w14:textId="596F5ED3"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ACAFAA6" w14:textId="0BD946A8"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59F5947" w14:textId="0F1F64D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81D09C0" w14:textId="009E226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59C3AB3D" w14:textId="7B482C8D"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6D3853A" w14:textId="210A7DE9"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6F3C8B0B" w14:textId="14923C81"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A2AAB77" w14:textId="7A2209C4"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43E322C" w14:textId="659E4FBC"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96E7235" w14:textId="567FACC4"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091E6A5" w14:textId="04575E7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94876A0" w14:textId="3269E8ED"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5B342E3" w14:textId="17CFA49F"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2D38654" w14:textId="68DE195A"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tcPr>
                <w:p w14:paraId="1A3C218D" w14:textId="24462A5A" w:rsidR="00544A10" w:rsidRPr="00D922DC" w:rsidRDefault="00544A10" w:rsidP="00544A10">
                  <w:pPr>
                    <w:spacing w:before="0" w:after="0"/>
                    <w:rPr>
                      <w:rFonts w:ascii="Times New Roman" w:hAnsi="Times New Roman"/>
                      <w:sz w:val="24"/>
                    </w:rPr>
                  </w:pPr>
                </w:p>
              </w:tc>
              <w:tc>
                <w:tcPr>
                  <w:tcW w:w="567" w:type="dxa"/>
                </w:tcPr>
                <w:p w14:paraId="0FDFDF44" w14:textId="77777777" w:rsidR="00544A10" w:rsidRPr="00D922DC" w:rsidRDefault="00544A10" w:rsidP="00544A10">
                  <w:pPr>
                    <w:spacing w:before="0" w:after="0"/>
                    <w:rPr>
                      <w:rFonts w:ascii="Times New Roman" w:hAnsi="Times New Roman"/>
                      <w:sz w:val="24"/>
                    </w:rPr>
                  </w:pPr>
                </w:p>
              </w:tc>
              <w:tc>
                <w:tcPr>
                  <w:tcW w:w="567" w:type="dxa"/>
                </w:tcPr>
                <w:p w14:paraId="1A84DA4B" w14:textId="77777777" w:rsidR="00544A10" w:rsidRPr="00D922DC" w:rsidRDefault="00544A10" w:rsidP="00544A10">
                  <w:pPr>
                    <w:spacing w:before="0" w:after="0"/>
                    <w:rPr>
                      <w:rFonts w:ascii="Times New Roman" w:hAnsi="Times New Roman"/>
                      <w:sz w:val="24"/>
                    </w:rPr>
                  </w:pPr>
                </w:p>
              </w:tc>
              <w:tc>
                <w:tcPr>
                  <w:tcW w:w="567" w:type="dxa"/>
                </w:tcPr>
                <w:p w14:paraId="75B737A0" w14:textId="77777777" w:rsidR="00544A10" w:rsidRPr="00D922DC" w:rsidRDefault="00544A10" w:rsidP="00544A10">
                  <w:pPr>
                    <w:spacing w:before="0" w:after="0"/>
                    <w:rPr>
                      <w:rFonts w:ascii="Times New Roman" w:hAnsi="Times New Roman"/>
                      <w:sz w:val="24"/>
                    </w:rPr>
                  </w:pPr>
                </w:p>
              </w:tc>
              <w:tc>
                <w:tcPr>
                  <w:tcW w:w="567" w:type="dxa"/>
                </w:tcPr>
                <w:p w14:paraId="10DDE0CD" w14:textId="77777777" w:rsidR="00544A10" w:rsidRPr="00D922DC" w:rsidRDefault="00544A10" w:rsidP="00544A10">
                  <w:pPr>
                    <w:spacing w:before="0" w:after="0"/>
                    <w:rPr>
                      <w:rFonts w:ascii="Times New Roman" w:hAnsi="Times New Roman"/>
                      <w:sz w:val="24"/>
                    </w:rPr>
                  </w:pPr>
                </w:p>
              </w:tc>
              <w:tc>
                <w:tcPr>
                  <w:tcW w:w="567" w:type="dxa"/>
                </w:tcPr>
                <w:p w14:paraId="188AB9A9" w14:textId="77777777" w:rsidR="00544A10" w:rsidRPr="00D922DC" w:rsidRDefault="00544A10" w:rsidP="00544A10">
                  <w:pPr>
                    <w:spacing w:before="0" w:after="0"/>
                    <w:rPr>
                      <w:rFonts w:ascii="Times New Roman" w:hAnsi="Times New Roman"/>
                      <w:sz w:val="20"/>
                      <w:szCs w:val="20"/>
                    </w:rPr>
                  </w:pPr>
                </w:p>
              </w:tc>
              <w:tc>
                <w:tcPr>
                  <w:tcW w:w="567" w:type="dxa"/>
                </w:tcPr>
                <w:p w14:paraId="1D013893" w14:textId="77777777" w:rsidR="00544A10" w:rsidRPr="00D922DC" w:rsidRDefault="00544A10" w:rsidP="00544A10">
                  <w:pPr>
                    <w:spacing w:before="0" w:after="0"/>
                    <w:rPr>
                      <w:rFonts w:ascii="Times New Roman" w:hAnsi="Times New Roman"/>
                      <w:sz w:val="20"/>
                      <w:szCs w:val="20"/>
                    </w:rPr>
                  </w:pPr>
                </w:p>
              </w:tc>
              <w:tc>
                <w:tcPr>
                  <w:tcW w:w="567" w:type="dxa"/>
                </w:tcPr>
                <w:p w14:paraId="52E43160" w14:textId="77777777" w:rsidR="00544A10" w:rsidRPr="00D922DC" w:rsidRDefault="00544A10" w:rsidP="00544A10">
                  <w:pPr>
                    <w:spacing w:before="0" w:after="0"/>
                    <w:rPr>
                      <w:rFonts w:ascii="Times New Roman" w:hAnsi="Times New Roman"/>
                      <w:sz w:val="20"/>
                      <w:szCs w:val="20"/>
                    </w:rPr>
                  </w:pPr>
                </w:p>
              </w:tc>
              <w:tc>
                <w:tcPr>
                  <w:tcW w:w="567" w:type="dxa"/>
                </w:tcPr>
                <w:p w14:paraId="1746FEC7" w14:textId="77777777" w:rsidR="00544A10" w:rsidRPr="00D922DC" w:rsidRDefault="00544A10" w:rsidP="00544A10">
                  <w:pPr>
                    <w:spacing w:before="0" w:after="0"/>
                    <w:rPr>
                      <w:rFonts w:ascii="Times New Roman" w:hAnsi="Times New Roman"/>
                      <w:sz w:val="20"/>
                      <w:szCs w:val="20"/>
                    </w:rPr>
                  </w:pPr>
                </w:p>
              </w:tc>
              <w:tc>
                <w:tcPr>
                  <w:tcW w:w="567" w:type="dxa"/>
                </w:tcPr>
                <w:p w14:paraId="19A8D609" w14:textId="77777777" w:rsidR="00544A10" w:rsidRPr="00D922DC" w:rsidRDefault="00544A10" w:rsidP="00544A10">
                  <w:pPr>
                    <w:spacing w:before="0" w:after="0"/>
                    <w:rPr>
                      <w:rFonts w:ascii="Times New Roman" w:hAnsi="Times New Roman"/>
                      <w:sz w:val="20"/>
                      <w:szCs w:val="20"/>
                    </w:rPr>
                  </w:pPr>
                </w:p>
              </w:tc>
              <w:tc>
                <w:tcPr>
                  <w:tcW w:w="567" w:type="dxa"/>
                </w:tcPr>
                <w:p w14:paraId="7D27E484" w14:textId="77777777" w:rsidR="00544A10" w:rsidRPr="00D922DC" w:rsidRDefault="00544A10" w:rsidP="00544A10">
                  <w:pPr>
                    <w:spacing w:before="0" w:after="0"/>
                    <w:rPr>
                      <w:rFonts w:ascii="Times New Roman" w:hAnsi="Times New Roman"/>
                      <w:sz w:val="20"/>
                      <w:szCs w:val="20"/>
                    </w:rPr>
                  </w:pPr>
                </w:p>
              </w:tc>
            </w:tr>
          </w:tbl>
          <w:p w14:paraId="7290106C" w14:textId="5872AF61" w:rsidR="00C427F1" w:rsidRPr="00D922DC" w:rsidRDefault="00C427F1" w:rsidP="00D828D8">
            <w:pPr>
              <w:tabs>
                <w:tab w:val="left" w:pos="4253"/>
                <w:tab w:val="left" w:pos="5103"/>
              </w:tabs>
              <w:rPr>
                <w:sz w:val="20"/>
                <w:szCs w:val="20"/>
              </w:rPr>
            </w:pPr>
          </w:p>
        </w:tc>
      </w:tr>
      <w:tr w:rsidR="000C71BE" w14:paraId="195FF433" w14:textId="77777777" w:rsidTr="00696C26">
        <w:tc>
          <w:tcPr>
            <w:tcW w:w="9781" w:type="dxa"/>
            <w:gridSpan w:val="2"/>
          </w:tcPr>
          <w:p w14:paraId="24242303" w14:textId="24F0C12F" w:rsidR="00731732" w:rsidRPr="00731732" w:rsidRDefault="00731732" w:rsidP="00EF6E05">
            <w:pPr>
              <w:tabs>
                <w:tab w:val="left" w:pos="4253"/>
                <w:tab w:val="left" w:pos="5103"/>
              </w:tabs>
              <w:spacing w:before="120"/>
              <w:rPr>
                <w:b/>
                <w:sz w:val="20"/>
                <w:szCs w:val="20"/>
              </w:rPr>
            </w:pPr>
            <w:r w:rsidRPr="00731732">
              <w:rPr>
                <w:b/>
                <w:sz w:val="20"/>
                <w:szCs w:val="20"/>
              </w:rPr>
              <w:t xml:space="preserve">2. Angaben zum </w:t>
            </w:r>
            <w:r w:rsidR="00746335">
              <w:rPr>
                <w:b/>
                <w:sz w:val="20"/>
                <w:szCs w:val="20"/>
              </w:rPr>
              <w:t xml:space="preserve">neugegründeten/übernommenen </w:t>
            </w:r>
            <w:r w:rsidRPr="00731732">
              <w:rPr>
                <w:b/>
                <w:sz w:val="20"/>
                <w:szCs w:val="20"/>
              </w:rPr>
              <w:t>Betrieb</w:t>
            </w:r>
          </w:p>
        </w:tc>
      </w:tr>
      <w:tr w:rsidR="00125BD6" w14:paraId="4B2ABC0E" w14:textId="77777777" w:rsidTr="00696C26">
        <w:tc>
          <w:tcPr>
            <w:tcW w:w="9781" w:type="dxa"/>
            <w:gridSpan w:val="2"/>
          </w:tcPr>
          <w:p w14:paraId="6F4A1356" w14:textId="77777777" w:rsidR="00125BD6" w:rsidRPr="000C71BE" w:rsidRDefault="00125BD6" w:rsidP="00125BD6">
            <w:pPr>
              <w:tabs>
                <w:tab w:val="left" w:pos="4253"/>
                <w:tab w:val="left" w:pos="5103"/>
              </w:tabs>
              <w:rPr>
                <w:rFonts w:cs="Arial"/>
                <w:sz w:val="20"/>
                <w:szCs w:val="20"/>
              </w:rPr>
            </w:pPr>
            <w:r w:rsidRPr="000C71BE">
              <w:rPr>
                <w:sz w:val="18"/>
                <w:szCs w:val="18"/>
              </w:rPr>
              <w:t>BNR-ZD-Nummer</w:t>
            </w:r>
            <w:r w:rsidRPr="000C71BE">
              <w:rPr>
                <w:sz w:val="20"/>
                <w:szCs w:val="20"/>
              </w:rPr>
              <w:t>:</w:t>
            </w:r>
          </w:p>
          <w:tbl>
            <w:tblPr>
              <w:tblW w:w="0" w:type="auto"/>
              <w:tblInd w:w="170" w:type="dxa"/>
              <w:tblLayout w:type="fixed"/>
              <w:tblCellMar>
                <w:left w:w="71" w:type="dxa"/>
                <w:right w:w="71" w:type="dxa"/>
              </w:tblCellMar>
              <w:tblLook w:val="04A0" w:firstRow="1" w:lastRow="0" w:firstColumn="1" w:lastColumn="0" w:noHBand="0" w:noVBand="1"/>
            </w:tblPr>
            <w:tblGrid>
              <w:gridCol w:w="360"/>
              <w:gridCol w:w="319"/>
              <w:gridCol w:w="320"/>
              <w:gridCol w:w="319"/>
              <w:gridCol w:w="319"/>
              <w:gridCol w:w="320"/>
              <w:gridCol w:w="319"/>
              <w:gridCol w:w="319"/>
              <w:gridCol w:w="320"/>
              <w:gridCol w:w="319"/>
              <w:gridCol w:w="319"/>
              <w:gridCol w:w="320"/>
              <w:gridCol w:w="319"/>
              <w:gridCol w:w="319"/>
              <w:gridCol w:w="289"/>
            </w:tblGrid>
            <w:tr w:rsidR="00125BD6" w:rsidRPr="008365F5" w14:paraId="02D1C9A1" w14:textId="77777777" w:rsidTr="00125BD6">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14:paraId="07D4C308" w14:textId="77777777" w:rsidR="00125BD6" w:rsidRPr="008365F5" w:rsidRDefault="00125BD6" w:rsidP="00125BD6">
                  <w:pPr>
                    <w:tabs>
                      <w:tab w:val="left" w:pos="4253"/>
                      <w:tab w:val="left" w:pos="4860"/>
                    </w:tabs>
                    <w:jc w:val="center"/>
                    <w:rPr>
                      <w:sz w:val="20"/>
                      <w:szCs w:val="20"/>
                    </w:rPr>
                  </w:pPr>
                  <w:r w:rsidRPr="008365F5">
                    <w:rPr>
                      <w:sz w:val="20"/>
                      <w:szCs w:val="20"/>
                    </w:rPr>
                    <w:t>2</w:t>
                  </w:r>
                </w:p>
              </w:tc>
              <w:tc>
                <w:tcPr>
                  <w:tcW w:w="319" w:type="dxa"/>
                  <w:tcBorders>
                    <w:top w:val="single" w:sz="6" w:space="0" w:color="auto"/>
                    <w:left w:val="single" w:sz="6" w:space="0" w:color="auto"/>
                    <w:bottom w:val="single" w:sz="6" w:space="0" w:color="auto"/>
                    <w:right w:val="single" w:sz="6" w:space="0" w:color="auto"/>
                  </w:tcBorders>
                  <w:vAlign w:val="center"/>
                  <w:hideMark/>
                </w:tcPr>
                <w:p w14:paraId="084AB5E5" w14:textId="77777777" w:rsidR="00125BD6" w:rsidRPr="008365F5" w:rsidRDefault="00125BD6" w:rsidP="00125BD6">
                  <w:pPr>
                    <w:tabs>
                      <w:tab w:val="left" w:pos="4253"/>
                      <w:tab w:val="left" w:pos="4860"/>
                    </w:tabs>
                    <w:jc w:val="center"/>
                    <w:rPr>
                      <w:sz w:val="20"/>
                      <w:szCs w:val="20"/>
                    </w:rPr>
                  </w:pPr>
                  <w:r w:rsidRPr="008365F5">
                    <w:rPr>
                      <w:sz w:val="20"/>
                      <w:szCs w:val="20"/>
                    </w:rPr>
                    <w:t>7</w:t>
                  </w:r>
                </w:p>
              </w:tc>
              <w:tc>
                <w:tcPr>
                  <w:tcW w:w="320" w:type="dxa"/>
                  <w:tcBorders>
                    <w:top w:val="single" w:sz="6" w:space="0" w:color="auto"/>
                    <w:left w:val="single" w:sz="6" w:space="0" w:color="auto"/>
                    <w:bottom w:val="single" w:sz="6" w:space="0" w:color="auto"/>
                    <w:right w:val="double" w:sz="4" w:space="0" w:color="auto"/>
                  </w:tcBorders>
                  <w:vAlign w:val="center"/>
                  <w:hideMark/>
                </w:tcPr>
                <w:p w14:paraId="3530B735" w14:textId="77777777" w:rsidR="00125BD6" w:rsidRPr="008365F5" w:rsidRDefault="00125BD6" w:rsidP="00125BD6">
                  <w:pPr>
                    <w:tabs>
                      <w:tab w:val="left" w:pos="4253"/>
                      <w:tab w:val="left" w:pos="4860"/>
                    </w:tabs>
                    <w:jc w:val="center"/>
                    <w:rPr>
                      <w:sz w:val="20"/>
                      <w:szCs w:val="20"/>
                    </w:rPr>
                  </w:pPr>
                  <w:r w:rsidRPr="008365F5">
                    <w:rPr>
                      <w:sz w:val="20"/>
                      <w:szCs w:val="20"/>
                    </w:rPr>
                    <w:t>6</w:t>
                  </w:r>
                </w:p>
              </w:tc>
              <w:tc>
                <w:tcPr>
                  <w:tcW w:w="319" w:type="dxa"/>
                  <w:tcBorders>
                    <w:top w:val="single" w:sz="6" w:space="0" w:color="auto"/>
                    <w:left w:val="double" w:sz="4" w:space="0" w:color="auto"/>
                    <w:bottom w:val="single" w:sz="6" w:space="0" w:color="auto"/>
                    <w:right w:val="single" w:sz="6" w:space="0" w:color="auto"/>
                  </w:tcBorders>
                  <w:vAlign w:val="center"/>
                  <w:hideMark/>
                </w:tcPr>
                <w:p w14:paraId="28F13BC1" w14:textId="77777777" w:rsidR="00125BD6" w:rsidRPr="008365F5" w:rsidRDefault="00125BD6" w:rsidP="00125BD6">
                  <w:pPr>
                    <w:tabs>
                      <w:tab w:val="left" w:pos="4253"/>
                      <w:tab w:val="left" w:pos="4860"/>
                    </w:tabs>
                    <w:jc w:val="center"/>
                    <w:rPr>
                      <w:sz w:val="20"/>
                      <w:szCs w:val="20"/>
                    </w:rPr>
                  </w:pPr>
                  <w:r w:rsidRPr="008365F5">
                    <w:rPr>
                      <w:sz w:val="20"/>
                      <w:szCs w:val="20"/>
                    </w:rPr>
                    <w:t>0</w:t>
                  </w:r>
                </w:p>
              </w:tc>
              <w:tc>
                <w:tcPr>
                  <w:tcW w:w="319" w:type="dxa"/>
                  <w:tcBorders>
                    <w:top w:val="single" w:sz="6" w:space="0" w:color="auto"/>
                    <w:left w:val="single" w:sz="6" w:space="0" w:color="auto"/>
                    <w:bottom w:val="single" w:sz="6" w:space="0" w:color="auto"/>
                    <w:right w:val="double" w:sz="4" w:space="0" w:color="auto"/>
                  </w:tcBorders>
                  <w:vAlign w:val="center"/>
                  <w:hideMark/>
                </w:tcPr>
                <w:p w14:paraId="498E2A3D" w14:textId="77777777" w:rsidR="00125BD6" w:rsidRPr="008365F5" w:rsidRDefault="00125BD6" w:rsidP="00125BD6">
                  <w:pPr>
                    <w:tabs>
                      <w:tab w:val="left" w:pos="4253"/>
                      <w:tab w:val="left" w:pos="4860"/>
                    </w:tabs>
                    <w:jc w:val="center"/>
                    <w:rPr>
                      <w:sz w:val="20"/>
                      <w:szCs w:val="20"/>
                    </w:rPr>
                  </w:pPr>
                  <w:r w:rsidRPr="008365F5">
                    <w:rPr>
                      <w:sz w:val="20"/>
                      <w:szCs w:val="20"/>
                    </w:rPr>
                    <w:t>7</w:t>
                  </w:r>
                </w:p>
              </w:tc>
              <w:tc>
                <w:tcPr>
                  <w:tcW w:w="320" w:type="dxa"/>
                  <w:tcBorders>
                    <w:top w:val="single" w:sz="6" w:space="0" w:color="auto"/>
                    <w:left w:val="double" w:sz="4" w:space="0" w:color="auto"/>
                    <w:bottom w:val="single" w:sz="6" w:space="0" w:color="auto"/>
                    <w:right w:val="single" w:sz="6" w:space="0" w:color="auto"/>
                  </w:tcBorders>
                  <w:vAlign w:val="center"/>
                  <w:hideMark/>
                </w:tcPr>
                <w:p w14:paraId="6DF738CE" w14:textId="239AA270"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2"/>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single" w:sz="6" w:space="0" w:color="auto"/>
                  </w:tcBorders>
                  <w:vAlign w:val="center"/>
                  <w:hideMark/>
                </w:tcPr>
                <w:p w14:paraId="404B1E16" w14:textId="56673F0D"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3"/>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double" w:sz="4" w:space="0" w:color="auto"/>
                  </w:tcBorders>
                  <w:vAlign w:val="center"/>
                  <w:hideMark/>
                </w:tcPr>
                <w:p w14:paraId="1CCE1786" w14:textId="34D3A82C"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4"/>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20" w:type="dxa"/>
                  <w:tcBorders>
                    <w:top w:val="single" w:sz="6" w:space="0" w:color="auto"/>
                    <w:left w:val="double" w:sz="4" w:space="0" w:color="auto"/>
                    <w:bottom w:val="single" w:sz="6" w:space="0" w:color="auto"/>
                    <w:right w:val="single" w:sz="6" w:space="0" w:color="auto"/>
                  </w:tcBorders>
                  <w:vAlign w:val="center"/>
                  <w:hideMark/>
                </w:tcPr>
                <w:p w14:paraId="296927E1" w14:textId="695BE3C5"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5"/>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422B9F0E" w14:textId="345C3728"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6"/>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double" w:sz="4" w:space="0" w:color="auto"/>
                  </w:tcBorders>
                  <w:vAlign w:val="center"/>
                  <w:hideMark/>
                </w:tcPr>
                <w:p w14:paraId="1E81BE65" w14:textId="7453D438"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7"/>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20" w:type="dxa"/>
                  <w:tcBorders>
                    <w:top w:val="single" w:sz="6" w:space="0" w:color="auto"/>
                    <w:left w:val="double" w:sz="4" w:space="0" w:color="auto"/>
                    <w:bottom w:val="single" w:sz="6" w:space="0" w:color="auto"/>
                    <w:right w:val="single" w:sz="6" w:space="0" w:color="auto"/>
                  </w:tcBorders>
                  <w:vAlign w:val="center"/>
                  <w:hideMark/>
                </w:tcPr>
                <w:p w14:paraId="7271E827" w14:textId="02C163DF"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8"/>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16E41A9B" w14:textId="1F5F184E"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9"/>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47DD584B" w14:textId="50890752"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10"/>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289" w:type="dxa"/>
                  <w:tcBorders>
                    <w:top w:val="single" w:sz="6" w:space="0" w:color="auto"/>
                    <w:left w:val="single" w:sz="6" w:space="0" w:color="auto"/>
                    <w:bottom w:val="single" w:sz="6" w:space="0" w:color="auto"/>
                    <w:right w:val="single" w:sz="6" w:space="0" w:color="auto"/>
                  </w:tcBorders>
                  <w:vAlign w:val="center"/>
                  <w:hideMark/>
                </w:tcPr>
                <w:p w14:paraId="119100A1" w14:textId="4CB02E5E"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11"/>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r>
          </w:tbl>
          <w:p w14:paraId="0E2561EF" w14:textId="77777777" w:rsidR="00125BD6" w:rsidRPr="00731732" w:rsidRDefault="00125BD6" w:rsidP="00125BD6">
            <w:pPr>
              <w:tabs>
                <w:tab w:val="left" w:pos="4253"/>
                <w:tab w:val="left" w:pos="5103"/>
              </w:tabs>
              <w:spacing w:before="120" w:after="120" w:line="280" w:lineRule="exact"/>
              <w:rPr>
                <w:b/>
                <w:sz w:val="20"/>
                <w:szCs w:val="20"/>
              </w:rPr>
            </w:pPr>
          </w:p>
        </w:tc>
      </w:tr>
      <w:tr w:rsidR="000C71BE" w14:paraId="6B0ED921" w14:textId="77777777" w:rsidTr="00696C26">
        <w:tc>
          <w:tcPr>
            <w:tcW w:w="9781" w:type="dxa"/>
            <w:gridSpan w:val="2"/>
          </w:tcPr>
          <w:p w14:paraId="7F93A4AB" w14:textId="77777777" w:rsidR="00125BD6" w:rsidRPr="00330FD2" w:rsidRDefault="00125BD6" w:rsidP="00125BD6">
            <w:pPr>
              <w:tabs>
                <w:tab w:val="left" w:pos="4253"/>
                <w:tab w:val="left" w:pos="5103"/>
              </w:tabs>
              <w:rPr>
                <w:rFonts w:asciiTheme="minorHAnsi" w:hAnsiTheme="minorHAnsi" w:cstheme="minorHAnsi"/>
                <w:color w:val="333333"/>
                <w:sz w:val="20"/>
                <w:szCs w:val="20"/>
                <w:shd w:val="clear" w:color="auto" w:fill="F2F2F2"/>
              </w:rPr>
            </w:pPr>
            <w:r w:rsidRPr="00330FD2">
              <w:rPr>
                <w:rFonts w:asciiTheme="minorHAnsi" w:hAnsiTheme="minorHAnsi" w:cstheme="minorHAnsi"/>
                <w:color w:val="333333"/>
                <w:sz w:val="20"/>
                <w:szCs w:val="20"/>
                <w:shd w:val="clear" w:color="auto" w:fill="F2F2F2"/>
              </w:rPr>
              <w:t>Umsatzsteuer-Identifikationsnummer (</w:t>
            </w:r>
            <w:r w:rsidRPr="00330FD2">
              <w:rPr>
                <w:rFonts w:asciiTheme="minorHAnsi" w:hAnsiTheme="minorHAnsi" w:cstheme="minorHAnsi"/>
                <w:sz w:val="20"/>
                <w:szCs w:val="20"/>
              </w:rPr>
              <w:t>USt-IdNr</w:t>
            </w:r>
            <w:r w:rsidRPr="00330FD2">
              <w:rPr>
                <w:rFonts w:asciiTheme="minorHAnsi" w:hAnsiTheme="minorHAnsi" w:cstheme="minorHAnsi"/>
                <w:color w:val="333333"/>
                <w:sz w:val="20"/>
                <w:szCs w:val="20"/>
                <w:shd w:val="clear" w:color="auto" w:fill="F2F2F2"/>
              </w:rPr>
              <w:t>).</w:t>
            </w:r>
          </w:p>
          <w:tbl>
            <w:tblPr>
              <w:tblStyle w:val="Tabellenraster"/>
              <w:tblW w:w="16443"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4A10" w:rsidRPr="00330FD2" w14:paraId="2BAB1694" w14:textId="77777777" w:rsidTr="00BF5022">
              <w:trPr>
                <w:trHeight w:hRule="exact" w:val="340"/>
              </w:trPr>
              <w:tc>
                <w:tcPr>
                  <w:tcW w:w="567" w:type="dxa"/>
                </w:tcPr>
                <w:p w14:paraId="412441CD" w14:textId="37FACCBB" w:rsidR="00544A10" w:rsidRPr="00330FD2" w:rsidRDefault="00544A10" w:rsidP="00544A10">
                  <w:pPr>
                    <w:spacing w:before="0" w:after="0"/>
                    <w:rPr>
                      <w:rFonts w:asciiTheme="minorHAnsi" w:hAnsiTheme="minorHAnsi" w:cstheme="minorHAnsi"/>
                      <w:sz w:val="20"/>
                      <w:szCs w:val="20"/>
                    </w:rPr>
                  </w:pPr>
                  <w:r w:rsidRPr="00330FD2">
                    <w:rPr>
                      <w:rFonts w:asciiTheme="minorHAnsi" w:hAnsiTheme="minorHAnsi" w:cstheme="minorHAnsi"/>
                      <w:sz w:val="20"/>
                      <w:szCs w:val="20"/>
                    </w:rPr>
                    <w:t>DE</w:t>
                  </w:r>
                </w:p>
              </w:tc>
              <w:tc>
                <w:tcPr>
                  <w:tcW w:w="567" w:type="dxa"/>
                  <w:vAlign w:val="center"/>
                </w:tcPr>
                <w:p w14:paraId="666C4E85" w14:textId="015AE23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E526D0B" w14:textId="60903AB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2E9EBC6" w14:textId="1FEC5D86"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DBE98A1" w14:textId="617DBE73"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DCB7E37" w14:textId="7A023DE3"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D0241A8" w14:textId="5BB747A5"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0913496" w14:textId="2758F73F"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7F9B6765" w14:textId="05F4969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BC22D64" w14:textId="2D2A6EDA"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57FDDA5" w14:textId="733FD064"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3B0F0C9" w14:textId="1410148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CC51620" w14:textId="6EF7B3A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51E3F65" w14:textId="532C8CB5"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5C1647E9" w14:textId="195E8C07"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DC5A077" w14:textId="45FB230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7843864D" w14:textId="433BE32C"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tcPr>
                <w:p w14:paraId="26FD2E1D" w14:textId="6A7A7E13" w:rsidR="00544A10" w:rsidRPr="00330FD2" w:rsidRDefault="00544A10" w:rsidP="00544A10">
                  <w:pPr>
                    <w:spacing w:before="0" w:after="0"/>
                    <w:rPr>
                      <w:rFonts w:ascii="Times New Roman" w:hAnsi="Times New Roman"/>
                      <w:sz w:val="20"/>
                      <w:szCs w:val="20"/>
                    </w:rPr>
                  </w:pPr>
                </w:p>
              </w:tc>
              <w:tc>
                <w:tcPr>
                  <w:tcW w:w="567" w:type="dxa"/>
                </w:tcPr>
                <w:p w14:paraId="59DEE3CD" w14:textId="77777777" w:rsidR="00544A10" w:rsidRPr="00330FD2" w:rsidRDefault="00544A10" w:rsidP="00544A10">
                  <w:pPr>
                    <w:spacing w:before="0" w:after="0"/>
                    <w:rPr>
                      <w:rFonts w:ascii="Times New Roman" w:hAnsi="Times New Roman"/>
                      <w:sz w:val="20"/>
                      <w:szCs w:val="20"/>
                    </w:rPr>
                  </w:pPr>
                </w:p>
              </w:tc>
              <w:tc>
                <w:tcPr>
                  <w:tcW w:w="567" w:type="dxa"/>
                </w:tcPr>
                <w:p w14:paraId="56D6246F" w14:textId="77777777" w:rsidR="00544A10" w:rsidRPr="00330FD2" w:rsidRDefault="00544A10" w:rsidP="00544A10">
                  <w:pPr>
                    <w:spacing w:before="0" w:after="0"/>
                    <w:rPr>
                      <w:rFonts w:ascii="Times New Roman" w:hAnsi="Times New Roman"/>
                      <w:sz w:val="20"/>
                      <w:szCs w:val="20"/>
                    </w:rPr>
                  </w:pPr>
                </w:p>
              </w:tc>
              <w:tc>
                <w:tcPr>
                  <w:tcW w:w="567" w:type="dxa"/>
                </w:tcPr>
                <w:p w14:paraId="7040A4EA" w14:textId="77777777" w:rsidR="00544A10" w:rsidRPr="00330FD2" w:rsidRDefault="00544A10" w:rsidP="00544A10">
                  <w:pPr>
                    <w:spacing w:before="0" w:after="0"/>
                    <w:rPr>
                      <w:rFonts w:ascii="Times New Roman" w:hAnsi="Times New Roman"/>
                      <w:sz w:val="20"/>
                      <w:szCs w:val="20"/>
                    </w:rPr>
                  </w:pPr>
                </w:p>
              </w:tc>
              <w:tc>
                <w:tcPr>
                  <w:tcW w:w="567" w:type="dxa"/>
                </w:tcPr>
                <w:p w14:paraId="7B03A91A" w14:textId="77777777" w:rsidR="00544A10" w:rsidRPr="00330FD2" w:rsidRDefault="00544A10" w:rsidP="00544A10">
                  <w:pPr>
                    <w:spacing w:before="0" w:after="0"/>
                    <w:rPr>
                      <w:rFonts w:ascii="Times New Roman" w:hAnsi="Times New Roman"/>
                      <w:sz w:val="20"/>
                      <w:szCs w:val="20"/>
                    </w:rPr>
                  </w:pPr>
                </w:p>
              </w:tc>
              <w:tc>
                <w:tcPr>
                  <w:tcW w:w="567" w:type="dxa"/>
                </w:tcPr>
                <w:p w14:paraId="567B53A3" w14:textId="77777777" w:rsidR="00544A10" w:rsidRPr="00330FD2" w:rsidRDefault="00544A10" w:rsidP="00544A10">
                  <w:pPr>
                    <w:spacing w:before="0" w:after="0"/>
                    <w:rPr>
                      <w:rFonts w:ascii="Times New Roman" w:hAnsi="Times New Roman"/>
                      <w:sz w:val="20"/>
                      <w:szCs w:val="20"/>
                    </w:rPr>
                  </w:pPr>
                </w:p>
              </w:tc>
              <w:tc>
                <w:tcPr>
                  <w:tcW w:w="567" w:type="dxa"/>
                </w:tcPr>
                <w:p w14:paraId="54448488" w14:textId="77777777" w:rsidR="00544A10" w:rsidRPr="00330FD2" w:rsidRDefault="00544A10" w:rsidP="00544A10">
                  <w:pPr>
                    <w:spacing w:before="0" w:after="0"/>
                    <w:rPr>
                      <w:rFonts w:ascii="Times New Roman" w:hAnsi="Times New Roman"/>
                      <w:sz w:val="20"/>
                      <w:szCs w:val="20"/>
                    </w:rPr>
                  </w:pPr>
                </w:p>
              </w:tc>
              <w:tc>
                <w:tcPr>
                  <w:tcW w:w="567" w:type="dxa"/>
                </w:tcPr>
                <w:p w14:paraId="639D39F5" w14:textId="77777777" w:rsidR="00544A10" w:rsidRPr="00330FD2" w:rsidRDefault="00544A10" w:rsidP="00544A10">
                  <w:pPr>
                    <w:spacing w:before="0" w:after="0"/>
                    <w:rPr>
                      <w:rFonts w:ascii="Times New Roman" w:hAnsi="Times New Roman"/>
                      <w:sz w:val="20"/>
                      <w:szCs w:val="20"/>
                    </w:rPr>
                  </w:pPr>
                </w:p>
              </w:tc>
              <w:tc>
                <w:tcPr>
                  <w:tcW w:w="567" w:type="dxa"/>
                </w:tcPr>
                <w:p w14:paraId="21C56311" w14:textId="77777777" w:rsidR="00544A10" w:rsidRPr="00330FD2" w:rsidRDefault="00544A10" w:rsidP="00544A10">
                  <w:pPr>
                    <w:spacing w:before="0" w:after="0"/>
                    <w:rPr>
                      <w:rFonts w:ascii="Times New Roman" w:hAnsi="Times New Roman"/>
                      <w:sz w:val="20"/>
                      <w:szCs w:val="20"/>
                    </w:rPr>
                  </w:pPr>
                </w:p>
              </w:tc>
              <w:tc>
                <w:tcPr>
                  <w:tcW w:w="567" w:type="dxa"/>
                </w:tcPr>
                <w:p w14:paraId="2C764EB4" w14:textId="77777777" w:rsidR="00544A10" w:rsidRPr="00330FD2" w:rsidRDefault="00544A10" w:rsidP="00544A10">
                  <w:pPr>
                    <w:spacing w:before="0" w:after="0"/>
                    <w:rPr>
                      <w:rFonts w:ascii="Times New Roman" w:hAnsi="Times New Roman"/>
                      <w:sz w:val="20"/>
                      <w:szCs w:val="20"/>
                    </w:rPr>
                  </w:pPr>
                </w:p>
              </w:tc>
              <w:tc>
                <w:tcPr>
                  <w:tcW w:w="567" w:type="dxa"/>
                </w:tcPr>
                <w:p w14:paraId="51B62CD3" w14:textId="77777777" w:rsidR="00544A10" w:rsidRPr="00330FD2" w:rsidRDefault="00544A10" w:rsidP="00544A10">
                  <w:pPr>
                    <w:spacing w:before="0" w:after="0"/>
                    <w:rPr>
                      <w:rFonts w:ascii="Times New Roman" w:hAnsi="Times New Roman"/>
                      <w:sz w:val="20"/>
                      <w:szCs w:val="20"/>
                    </w:rPr>
                  </w:pPr>
                </w:p>
              </w:tc>
              <w:tc>
                <w:tcPr>
                  <w:tcW w:w="567" w:type="dxa"/>
                </w:tcPr>
                <w:p w14:paraId="54E287E6" w14:textId="77777777" w:rsidR="00544A10" w:rsidRPr="00330FD2" w:rsidRDefault="00544A10" w:rsidP="00544A10">
                  <w:pPr>
                    <w:spacing w:before="0" w:after="0"/>
                    <w:rPr>
                      <w:rFonts w:ascii="Times New Roman" w:hAnsi="Times New Roman"/>
                      <w:sz w:val="20"/>
                      <w:szCs w:val="20"/>
                    </w:rPr>
                  </w:pPr>
                </w:p>
              </w:tc>
            </w:tr>
          </w:tbl>
          <w:p w14:paraId="61614131" w14:textId="3AA5A40F" w:rsidR="00125BD6" w:rsidRPr="00330FD2" w:rsidRDefault="00125BD6" w:rsidP="00125BD6">
            <w:pPr>
              <w:tabs>
                <w:tab w:val="left" w:pos="4253"/>
                <w:tab w:val="left" w:pos="5103"/>
              </w:tabs>
              <w:rPr>
                <w:rFonts w:asciiTheme="minorHAnsi" w:hAnsiTheme="minorHAnsi" w:cstheme="minorHAnsi"/>
                <w:sz w:val="20"/>
                <w:szCs w:val="20"/>
              </w:rPr>
            </w:pPr>
          </w:p>
        </w:tc>
      </w:tr>
      <w:tr w:rsidR="008365F5" w14:paraId="2913F986" w14:textId="77777777" w:rsidTr="00696C26">
        <w:tc>
          <w:tcPr>
            <w:tcW w:w="5070" w:type="dxa"/>
          </w:tcPr>
          <w:p w14:paraId="6CABBB36" w14:textId="34E87AA4" w:rsidR="00CD6FBA" w:rsidRDefault="00D828D8" w:rsidP="00CD6FBA">
            <w:pPr>
              <w:rPr>
                <w:rFonts w:cs="Arial"/>
                <w:sz w:val="16"/>
                <w:szCs w:val="16"/>
              </w:rPr>
            </w:pPr>
            <w:r>
              <w:rPr>
                <w:rFonts w:cs="Arial"/>
                <w:sz w:val="16"/>
                <w:szCs w:val="16"/>
              </w:rPr>
              <w:t>Betriebs</w:t>
            </w:r>
            <w:r w:rsidR="00F6577B">
              <w:rPr>
                <w:rFonts w:cs="Arial"/>
                <w:sz w:val="16"/>
                <w:szCs w:val="16"/>
              </w:rPr>
              <w:t xml:space="preserve">sitz: </w:t>
            </w:r>
            <w:r w:rsidR="008365F5" w:rsidRPr="0006777B">
              <w:rPr>
                <w:rFonts w:cs="Arial"/>
                <w:sz w:val="16"/>
                <w:szCs w:val="16"/>
              </w:rPr>
              <w:t>Straße, Hausnummer</w:t>
            </w:r>
            <w:r w:rsidR="00CD6FBA" w:rsidRPr="0006777B">
              <w:rPr>
                <w:rFonts w:cs="Arial"/>
                <w:sz w:val="16"/>
                <w:szCs w:val="16"/>
              </w:rPr>
              <w:t xml:space="preserve"> PLZ, Ort</w:t>
            </w:r>
          </w:p>
          <w:p w14:paraId="7CC35554"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38FD0DF"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EFD9102"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4C192D6" w14:textId="77777777" w:rsidR="0006777B" w:rsidRPr="0006777B" w:rsidRDefault="0006777B" w:rsidP="0006777B">
            <w:pPr>
              <w:rPr>
                <w:rFonts w:cs="Arial"/>
                <w:sz w:val="16"/>
                <w:szCs w:val="16"/>
              </w:rPr>
            </w:pPr>
          </w:p>
        </w:tc>
        <w:tc>
          <w:tcPr>
            <w:tcW w:w="4711" w:type="dxa"/>
          </w:tcPr>
          <w:p w14:paraId="6E7015CA" w14:textId="77777777" w:rsidR="00544A10" w:rsidRDefault="0006777B" w:rsidP="00544A10">
            <w:pPr>
              <w:tabs>
                <w:tab w:val="left" w:pos="4253"/>
                <w:tab w:val="left" w:pos="5103"/>
              </w:tabs>
              <w:rPr>
                <w:rFonts w:cs="Arial"/>
                <w:sz w:val="18"/>
                <w:szCs w:val="18"/>
              </w:rPr>
            </w:pPr>
            <w:r>
              <w:rPr>
                <w:rFonts w:cs="Arial"/>
                <w:sz w:val="16"/>
                <w:szCs w:val="16"/>
              </w:rPr>
              <w:t>Telefon</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636BDBB6" w14:textId="77777777" w:rsidR="00544A10" w:rsidRDefault="00CD6FBA" w:rsidP="00544A10">
            <w:pPr>
              <w:tabs>
                <w:tab w:val="left" w:pos="4253"/>
                <w:tab w:val="left" w:pos="5103"/>
              </w:tabs>
              <w:rPr>
                <w:rFonts w:cs="Arial"/>
                <w:sz w:val="18"/>
                <w:szCs w:val="18"/>
              </w:rPr>
            </w:pPr>
            <w:r>
              <w:rPr>
                <w:rFonts w:cs="Arial"/>
                <w:sz w:val="16"/>
                <w:szCs w:val="16"/>
              </w:rPr>
              <w:t>Mobil</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1758759F" w14:textId="77777777" w:rsidR="00544A10" w:rsidRDefault="00CD6FBA" w:rsidP="00544A10">
            <w:pPr>
              <w:tabs>
                <w:tab w:val="left" w:pos="4253"/>
                <w:tab w:val="left" w:pos="5103"/>
              </w:tabs>
              <w:rPr>
                <w:rFonts w:cs="Arial"/>
                <w:sz w:val="18"/>
                <w:szCs w:val="18"/>
              </w:rPr>
            </w:pPr>
            <w:r>
              <w:rPr>
                <w:rFonts w:cs="Arial"/>
                <w:sz w:val="16"/>
                <w:szCs w:val="16"/>
              </w:rPr>
              <w:t>Email</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568E137C" w14:textId="7C4080B5" w:rsidR="00CD6FBA" w:rsidRDefault="00CD6FBA" w:rsidP="0006777B">
            <w:pPr>
              <w:rPr>
                <w:rFonts w:cs="Arial"/>
                <w:sz w:val="16"/>
                <w:szCs w:val="16"/>
              </w:rPr>
            </w:pPr>
          </w:p>
          <w:p w14:paraId="238E670C" w14:textId="77777777" w:rsidR="00CD6FBA" w:rsidRPr="0006777B" w:rsidRDefault="00CD6FBA" w:rsidP="00CD6FBA">
            <w:pPr>
              <w:jc w:val="center"/>
              <w:rPr>
                <w:rFonts w:cs="Arial"/>
                <w:sz w:val="16"/>
                <w:szCs w:val="16"/>
              </w:rPr>
            </w:pPr>
          </w:p>
        </w:tc>
      </w:tr>
      <w:tr w:rsidR="00F6577B" w:rsidRPr="00E84837" w14:paraId="3DC89366" w14:textId="77777777" w:rsidTr="00696C26">
        <w:tc>
          <w:tcPr>
            <w:tcW w:w="9781" w:type="dxa"/>
            <w:gridSpan w:val="2"/>
          </w:tcPr>
          <w:p w14:paraId="05D99B18" w14:textId="1939170E" w:rsidR="00F6577B" w:rsidRDefault="000D7BF2" w:rsidP="00F6577B">
            <w:pPr>
              <w:ind w:right="-108"/>
              <w:rPr>
                <w:sz w:val="16"/>
                <w:szCs w:val="16"/>
              </w:rPr>
            </w:pPr>
            <w:r>
              <w:rPr>
                <w:sz w:val="16"/>
                <w:szCs w:val="16"/>
              </w:rPr>
              <w:t>W</w:t>
            </w:r>
            <w:r w:rsidR="00F6577B" w:rsidRPr="00F6577B">
              <w:rPr>
                <w:sz w:val="16"/>
                <w:szCs w:val="16"/>
              </w:rPr>
              <w:t xml:space="preserve">eitere Betriebsstätten: (Anschriften, ggf. </w:t>
            </w:r>
            <w:r w:rsidRPr="00F6577B">
              <w:rPr>
                <w:sz w:val="16"/>
                <w:szCs w:val="16"/>
              </w:rPr>
              <w:t>Betriebsstätten Nummern</w:t>
            </w:r>
            <w:r w:rsidR="00F6577B" w:rsidRPr="00F6577B">
              <w:rPr>
                <w:sz w:val="16"/>
                <w:szCs w:val="16"/>
              </w:rPr>
              <w:t>)</w:t>
            </w:r>
          </w:p>
          <w:p w14:paraId="527C5E61"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F619589" w14:textId="77777777" w:rsidR="00EF6E05" w:rsidRPr="00F6577B" w:rsidRDefault="00EF6E05" w:rsidP="00F6577B">
            <w:pPr>
              <w:ind w:right="-108"/>
              <w:rPr>
                <w:sz w:val="16"/>
                <w:szCs w:val="16"/>
              </w:rPr>
            </w:pPr>
          </w:p>
          <w:p w14:paraId="081F8F49" w14:textId="5C87ADB5" w:rsidR="00A63318" w:rsidRPr="00E84837" w:rsidRDefault="00703B86" w:rsidP="00703B86">
            <w:pPr>
              <w:tabs>
                <w:tab w:val="left" w:pos="8100"/>
              </w:tabs>
              <w:spacing w:line="276" w:lineRule="auto"/>
              <w:ind w:right="-108"/>
              <w:rPr>
                <w:sz w:val="20"/>
                <w:szCs w:val="20"/>
              </w:rPr>
            </w:pPr>
            <w:r>
              <w:rPr>
                <w:sz w:val="20"/>
                <w:szCs w:val="20"/>
              </w:rPr>
              <w:tab/>
            </w:r>
          </w:p>
        </w:tc>
      </w:tr>
      <w:tr w:rsidR="006A5F70" w:rsidRPr="00E84837" w14:paraId="06E64B61" w14:textId="77777777" w:rsidTr="00696C26">
        <w:tc>
          <w:tcPr>
            <w:tcW w:w="9781" w:type="dxa"/>
            <w:gridSpan w:val="2"/>
          </w:tcPr>
          <w:p w14:paraId="46168288" w14:textId="7070EBAF" w:rsidR="006A5F70" w:rsidRPr="00B42E90" w:rsidRDefault="006A5F70" w:rsidP="006A5F70">
            <w:pPr>
              <w:ind w:left="321" w:right="-108" w:hanging="321"/>
              <w:rPr>
                <w:sz w:val="20"/>
                <w:szCs w:val="20"/>
              </w:rPr>
            </w:pPr>
            <w:r w:rsidRPr="00B42E90">
              <w:rPr>
                <w:sz w:val="20"/>
                <w:szCs w:val="20"/>
              </w:rPr>
              <w:lastRenderedPageBreak/>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D</w:t>
            </w:r>
            <w:r w:rsidR="001C6AD5" w:rsidRPr="00B42E90">
              <w:rPr>
                <w:sz w:val="20"/>
                <w:szCs w:val="20"/>
              </w:rPr>
              <w:t>ie</w:t>
            </w:r>
            <w:r w:rsidRPr="00B42E90">
              <w:rPr>
                <w:sz w:val="20"/>
                <w:szCs w:val="20"/>
              </w:rPr>
              <w:t xml:space="preserve"> </w:t>
            </w:r>
            <w:r w:rsidR="001C6AD5" w:rsidRPr="00B42E90">
              <w:rPr>
                <w:sz w:val="20"/>
                <w:szCs w:val="20"/>
              </w:rPr>
              <w:t>b</w:t>
            </w:r>
            <w:r w:rsidRPr="00B42E90">
              <w:rPr>
                <w:sz w:val="20"/>
                <w:szCs w:val="20"/>
              </w:rPr>
              <w:t>etrieb</w:t>
            </w:r>
            <w:r w:rsidR="001C6AD5" w:rsidRPr="00B42E90">
              <w:rPr>
                <w:sz w:val="20"/>
                <w:szCs w:val="20"/>
              </w:rPr>
              <w:t>liche Produktion unterliegt</w:t>
            </w:r>
            <w:r w:rsidRPr="00B42E90">
              <w:rPr>
                <w:sz w:val="20"/>
                <w:szCs w:val="20"/>
              </w:rPr>
              <w:t xml:space="preserve"> Qualitätsregelungen für Agrarerzeugnisse und Lebensmittel</w:t>
            </w:r>
            <w:r w:rsidR="007F7160" w:rsidRPr="00B42E90">
              <w:rPr>
                <w:sz w:val="20"/>
                <w:szCs w:val="20"/>
              </w:rPr>
              <w:t xml:space="preserve"> (Art. 20 VO (EU) 2022/2472)</w:t>
            </w:r>
            <w:r w:rsidR="00CB1E5F" w:rsidRPr="00B42E90">
              <w:rPr>
                <w:sz w:val="20"/>
                <w:szCs w:val="20"/>
              </w:rPr>
              <w:t xml:space="preserve"> </w:t>
            </w:r>
          </w:p>
          <w:p w14:paraId="7879A831" w14:textId="731255D4"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Ökologisch</w:t>
            </w:r>
          </w:p>
          <w:p w14:paraId="370E8EE3" w14:textId="5F9233EA"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Regionalmarke:</w:t>
            </w:r>
            <w:r w:rsidR="00546949" w:rsidRPr="00B42E90">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Pr="00B42E90">
              <w:rPr>
                <w:sz w:val="20"/>
                <w:szCs w:val="20"/>
              </w:rPr>
              <w:t xml:space="preserve"> </w:t>
            </w:r>
          </w:p>
          <w:p w14:paraId="587DDCC0" w14:textId="21C353C6"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anderes: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1C7ADEF1" w14:textId="6E63E317" w:rsidR="00CB1E5F" w:rsidRPr="00B42E90" w:rsidRDefault="00CB1E5F" w:rsidP="00CB1E5F">
            <w:pPr>
              <w:spacing w:before="120"/>
              <w:ind w:left="323" w:right="-108" w:hanging="323"/>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Ich bin Tierhalter mit mindestens 20 GV</w:t>
            </w:r>
          </w:p>
          <w:p w14:paraId="56B69F40" w14:textId="56DC98BB" w:rsidR="00F140D7" w:rsidRPr="00B42E90" w:rsidRDefault="00D45C7B" w:rsidP="00F140D7">
            <w:pPr>
              <w:spacing w:before="120"/>
              <w:ind w:left="323" w:right="-108" w:hanging="323"/>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DB4322">
              <w:rPr>
                <w:sz w:val="20"/>
                <w:szCs w:val="20"/>
              </w:rPr>
            </w:r>
            <w:r w:rsidR="00DB4322">
              <w:rPr>
                <w:sz w:val="20"/>
                <w:szCs w:val="20"/>
              </w:rPr>
              <w:fldChar w:fldCharType="separate"/>
            </w:r>
            <w:r w:rsidRPr="00B42E90">
              <w:rPr>
                <w:sz w:val="20"/>
                <w:szCs w:val="20"/>
              </w:rPr>
              <w:fldChar w:fldCharType="end"/>
            </w:r>
            <w:r w:rsidRPr="00B42E90">
              <w:rPr>
                <w:sz w:val="20"/>
                <w:szCs w:val="20"/>
              </w:rPr>
              <w:t xml:space="preserve"> Mein Betrieb befindet sich in der Umstellungsphase auf eine ökologische</w:t>
            </w:r>
            <w:r w:rsidR="00F140D7" w:rsidRPr="00B42E90">
              <w:rPr>
                <w:sz w:val="20"/>
                <w:szCs w:val="20"/>
              </w:rPr>
              <w:t xml:space="preserve"> Betriebsführung</w:t>
            </w:r>
          </w:p>
          <w:p w14:paraId="63106457" w14:textId="768FAE9B" w:rsidR="00CB1E5F" w:rsidRPr="006A5F70" w:rsidRDefault="00D45C7B" w:rsidP="00F140D7">
            <w:pPr>
              <w:spacing w:before="120"/>
              <w:ind w:left="323" w:right="-108" w:hanging="428"/>
              <w:rPr>
                <w:sz w:val="20"/>
                <w:szCs w:val="20"/>
              </w:rPr>
            </w:pPr>
            <w:r w:rsidRPr="00B42E90">
              <w:rPr>
                <w:sz w:val="20"/>
                <w:szCs w:val="20"/>
              </w:rPr>
              <w:t xml:space="preserve"> </w:t>
            </w:r>
            <w:r w:rsidR="006A5F70" w:rsidRPr="00B42E90">
              <w:rPr>
                <w:sz w:val="20"/>
                <w:szCs w:val="20"/>
              </w:rPr>
              <w:fldChar w:fldCharType="begin">
                <w:ffData>
                  <w:name w:val="Kontrollkästchen41"/>
                  <w:enabled/>
                  <w:calcOnExit w:val="0"/>
                  <w:checkBox>
                    <w:sizeAuto/>
                    <w:default w:val="0"/>
                    <w:checked w:val="0"/>
                  </w:checkBox>
                </w:ffData>
              </w:fldChar>
            </w:r>
            <w:r w:rsidR="006A5F70" w:rsidRPr="00B42E90">
              <w:rPr>
                <w:sz w:val="20"/>
                <w:szCs w:val="20"/>
              </w:rPr>
              <w:instrText xml:space="preserve"> FORMCHECKBOX </w:instrText>
            </w:r>
            <w:r w:rsidR="00DB4322">
              <w:rPr>
                <w:sz w:val="20"/>
                <w:szCs w:val="20"/>
              </w:rPr>
            </w:r>
            <w:r w:rsidR="00DB4322">
              <w:rPr>
                <w:sz w:val="20"/>
                <w:szCs w:val="20"/>
              </w:rPr>
              <w:fldChar w:fldCharType="separate"/>
            </w:r>
            <w:r w:rsidR="006A5F70" w:rsidRPr="00B42E90">
              <w:rPr>
                <w:sz w:val="20"/>
                <w:szCs w:val="20"/>
              </w:rPr>
              <w:fldChar w:fldCharType="end"/>
            </w:r>
            <w:r w:rsidR="006A5F70" w:rsidRPr="00B42E90">
              <w:rPr>
                <w:sz w:val="20"/>
                <w:szCs w:val="20"/>
              </w:rPr>
              <w:t xml:space="preserve"> </w:t>
            </w:r>
            <w:r w:rsidR="00CD58DB" w:rsidRPr="00B42E90">
              <w:rPr>
                <w:sz w:val="20"/>
                <w:szCs w:val="20"/>
              </w:rPr>
              <w:t>Ich habe für m</w:t>
            </w:r>
            <w:r w:rsidR="006A5F70" w:rsidRPr="00B42E90">
              <w:rPr>
                <w:sz w:val="20"/>
                <w:szCs w:val="20"/>
              </w:rPr>
              <w:t>ein</w:t>
            </w:r>
            <w:r w:rsidR="00CD58DB" w:rsidRPr="00B42E90">
              <w:rPr>
                <w:sz w:val="20"/>
                <w:szCs w:val="20"/>
              </w:rPr>
              <w:t>en Betrieb eine</w:t>
            </w:r>
            <w:r w:rsidR="006A5F70" w:rsidRPr="00B42E90">
              <w:rPr>
                <w:sz w:val="20"/>
                <w:szCs w:val="20"/>
              </w:rPr>
              <w:t xml:space="preserve"> betrieb</w:t>
            </w:r>
            <w:r w:rsidR="00CD58DB" w:rsidRPr="00B42E90">
              <w:rPr>
                <w:sz w:val="20"/>
                <w:szCs w:val="20"/>
              </w:rPr>
              <w:t>sindividuelle</w:t>
            </w:r>
            <w:r w:rsidR="006A5F70" w:rsidRPr="00B42E90">
              <w:rPr>
                <w:sz w:val="20"/>
                <w:szCs w:val="20"/>
              </w:rPr>
              <w:t xml:space="preserve"> Energieberatung</w:t>
            </w:r>
            <w:r w:rsidR="00EA0FFE" w:rsidRPr="00B42E90">
              <w:rPr>
                <w:sz w:val="20"/>
                <w:szCs w:val="20"/>
              </w:rPr>
              <w:t xml:space="preserve"> durch eine</w:t>
            </w:r>
            <w:r w:rsidR="00CB1E5F" w:rsidRPr="00B42E90">
              <w:rPr>
                <w:sz w:val="20"/>
                <w:szCs w:val="20"/>
              </w:rPr>
              <w:t>n</w:t>
            </w:r>
            <w:r w:rsidR="00EA0FFE" w:rsidRPr="00B42E90">
              <w:rPr>
                <w:sz w:val="20"/>
                <w:szCs w:val="20"/>
              </w:rPr>
              <w:t xml:space="preserve"> zertifizierten Energieberater</w:t>
            </w:r>
            <w:r w:rsidR="006A5F70" w:rsidRPr="00B42E90">
              <w:rPr>
                <w:sz w:val="20"/>
                <w:szCs w:val="20"/>
              </w:rPr>
              <w:t xml:space="preserve"> </w:t>
            </w:r>
            <w:r w:rsidR="00CD58DB" w:rsidRPr="00B42E90">
              <w:rPr>
                <w:sz w:val="20"/>
                <w:szCs w:val="20"/>
              </w:rPr>
              <w:t>in Anspruch genommen</w:t>
            </w:r>
            <w:r w:rsidR="00C700F8" w:rsidRPr="00B42E90">
              <w:rPr>
                <w:sz w:val="20"/>
                <w:szCs w:val="20"/>
              </w:rPr>
              <w:t>.</w:t>
            </w:r>
          </w:p>
        </w:tc>
      </w:tr>
      <w:tr w:rsidR="00F6577B" w:rsidRPr="00E84837" w14:paraId="65DA8356" w14:textId="77777777" w:rsidTr="00696C26">
        <w:tc>
          <w:tcPr>
            <w:tcW w:w="9781" w:type="dxa"/>
            <w:gridSpan w:val="2"/>
          </w:tcPr>
          <w:p w14:paraId="52CB8C84" w14:textId="1C8DAAF6" w:rsidR="00F6577B" w:rsidRPr="00E84837" w:rsidRDefault="00F6577B" w:rsidP="002C452D">
            <w:pPr>
              <w:spacing w:line="276" w:lineRule="auto"/>
              <w:ind w:right="-108"/>
              <w:rPr>
                <w:sz w:val="20"/>
                <w:szCs w:val="20"/>
              </w:rPr>
            </w:pPr>
            <w:r w:rsidRPr="00E84837">
              <w:rPr>
                <w:sz w:val="20"/>
                <w:szCs w:val="20"/>
              </w:rPr>
              <w:t>Rechtsform</w:t>
            </w:r>
            <w:r w:rsidR="009821F1">
              <w:rPr>
                <w:sz w:val="20"/>
                <w:szCs w:val="20"/>
              </w:rPr>
              <w:t xml:space="preserve"> (ggf. </w:t>
            </w:r>
            <w:r w:rsidR="009821F1" w:rsidRPr="00E84837">
              <w:rPr>
                <w:sz w:val="20"/>
                <w:szCs w:val="20"/>
              </w:rPr>
              <w:t>Registereintragung</w:t>
            </w:r>
            <w:r w:rsidR="009821F1">
              <w:rPr>
                <w:sz w:val="20"/>
                <w:szCs w:val="20"/>
              </w:rPr>
              <w:t>)</w:t>
            </w:r>
            <w:r w:rsidR="009821F1" w:rsidRPr="00E84837">
              <w:rPr>
                <w:sz w:val="20"/>
                <w:szCs w:val="20"/>
              </w:rPr>
              <w:t>:</w:t>
            </w:r>
            <w:r w:rsidR="00544A10">
              <w:rPr>
                <w:sz w:val="20"/>
                <w:szCs w:val="20"/>
              </w:rPr>
              <w:t xml:space="preserve"> </w:t>
            </w:r>
            <w:r w:rsidR="00544A10">
              <w:rPr>
                <w:rFonts w:cs="Arial"/>
                <w:sz w:val="18"/>
                <w:szCs w:val="18"/>
                <w:highlight w:val="lightGray"/>
              </w:rPr>
              <w:fldChar w:fldCharType="begin">
                <w:ffData>
                  <w:name w:val="Text18"/>
                  <w:enabled/>
                  <w:calcOnExit w:val="0"/>
                  <w:textInput/>
                </w:ffData>
              </w:fldChar>
            </w:r>
            <w:bookmarkStart w:id="5" w:name="Text18"/>
            <w:r w:rsidR="00544A10">
              <w:rPr>
                <w:rFonts w:cs="Arial"/>
                <w:sz w:val="18"/>
                <w:szCs w:val="18"/>
                <w:highlight w:val="lightGray"/>
              </w:rPr>
              <w:instrText xml:space="preserve"> FORMTEXT </w:instrText>
            </w:r>
            <w:r w:rsidR="00544A10">
              <w:rPr>
                <w:rFonts w:cs="Arial"/>
                <w:sz w:val="18"/>
                <w:szCs w:val="18"/>
                <w:highlight w:val="lightGray"/>
              </w:rPr>
            </w:r>
            <w:r w:rsidR="00544A10">
              <w:rPr>
                <w:rFonts w:cs="Arial"/>
                <w:sz w:val="18"/>
                <w:szCs w:val="18"/>
                <w:highlight w:val="lightGray"/>
              </w:rPr>
              <w:fldChar w:fldCharType="separate"/>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544A10">
              <w:rPr>
                <w:rFonts w:cs="Arial"/>
                <w:sz w:val="18"/>
                <w:szCs w:val="18"/>
                <w:highlight w:val="lightGray"/>
              </w:rPr>
              <w:fldChar w:fldCharType="end"/>
            </w:r>
            <w:bookmarkEnd w:id="5"/>
          </w:p>
        </w:tc>
      </w:tr>
      <w:tr w:rsidR="00652135" w:rsidRPr="00E84837" w14:paraId="3AC08962" w14:textId="77777777" w:rsidTr="00696C26">
        <w:tc>
          <w:tcPr>
            <w:tcW w:w="9781" w:type="dxa"/>
            <w:gridSpan w:val="2"/>
          </w:tcPr>
          <w:p w14:paraId="0234B2EB" w14:textId="69978115" w:rsidR="00652135" w:rsidRPr="00E84837" w:rsidRDefault="00652135" w:rsidP="00652135">
            <w:pPr>
              <w:spacing w:line="276" w:lineRule="auto"/>
              <w:ind w:right="-108"/>
              <w:rPr>
                <w:sz w:val="20"/>
                <w:szCs w:val="20"/>
              </w:rPr>
            </w:pPr>
            <w:r>
              <w:rPr>
                <w:sz w:val="20"/>
                <w:szCs w:val="20"/>
              </w:rPr>
              <w:t>Anteile des Antragstellers am Gesamtbetrieb:</w:t>
            </w:r>
            <w:r w:rsidR="00544A10">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tc>
      </w:tr>
      <w:tr w:rsidR="00F6577B" w:rsidRPr="00E84837" w14:paraId="56D4CC80" w14:textId="77777777" w:rsidTr="00696C26">
        <w:tc>
          <w:tcPr>
            <w:tcW w:w="9781" w:type="dxa"/>
            <w:gridSpan w:val="2"/>
          </w:tcPr>
          <w:p w14:paraId="158CD505" w14:textId="77777777" w:rsidR="00F6577B" w:rsidRPr="00E84837" w:rsidRDefault="00F6577B" w:rsidP="007264C2">
            <w:pPr>
              <w:spacing w:line="276" w:lineRule="auto"/>
              <w:ind w:right="-108"/>
              <w:rPr>
                <w:sz w:val="20"/>
                <w:szCs w:val="20"/>
              </w:rPr>
            </w:pPr>
            <w:r w:rsidRPr="00E84837">
              <w:rPr>
                <w:sz w:val="20"/>
                <w:szCs w:val="20"/>
              </w:rPr>
              <w:t>Beteiligung von Körperschaften des öffentlichen Rechts:</w:t>
            </w:r>
            <w:r>
              <w:rPr>
                <w:sz w:val="20"/>
                <w:szCs w:val="20"/>
              </w:rPr>
              <w:t xml:space="preserve">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sidRPr="00E84837">
              <w:rPr>
                <w:sz w:val="20"/>
                <w:szCs w:val="20"/>
              </w:rPr>
              <w:t xml:space="preserve"> Ja</w:t>
            </w:r>
            <w:r w:rsidR="007264C2">
              <w:rPr>
                <w:sz w:val="20"/>
                <w:szCs w:val="20"/>
              </w:rPr>
              <w:t>: ___</w:t>
            </w:r>
            <w:r w:rsidRPr="00E84837">
              <w:rPr>
                <w:sz w:val="20"/>
                <w:szCs w:val="20"/>
              </w:rPr>
              <w:t xml:space="preserve">  </w:t>
            </w:r>
            <w:r w:rsidR="007264C2">
              <w:rPr>
                <w:sz w:val="20"/>
                <w:szCs w:val="20"/>
              </w:rPr>
              <w:t xml:space="preserve">Prozentsatz </w:t>
            </w:r>
            <w:r w:rsidRPr="00E84837">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sidRPr="00E84837">
              <w:rPr>
                <w:sz w:val="20"/>
                <w:szCs w:val="20"/>
              </w:rPr>
              <w:t xml:space="preserve">  Nein</w:t>
            </w:r>
          </w:p>
        </w:tc>
      </w:tr>
      <w:tr w:rsidR="00DC6145" w:rsidRPr="00E84837" w14:paraId="1224F344" w14:textId="77777777" w:rsidTr="00696C26">
        <w:tc>
          <w:tcPr>
            <w:tcW w:w="9781" w:type="dxa"/>
            <w:gridSpan w:val="2"/>
          </w:tcPr>
          <w:p w14:paraId="22768388" w14:textId="77777777" w:rsidR="00631616" w:rsidRDefault="001E3D78" w:rsidP="00906F85">
            <w:pPr>
              <w:spacing w:line="276" w:lineRule="auto"/>
              <w:ind w:right="-108"/>
              <w:rPr>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Gründung,</w:t>
            </w:r>
            <w:r w:rsidR="00906F85" w:rsidRPr="00E84837">
              <w:rPr>
                <w:sz w:val="20"/>
                <w:szCs w:val="20"/>
              </w:rPr>
              <w:t xml:space="preserve"> </w:t>
            </w:r>
            <w:r w:rsidR="00906F85" w:rsidRPr="00E84837">
              <w:rPr>
                <w:sz w:val="20"/>
                <w:szCs w:val="20"/>
              </w:rPr>
              <w:fldChar w:fldCharType="begin">
                <w:ffData>
                  <w:name w:val="Kontrollkästchen41"/>
                  <w:enabled/>
                  <w:calcOnExit w:val="0"/>
                  <w:checkBox>
                    <w:sizeAuto/>
                    <w:default w:val="0"/>
                  </w:checkBox>
                </w:ffData>
              </w:fldChar>
            </w:r>
            <w:r w:rsidR="00906F85" w:rsidRPr="00E84837">
              <w:rPr>
                <w:sz w:val="20"/>
                <w:szCs w:val="20"/>
              </w:rPr>
              <w:instrText xml:space="preserve"> FORMCHECKBOX </w:instrText>
            </w:r>
            <w:r w:rsidR="00DB4322">
              <w:rPr>
                <w:sz w:val="20"/>
                <w:szCs w:val="20"/>
              </w:rPr>
            </w:r>
            <w:r w:rsidR="00DB4322">
              <w:rPr>
                <w:sz w:val="20"/>
                <w:szCs w:val="20"/>
              </w:rPr>
              <w:fldChar w:fldCharType="separate"/>
            </w:r>
            <w:r w:rsidR="00906F85" w:rsidRPr="00E84837">
              <w:rPr>
                <w:sz w:val="20"/>
                <w:szCs w:val="20"/>
              </w:rPr>
              <w:fldChar w:fldCharType="end"/>
            </w:r>
            <w:r w:rsidR="00906F85">
              <w:rPr>
                <w:sz w:val="20"/>
                <w:szCs w:val="20"/>
              </w:rPr>
              <w:t xml:space="preserve"> Kauf, </w:t>
            </w:r>
            <w:r>
              <w:rPr>
                <w:sz w:val="20"/>
                <w:szCs w:val="20"/>
              </w:rPr>
              <w:t xml:space="preserve">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00DC6145">
              <w:rPr>
                <w:sz w:val="20"/>
                <w:szCs w:val="20"/>
              </w:rPr>
              <w:t>Beteiligung</w:t>
            </w:r>
            <w:r>
              <w:rPr>
                <w:sz w:val="20"/>
                <w:szCs w:val="20"/>
              </w:rPr>
              <w:t xml:space="preserve"> des</w:t>
            </w:r>
            <w:r w:rsidR="00DC6145">
              <w:rPr>
                <w:sz w:val="20"/>
                <w:szCs w:val="20"/>
              </w:rPr>
              <w:t xml:space="preserve"> bzw.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00DC6145">
              <w:rPr>
                <w:sz w:val="20"/>
                <w:szCs w:val="20"/>
              </w:rPr>
              <w:t>Übernahme d</w:t>
            </w:r>
            <w:r>
              <w:rPr>
                <w:sz w:val="20"/>
                <w:szCs w:val="20"/>
              </w:rPr>
              <w:t xml:space="preserve">urch </w:t>
            </w:r>
            <w:r w:rsidR="00DC6145">
              <w:rPr>
                <w:sz w:val="20"/>
                <w:szCs w:val="20"/>
              </w:rPr>
              <w:t>Antragsteller</w:t>
            </w:r>
            <w:r w:rsidR="009400C8">
              <w:rPr>
                <w:sz w:val="20"/>
                <w:szCs w:val="20"/>
              </w:rPr>
              <w:t>/in</w:t>
            </w:r>
            <w:r w:rsidR="00DC6145">
              <w:rPr>
                <w:sz w:val="20"/>
                <w:szCs w:val="20"/>
              </w:rPr>
              <w:t xml:space="preserve"> am:</w:t>
            </w:r>
          </w:p>
          <w:p w14:paraId="273690E7" w14:textId="75FFFE9F" w:rsidR="00D46F76" w:rsidRDefault="001E3D78" w:rsidP="00906F85">
            <w:pPr>
              <w:spacing w:line="276" w:lineRule="auto"/>
              <w:ind w:right="-108"/>
              <w:rPr>
                <w:sz w:val="20"/>
                <w:szCs w:val="20"/>
              </w:rPr>
            </w:pPr>
            <w:r>
              <w:rPr>
                <w:sz w:val="20"/>
                <w:szCs w:val="20"/>
              </w:rPr>
              <w:t>__ __.__ __.________</w:t>
            </w:r>
          </w:p>
          <w:p w14:paraId="4B29801F" w14:textId="6F4A095A" w:rsidR="00D46F76" w:rsidRPr="00E84837" w:rsidRDefault="00D46F76" w:rsidP="009B3B47">
            <w:pPr>
              <w:spacing w:line="276" w:lineRule="auto"/>
              <w:ind w:right="-108"/>
              <w:rPr>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der Betrieb wird </w:t>
            </w:r>
            <w:r w:rsidR="005C0D24">
              <w:rPr>
                <w:sz w:val="20"/>
                <w:szCs w:val="20"/>
              </w:rPr>
              <w:t xml:space="preserve">von </w:t>
            </w:r>
            <w:r>
              <w:rPr>
                <w:sz w:val="20"/>
                <w:szCs w:val="20"/>
              </w:rPr>
              <w:t>Verwandten 1. oder 2. Grades</w:t>
            </w:r>
            <w:r w:rsidR="00C378ED">
              <w:rPr>
                <w:sz w:val="20"/>
                <w:szCs w:val="20"/>
              </w:rPr>
              <w:t>, eingetragene</w:t>
            </w:r>
            <w:r w:rsidR="009B3B47">
              <w:rPr>
                <w:sz w:val="20"/>
                <w:szCs w:val="20"/>
              </w:rPr>
              <w:t>m</w:t>
            </w:r>
            <w:r w:rsidR="00C378ED">
              <w:rPr>
                <w:sz w:val="20"/>
                <w:szCs w:val="20"/>
              </w:rPr>
              <w:t xml:space="preserve"> Lebens-</w:t>
            </w:r>
            <w:r w:rsidR="00D73BD9">
              <w:rPr>
                <w:sz w:val="20"/>
                <w:szCs w:val="20"/>
              </w:rPr>
              <w:t xml:space="preserve"> oder Ehe</w:t>
            </w:r>
            <w:r w:rsidR="009B3B47">
              <w:rPr>
                <w:sz w:val="20"/>
                <w:szCs w:val="20"/>
              </w:rPr>
              <w:t>-P</w:t>
            </w:r>
            <w:r w:rsidR="00D73BD9">
              <w:rPr>
                <w:sz w:val="20"/>
                <w:szCs w:val="20"/>
              </w:rPr>
              <w:t>artner/Partnerin</w:t>
            </w:r>
            <w:r>
              <w:rPr>
                <w:sz w:val="20"/>
                <w:szCs w:val="20"/>
              </w:rPr>
              <w:t xml:space="preserve"> übernommen</w:t>
            </w:r>
          </w:p>
        </w:tc>
      </w:tr>
      <w:tr w:rsidR="00AC0824" w:rsidRPr="00E84837" w14:paraId="235CDD8D" w14:textId="77777777" w:rsidTr="00696C26">
        <w:tc>
          <w:tcPr>
            <w:tcW w:w="9781" w:type="dxa"/>
            <w:gridSpan w:val="2"/>
          </w:tcPr>
          <w:p w14:paraId="59656EEA" w14:textId="770D53D7" w:rsidR="00AC0824" w:rsidRPr="00E84837" w:rsidRDefault="00AC0824" w:rsidP="00843F11">
            <w:pPr>
              <w:spacing w:line="276" w:lineRule="auto"/>
              <w:ind w:right="-108"/>
              <w:rPr>
                <w:sz w:val="20"/>
                <w:szCs w:val="20"/>
              </w:rPr>
            </w:pPr>
            <w:r w:rsidRPr="00AC0824">
              <w:rPr>
                <w:sz w:val="20"/>
                <w:szCs w:val="20"/>
              </w:rPr>
              <w:t>I</w:t>
            </w:r>
            <w:r w:rsidR="00843F11">
              <w:rPr>
                <w:sz w:val="20"/>
                <w:szCs w:val="20"/>
              </w:rPr>
              <w:t>m Betrieb</w:t>
            </w:r>
            <w:r w:rsidRPr="00AC0824">
              <w:rPr>
                <w:sz w:val="20"/>
                <w:szCs w:val="20"/>
              </w:rPr>
              <w:t xml:space="preserve"> wir</w:t>
            </w:r>
            <w:r w:rsidR="00843F11">
              <w:rPr>
                <w:sz w:val="20"/>
                <w:szCs w:val="20"/>
              </w:rPr>
              <w:t>d</w:t>
            </w:r>
            <w:r w:rsidRPr="00AC0824">
              <w:rPr>
                <w:sz w:val="20"/>
                <w:szCs w:val="20"/>
              </w:rPr>
              <w:t xml:space="preserve"> die Möglichkeit der Vorwegbuchführung</w:t>
            </w:r>
            <w:r w:rsidR="00843F11">
              <w:rPr>
                <w:sz w:val="20"/>
                <w:szCs w:val="20"/>
              </w:rPr>
              <w:t xml:space="preserve"> genutzt: </w:t>
            </w:r>
            <w:r w:rsidRPr="00AC0824">
              <w:rPr>
                <w:sz w:val="20"/>
                <w:szCs w:val="20"/>
              </w:rPr>
              <w:t xml:space="preserve"> </w:t>
            </w:r>
            <w:r w:rsidRPr="00AC0824">
              <w:rPr>
                <w:sz w:val="20"/>
                <w:szCs w:val="20"/>
              </w:rPr>
              <w:fldChar w:fldCharType="begin">
                <w:ffData>
                  <w:name w:val="Kontrollkästchen24"/>
                  <w:enabled/>
                  <w:calcOnExit w:val="0"/>
                  <w:checkBox>
                    <w:sizeAuto/>
                    <w:default w:val="0"/>
                  </w:checkBox>
                </w:ffData>
              </w:fldChar>
            </w:r>
            <w:r w:rsidRPr="00AC0824">
              <w:rPr>
                <w:sz w:val="20"/>
                <w:szCs w:val="20"/>
              </w:rPr>
              <w:instrText xml:space="preserve"> FORMCHECKBOX </w:instrText>
            </w:r>
            <w:r w:rsidR="00DB4322">
              <w:rPr>
                <w:sz w:val="20"/>
                <w:szCs w:val="20"/>
              </w:rPr>
            </w:r>
            <w:r w:rsidR="00DB4322">
              <w:rPr>
                <w:sz w:val="20"/>
                <w:szCs w:val="20"/>
              </w:rPr>
              <w:fldChar w:fldCharType="separate"/>
            </w:r>
            <w:r w:rsidRPr="00AC0824">
              <w:rPr>
                <w:sz w:val="20"/>
                <w:szCs w:val="20"/>
              </w:rPr>
              <w:fldChar w:fldCharType="end"/>
            </w:r>
            <w:r w:rsidR="00843F11">
              <w:rPr>
                <w:sz w:val="20"/>
                <w:szCs w:val="20"/>
              </w:rPr>
              <w:t xml:space="preserve"> </w:t>
            </w:r>
            <w:r w:rsidRPr="00AC0824">
              <w:rPr>
                <w:sz w:val="20"/>
                <w:szCs w:val="20"/>
              </w:rPr>
              <w:t xml:space="preserve">ja  </w:t>
            </w:r>
            <w:r w:rsidRPr="00AC0824">
              <w:rPr>
                <w:sz w:val="20"/>
                <w:szCs w:val="20"/>
              </w:rPr>
              <w:fldChar w:fldCharType="begin">
                <w:ffData>
                  <w:name w:val="Kontrollkästchen24"/>
                  <w:enabled/>
                  <w:calcOnExit w:val="0"/>
                  <w:checkBox>
                    <w:sizeAuto/>
                    <w:default w:val="0"/>
                  </w:checkBox>
                </w:ffData>
              </w:fldChar>
            </w:r>
            <w:r w:rsidRPr="00AC0824">
              <w:rPr>
                <w:sz w:val="20"/>
                <w:szCs w:val="20"/>
              </w:rPr>
              <w:instrText xml:space="preserve"> FORMCHECKBOX </w:instrText>
            </w:r>
            <w:r w:rsidR="00DB4322">
              <w:rPr>
                <w:sz w:val="20"/>
                <w:szCs w:val="20"/>
              </w:rPr>
            </w:r>
            <w:r w:rsidR="00DB4322">
              <w:rPr>
                <w:sz w:val="20"/>
                <w:szCs w:val="20"/>
              </w:rPr>
              <w:fldChar w:fldCharType="separate"/>
            </w:r>
            <w:r w:rsidRPr="00AC0824">
              <w:rPr>
                <w:sz w:val="20"/>
                <w:szCs w:val="20"/>
              </w:rPr>
              <w:fldChar w:fldCharType="end"/>
            </w:r>
            <w:r w:rsidRPr="00AC0824">
              <w:rPr>
                <w:sz w:val="20"/>
                <w:szCs w:val="20"/>
              </w:rPr>
              <w:t xml:space="preserve"> nein</w:t>
            </w:r>
          </w:p>
        </w:tc>
      </w:tr>
    </w:tbl>
    <w:p w14:paraId="26DAB584" w14:textId="1F5D3BCA" w:rsidR="002B7936" w:rsidRDefault="005C0D24" w:rsidP="002B7936">
      <w:pPr>
        <w:pBdr>
          <w:top w:val="single" w:sz="4" w:space="0" w:color="auto"/>
          <w:left w:val="single" w:sz="4" w:space="0" w:color="auto"/>
          <w:bottom w:val="single" w:sz="4" w:space="1" w:color="auto"/>
          <w:right w:val="single" w:sz="4" w:space="4" w:color="auto"/>
        </w:pBdr>
        <w:spacing w:before="120" w:line="320" w:lineRule="exact"/>
        <w:ind w:right="-108"/>
        <w:rPr>
          <w:sz w:val="20"/>
          <w:szCs w:val="20"/>
        </w:rPr>
      </w:pPr>
      <w:r>
        <w:rPr>
          <w:sz w:val="20"/>
          <w:szCs w:val="20"/>
        </w:rPr>
        <w:t>Ic</w:t>
      </w:r>
      <w:r w:rsidR="003A2B5B">
        <w:rPr>
          <w:sz w:val="20"/>
          <w:szCs w:val="20"/>
        </w:rPr>
        <w:t>h</w:t>
      </w:r>
      <w:r>
        <w:rPr>
          <w:sz w:val="20"/>
          <w:szCs w:val="20"/>
        </w:rPr>
        <w:t xml:space="preserve"> bestätige, dass es sich bei meinem Betrieb um ein</w:t>
      </w:r>
      <w:r w:rsidR="002B7936" w:rsidRPr="002B7936">
        <w:rPr>
          <w:sz w:val="20"/>
          <w:szCs w:val="20"/>
        </w:rPr>
        <w:t xml:space="preserve"> klein</w:t>
      </w:r>
      <w:r>
        <w:rPr>
          <w:sz w:val="20"/>
          <w:szCs w:val="20"/>
        </w:rPr>
        <w:t>es</w:t>
      </w:r>
      <w:r w:rsidR="002B7936" w:rsidRPr="002B7936">
        <w:rPr>
          <w:sz w:val="20"/>
          <w:szCs w:val="20"/>
        </w:rPr>
        <w:t xml:space="preserve"> bzw. Kleinstunternehmen gemäß der Definition in Anhang I </w:t>
      </w:r>
      <w:r w:rsidR="002B7936" w:rsidRPr="00224F11">
        <w:rPr>
          <w:sz w:val="20"/>
          <w:szCs w:val="20"/>
        </w:rPr>
        <w:t>der V</w:t>
      </w:r>
      <w:r w:rsidR="00843F11" w:rsidRPr="00224F11">
        <w:rPr>
          <w:sz w:val="20"/>
          <w:szCs w:val="20"/>
        </w:rPr>
        <w:t>O</w:t>
      </w:r>
      <w:r w:rsidR="002B7936" w:rsidRPr="00224F11">
        <w:rPr>
          <w:sz w:val="20"/>
          <w:szCs w:val="20"/>
        </w:rPr>
        <w:t xml:space="preserve"> </w:t>
      </w:r>
      <w:r w:rsidR="00621CC5" w:rsidRPr="00224F11">
        <w:rPr>
          <w:sz w:val="20"/>
          <w:szCs w:val="20"/>
        </w:rPr>
        <w:t>(E</w:t>
      </w:r>
      <w:r w:rsidR="002B7936" w:rsidRPr="00224F11">
        <w:rPr>
          <w:sz w:val="20"/>
          <w:szCs w:val="20"/>
        </w:rPr>
        <w:t>U</w:t>
      </w:r>
      <w:r w:rsidR="002B7936" w:rsidRPr="00D73BD9">
        <w:rPr>
          <w:sz w:val="20"/>
          <w:szCs w:val="20"/>
        </w:rPr>
        <w:t>)</w:t>
      </w:r>
      <w:r w:rsidR="00621CC5" w:rsidRPr="00D73BD9">
        <w:rPr>
          <w:rFonts w:cs="Arial"/>
          <w:sz w:val="20"/>
          <w:szCs w:val="20"/>
          <w:lang w:eastAsia="x-none"/>
        </w:rPr>
        <w:t xml:space="preserve"> 2022/2472</w:t>
      </w:r>
      <w:r w:rsidR="002B7936" w:rsidRPr="002B7936">
        <w:rPr>
          <w:sz w:val="20"/>
          <w:szCs w:val="20"/>
        </w:rPr>
        <w:t xml:space="preserve"> (allgemeine</w:t>
      </w:r>
      <w:r w:rsidR="007C4030">
        <w:rPr>
          <w:sz w:val="20"/>
          <w:szCs w:val="20"/>
        </w:rPr>
        <w:t xml:space="preserve"> Gruppen</w:t>
      </w:r>
      <w:r w:rsidR="00431AEC">
        <w:rPr>
          <w:sz w:val="20"/>
          <w:szCs w:val="20"/>
        </w:rPr>
        <w:t>f</w:t>
      </w:r>
      <w:r w:rsidR="002B7936" w:rsidRPr="002B7936">
        <w:rPr>
          <w:sz w:val="20"/>
          <w:szCs w:val="20"/>
        </w:rPr>
        <w:t xml:space="preserve">reistellungsverordnung) </w:t>
      </w:r>
      <w:r>
        <w:rPr>
          <w:sz w:val="20"/>
          <w:szCs w:val="20"/>
        </w:rPr>
        <w:t>handelt:</w:t>
      </w:r>
      <w:r w:rsidR="002B7936">
        <w:rPr>
          <w:sz w:val="20"/>
          <w:szCs w:val="20"/>
        </w:rPr>
        <w:t xml:space="preserve"> </w:t>
      </w:r>
    </w:p>
    <w:p w14:paraId="76AB3CFB" w14:textId="1F92A0FC" w:rsidR="00D3548C" w:rsidRPr="00F6577B" w:rsidRDefault="00D3548C" w:rsidP="002B7936">
      <w:pPr>
        <w:pBdr>
          <w:top w:val="single" w:sz="4" w:space="0" w:color="auto"/>
          <w:left w:val="single" w:sz="4" w:space="0" w:color="auto"/>
          <w:bottom w:val="single" w:sz="4" w:space="1" w:color="auto"/>
          <w:right w:val="single" w:sz="4" w:space="4" w:color="auto"/>
        </w:pBdr>
        <w:spacing w:before="120" w:line="320" w:lineRule="exact"/>
        <w:ind w:right="-108"/>
        <w:rPr>
          <w:sz w:val="20"/>
          <w:szCs w:val="20"/>
        </w:rPr>
      </w:pPr>
      <w:r w:rsidRPr="00F6577B">
        <w:rPr>
          <w:sz w:val="20"/>
          <w:szCs w:val="20"/>
        </w:rPr>
        <w:fldChar w:fldCharType="begin">
          <w:ffData>
            <w:name w:val="Kontrollkästchen24"/>
            <w:enabled/>
            <w:calcOnExit w:val="0"/>
            <w:checkBox>
              <w:sizeAuto/>
              <w:default w:val="0"/>
            </w:checkBox>
          </w:ffData>
        </w:fldChar>
      </w:r>
      <w:r w:rsidRPr="00F6577B">
        <w:rPr>
          <w:sz w:val="20"/>
          <w:szCs w:val="20"/>
        </w:rPr>
        <w:instrText xml:space="preserve"> FORMCHECKBOX </w:instrText>
      </w:r>
      <w:r w:rsidR="00DB4322">
        <w:rPr>
          <w:sz w:val="20"/>
          <w:szCs w:val="20"/>
        </w:rPr>
      </w:r>
      <w:r w:rsidR="00DB4322">
        <w:rPr>
          <w:sz w:val="20"/>
          <w:szCs w:val="20"/>
        </w:rPr>
        <w:fldChar w:fldCharType="separate"/>
      </w:r>
      <w:r w:rsidRPr="00F6577B">
        <w:rPr>
          <w:sz w:val="20"/>
          <w:szCs w:val="20"/>
        </w:rPr>
        <w:fldChar w:fldCharType="end"/>
      </w:r>
      <w:r w:rsidRPr="00F6577B">
        <w:rPr>
          <w:sz w:val="20"/>
          <w:szCs w:val="20"/>
        </w:rPr>
        <w:t xml:space="preserve"> </w:t>
      </w:r>
      <w:r w:rsidR="00CE2B39">
        <w:rPr>
          <w:sz w:val="20"/>
          <w:szCs w:val="20"/>
        </w:rPr>
        <w:t xml:space="preserve">Mein </w:t>
      </w:r>
      <w:r w:rsidR="005D3433">
        <w:rPr>
          <w:sz w:val="20"/>
          <w:szCs w:val="20"/>
        </w:rPr>
        <w:t xml:space="preserve">Betrieb </w:t>
      </w:r>
      <w:r w:rsidR="00CE2B39">
        <w:rPr>
          <w:sz w:val="20"/>
          <w:szCs w:val="20"/>
        </w:rPr>
        <w:t xml:space="preserve">ist </w:t>
      </w:r>
      <w:r w:rsidRPr="00F6577B">
        <w:rPr>
          <w:sz w:val="20"/>
          <w:szCs w:val="20"/>
        </w:rPr>
        <w:t>ein eigenständiges Unternehmen,</w:t>
      </w:r>
    </w:p>
    <w:p w14:paraId="261F44BF" w14:textId="5F35C770" w:rsidR="00797B70" w:rsidRDefault="00797B70" w:rsidP="002B7936">
      <w:pPr>
        <w:pBdr>
          <w:top w:val="single" w:sz="4" w:space="0" w:color="auto"/>
          <w:left w:val="single" w:sz="4" w:space="0" w:color="auto"/>
          <w:bottom w:val="single" w:sz="4" w:space="1" w:color="auto"/>
          <w:right w:val="single" w:sz="4" w:space="4" w:color="auto"/>
        </w:pBdr>
        <w:spacing w:line="320" w:lineRule="exact"/>
        <w:ind w:left="284" w:right="-108" w:hanging="284"/>
        <w:rPr>
          <w:sz w:val="20"/>
          <w:szCs w:val="20"/>
        </w:rPr>
      </w:pPr>
      <w:r w:rsidRPr="00F6577B">
        <w:rPr>
          <w:sz w:val="20"/>
          <w:szCs w:val="20"/>
        </w:rPr>
        <w:fldChar w:fldCharType="begin">
          <w:ffData>
            <w:name w:val="Kontrollkästchen23"/>
            <w:enabled/>
            <w:calcOnExit w:val="0"/>
            <w:checkBox>
              <w:sizeAuto/>
              <w:default w:val="0"/>
            </w:checkBox>
          </w:ffData>
        </w:fldChar>
      </w:r>
      <w:r w:rsidRPr="00F6577B">
        <w:rPr>
          <w:sz w:val="20"/>
          <w:szCs w:val="20"/>
        </w:rPr>
        <w:instrText xml:space="preserve"> FORMCHECKBOX </w:instrText>
      </w:r>
      <w:r w:rsidR="00DB4322">
        <w:rPr>
          <w:sz w:val="20"/>
          <w:szCs w:val="20"/>
        </w:rPr>
      </w:r>
      <w:r w:rsidR="00DB4322">
        <w:rPr>
          <w:sz w:val="20"/>
          <w:szCs w:val="20"/>
        </w:rPr>
        <w:fldChar w:fldCharType="separate"/>
      </w:r>
      <w:r w:rsidRPr="00F6577B">
        <w:rPr>
          <w:sz w:val="20"/>
          <w:szCs w:val="20"/>
        </w:rPr>
        <w:fldChar w:fldCharType="end"/>
      </w:r>
      <w:r w:rsidR="007C4030">
        <w:rPr>
          <w:sz w:val="20"/>
          <w:szCs w:val="20"/>
        </w:rPr>
        <w:t xml:space="preserve"> Mein</w:t>
      </w:r>
      <w:r w:rsidR="00CE2B39">
        <w:rPr>
          <w:sz w:val="20"/>
          <w:szCs w:val="20"/>
        </w:rPr>
        <w:t xml:space="preserve"> </w:t>
      </w:r>
      <w:r w:rsidR="005D3433">
        <w:rPr>
          <w:sz w:val="20"/>
          <w:szCs w:val="20"/>
        </w:rPr>
        <w:t>Betrieb</w:t>
      </w:r>
      <w:r w:rsidR="00CE2B39" w:rsidRPr="00F6577B">
        <w:rPr>
          <w:sz w:val="20"/>
          <w:szCs w:val="20"/>
        </w:rPr>
        <w:t xml:space="preserve"> </w:t>
      </w:r>
      <w:r w:rsidR="00CE2B39">
        <w:rPr>
          <w:sz w:val="20"/>
          <w:szCs w:val="20"/>
        </w:rPr>
        <w:t>ist</w:t>
      </w:r>
      <w:r w:rsidRPr="00F6577B">
        <w:rPr>
          <w:sz w:val="20"/>
          <w:szCs w:val="20"/>
        </w:rPr>
        <w:t xml:space="preserve"> </w:t>
      </w:r>
      <w:r w:rsidR="00703D74">
        <w:rPr>
          <w:sz w:val="20"/>
          <w:szCs w:val="20"/>
        </w:rPr>
        <w:t xml:space="preserve">wirtschaftlich mit anderen Unternehmen verbunden oder als </w:t>
      </w:r>
      <w:r w:rsidR="00703D74" w:rsidRPr="00F6577B">
        <w:rPr>
          <w:sz w:val="20"/>
          <w:szCs w:val="20"/>
        </w:rPr>
        <w:t>Teilunternehmen an einem „Gesamtunternehmen“ beteiligt</w:t>
      </w:r>
      <w:r w:rsidR="00703D74">
        <w:rPr>
          <w:sz w:val="20"/>
          <w:szCs w:val="20"/>
        </w:rPr>
        <w:t xml:space="preserve">. </w:t>
      </w:r>
      <w:r w:rsidR="002B7936">
        <w:rPr>
          <w:sz w:val="20"/>
          <w:szCs w:val="20"/>
        </w:rPr>
        <w:t>(Erläuterung im Anhang beigefügt)</w:t>
      </w:r>
      <w:r w:rsidR="005C1277">
        <w:rPr>
          <w:sz w:val="20"/>
          <w:szCs w:val="20"/>
        </w:rPr>
        <w:t xml:space="preserve"> </w:t>
      </w:r>
    </w:p>
    <w:p w14:paraId="7D610A47" w14:textId="7F727ADF" w:rsidR="002B7936" w:rsidRDefault="00D3548C" w:rsidP="002B7936">
      <w:pPr>
        <w:pBdr>
          <w:top w:val="single" w:sz="4" w:space="0" w:color="auto"/>
          <w:left w:val="single" w:sz="4" w:space="0" w:color="auto"/>
          <w:bottom w:val="single" w:sz="4" w:space="1" w:color="auto"/>
          <w:right w:val="single" w:sz="4" w:space="4" w:color="auto"/>
        </w:pBdr>
        <w:spacing w:line="320" w:lineRule="exact"/>
        <w:ind w:right="-108"/>
        <w:rPr>
          <w:sz w:val="20"/>
          <w:szCs w:val="20"/>
        </w:rPr>
      </w:pPr>
      <w:r w:rsidRPr="00E84837">
        <w:rPr>
          <w:sz w:val="20"/>
          <w:szCs w:val="20"/>
        </w:rPr>
        <w:t>Anzahl der Beschäftigten</w:t>
      </w:r>
      <w:r>
        <w:rPr>
          <w:sz w:val="20"/>
          <w:szCs w:val="20"/>
        </w:rPr>
        <w:t xml:space="preserve"> in Jahresarbeitseinheiten</w:t>
      </w:r>
      <w:r w:rsidRPr="00E84837">
        <w:rPr>
          <w:sz w:val="20"/>
          <w:szCs w:val="20"/>
        </w:rPr>
        <w:t xml:space="preserve"> </w:t>
      </w:r>
      <w:r>
        <w:rPr>
          <w:sz w:val="20"/>
          <w:szCs w:val="20"/>
        </w:rPr>
        <w:t>:</w:t>
      </w:r>
      <w:r w:rsidRPr="00BC72FD">
        <w:rPr>
          <w:rFonts w:cs="Arial"/>
          <w:sz w:val="18"/>
          <w:szCs w:val="18"/>
          <w:highlight w:val="lightGray"/>
        </w:rPr>
        <w:t xml:space="preserve">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Pr>
          <w:sz w:val="20"/>
          <w:szCs w:val="20"/>
        </w:rPr>
        <w:t xml:space="preserve">, </w:t>
      </w:r>
      <w:r w:rsidRPr="005B3409">
        <w:rPr>
          <w:sz w:val="20"/>
          <w:szCs w:val="20"/>
        </w:rPr>
        <w:t xml:space="preserve">davon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Pr="005B3409">
        <w:rPr>
          <w:sz w:val="20"/>
          <w:szCs w:val="20"/>
        </w:rPr>
        <w:t xml:space="preserve">weiblich,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sidRPr="005B3409">
        <w:rPr>
          <w:sz w:val="20"/>
          <w:szCs w:val="20"/>
        </w:rPr>
        <w:t xml:space="preserve"> männlich</w:t>
      </w:r>
      <w:r w:rsidR="009758A9">
        <w:rPr>
          <w:sz w:val="20"/>
          <w:szCs w:val="20"/>
        </w:rPr>
        <w:t>,</w:t>
      </w:r>
      <w:r w:rsidR="009758A9" w:rsidRPr="003A1F6E">
        <w:rPr>
          <w:rFonts w:cs="Arial"/>
          <w:sz w:val="18"/>
          <w:szCs w:val="18"/>
          <w:highlight w:val="lightGray"/>
        </w:rPr>
        <w:fldChar w:fldCharType="begin">
          <w:ffData>
            <w:name w:val="Text18"/>
            <w:enabled/>
            <w:calcOnExit w:val="0"/>
            <w:textInput/>
          </w:ffData>
        </w:fldChar>
      </w:r>
      <w:r w:rsidR="009758A9" w:rsidRPr="003A1F6E">
        <w:rPr>
          <w:rFonts w:cs="Arial"/>
          <w:sz w:val="18"/>
          <w:szCs w:val="18"/>
          <w:highlight w:val="lightGray"/>
        </w:rPr>
        <w:instrText xml:space="preserve"> FORMTEXT </w:instrText>
      </w:r>
      <w:r w:rsidR="009758A9" w:rsidRPr="003A1F6E">
        <w:rPr>
          <w:rFonts w:cs="Arial"/>
          <w:sz w:val="18"/>
          <w:szCs w:val="18"/>
          <w:highlight w:val="lightGray"/>
        </w:rPr>
      </w:r>
      <w:r w:rsidR="009758A9"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9758A9" w:rsidRPr="003A1F6E">
        <w:rPr>
          <w:rFonts w:cs="Arial"/>
          <w:sz w:val="18"/>
          <w:szCs w:val="18"/>
          <w:highlight w:val="lightGray"/>
        </w:rPr>
        <w:fldChar w:fldCharType="end"/>
      </w:r>
      <w:r w:rsidR="009758A9">
        <w:rPr>
          <w:rFonts w:cs="Arial"/>
          <w:sz w:val="18"/>
          <w:szCs w:val="18"/>
        </w:rPr>
        <w:t>divers</w:t>
      </w:r>
    </w:p>
    <w:p w14:paraId="644FDA75" w14:textId="6C9A1BDB" w:rsidR="002B7936" w:rsidRPr="00431AEC" w:rsidRDefault="002B7936" w:rsidP="002B7936">
      <w:pPr>
        <w:pBdr>
          <w:top w:val="single" w:sz="4" w:space="0" w:color="auto"/>
          <w:left w:val="single" w:sz="4" w:space="0" w:color="auto"/>
          <w:bottom w:val="single" w:sz="4" w:space="1" w:color="auto"/>
          <w:right w:val="single" w:sz="4" w:space="4" w:color="auto"/>
        </w:pBdr>
        <w:spacing w:line="320" w:lineRule="exact"/>
        <w:ind w:right="-108"/>
        <w:rPr>
          <w:sz w:val="16"/>
          <w:szCs w:val="16"/>
        </w:rPr>
      </w:pPr>
      <w:r>
        <w:rPr>
          <w:sz w:val="20"/>
          <w:szCs w:val="20"/>
        </w:rPr>
        <w:t>J</w:t>
      </w:r>
      <w:r w:rsidRPr="002B7936">
        <w:rPr>
          <w:sz w:val="20"/>
          <w:szCs w:val="20"/>
        </w:rPr>
        <w:t xml:space="preserve">ahresumsatz in </w:t>
      </w:r>
      <w:r w:rsidR="00C700F8" w:rsidRPr="002B7936">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Pr>
          <w:sz w:val="20"/>
          <w:szCs w:val="20"/>
        </w:rPr>
        <w:t xml:space="preserve"> </w:t>
      </w:r>
      <w:r w:rsidRPr="002B7936">
        <w:rPr>
          <w:sz w:val="20"/>
          <w:szCs w:val="20"/>
        </w:rPr>
        <w:tab/>
        <w:t>oder Jahresbilanz in €</w:t>
      </w:r>
      <w:r w:rsidR="00C700F8">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00544A10" w:rsidRPr="00431AEC">
        <w:rPr>
          <w:sz w:val="16"/>
          <w:szCs w:val="16"/>
        </w:rPr>
        <w:t xml:space="preserve"> </w:t>
      </w:r>
      <w:r w:rsidR="00544A10">
        <w:rPr>
          <w:sz w:val="16"/>
          <w:szCs w:val="16"/>
        </w:rPr>
        <w:t xml:space="preserve"> </w:t>
      </w:r>
      <w:r w:rsidR="00431AEC" w:rsidRPr="00431AEC">
        <w:rPr>
          <w:sz w:val="16"/>
          <w:szCs w:val="16"/>
        </w:rPr>
        <w:t>(</w:t>
      </w:r>
      <w:r w:rsidR="00431AEC">
        <w:rPr>
          <w:sz w:val="16"/>
          <w:szCs w:val="16"/>
        </w:rPr>
        <w:t>entfällt bei Neugründung oh</w:t>
      </w:r>
      <w:r w:rsidR="00431AEC" w:rsidRPr="00431AEC">
        <w:rPr>
          <w:sz w:val="16"/>
          <w:szCs w:val="16"/>
        </w:rPr>
        <w:t>n</w:t>
      </w:r>
      <w:r w:rsidR="00431AEC">
        <w:rPr>
          <w:sz w:val="16"/>
          <w:szCs w:val="16"/>
        </w:rPr>
        <w:t>e</w:t>
      </w:r>
      <w:r w:rsidR="00431AEC" w:rsidRPr="00431AEC">
        <w:rPr>
          <w:sz w:val="16"/>
          <w:szCs w:val="16"/>
        </w:rPr>
        <w:t xml:space="preserve"> abgeschlossene</w:t>
      </w:r>
      <w:r w:rsidR="00431AEC">
        <w:rPr>
          <w:sz w:val="16"/>
          <w:szCs w:val="16"/>
        </w:rPr>
        <w:t>s</w:t>
      </w:r>
      <w:r w:rsidR="00431AEC" w:rsidRPr="00431AEC">
        <w:rPr>
          <w:sz w:val="16"/>
          <w:szCs w:val="16"/>
        </w:rPr>
        <w:t xml:space="preserve"> Wirtschaftsjahr)</w:t>
      </w:r>
    </w:p>
    <w:p w14:paraId="68A90784" w14:textId="0166FE27" w:rsidR="0056479F" w:rsidRPr="00596093" w:rsidRDefault="00C93A81" w:rsidP="0056479F">
      <w:pPr>
        <w:spacing w:before="360"/>
        <w:ind w:right="-108"/>
        <w:jc w:val="both"/>
        <w:rPr>
          <w:rFonts w:cs="Arial"/>
          <w:b/>
          <w:szCs w:val="22"/>
        </w:rPr>
      </w:pPr>
      <w:r>
        <w:rPr>
          <w:rFonts w:cs="Arial"/>
          <w:b/>
          <w:szCs w:val="22"/>
        </w:rPr>
        <w:t xml:space="preserve">Verzeichnis der </w:t>
      </w:r>
      <w:r w:rsidR="00872B4C">
        <w:rPr>
          <w:rFonts w:cs="Arial"/>
          <w:b/>
          <w:szCs w:val="22"/>
        </w:rPr>
        <w:t xml:space="preserve">beigefügten </w:t>
      </w:r>
      <w:r w:rsidR="0056479F" w:rsidRPr="00596093">
        <w:rPr>
          <w:rFonts w:cs="Arial"/>
          <w:b/>
          <w:szCs w:val="22"/>
        </w:rPr>
        <w:t>Anlagen:</w:t>
      </w:r>
    </w:p>
    <w:tbl>
      <w:tblPr>
        <w:tblW w:w="10065" w:type="dxa"/>
        <w:tblInd w:w="-112" w:type="dxa"/>
        <w:tblLayout w:type="fixed"/>
        <w:tblCellMar>
          <w:left w:w="30" w:type="dxa"/>
          <w:right w:w="30" w:type="dxa"/>
        </w:tblCellMar>
        <w:tblLook w:val="0000" w:firstRow="0" w:lastRow="0" w:firstColumn="0" w:lastColumn="0" w:noHBand="0" w:noVBand="0"/>
      </w:tblPr>
      <w:tblGrid>
        <w:gridCol w:w="391"/>
        <w:gridCol w:w="6095"/>
        <w:gridCol w:w="602"/>
        <w:gridCol w:w="532"/>
        <w:gridCol w:w="2445"/>
      </w:tblGrid>
      <w:tr w:rsidR="0056479F" w:rsidRPr="00596093" w14:paraId="0945055B" w14:textId="77777777" w:rsidTr="00362B33">
        <w:trPr>
          <w:cantSplit/>
          <w:trHeight w:val="103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37925481" w14:textId="5B3B1ABB" w:rsidR="0056479F" w:rsidRPr="0001204E" w:rsidRDefault="00C86C78" w:rsidP="00C86C78">
            <w:pPr>
              <w:autoSpaceDE w:val="0"/>
              <w:autoSpaceDN w:val="0"/>
              <w:adjustRightInd w:val="0"/>
              <w:rPr>
                <w:rFonts w:cs="Arial"/>
                <w:b/>
                <w:color w:val="000000"/>
                <w:sz w:val="20"/>
                <w:szCs w:val="20"/>
              </w:rPr>
            </w:pPr>
            <w:r w:rsidRPr="0001204E">
              <w:rPr>
                <w:rFonts w:cs="Arial"/>
                <w:b/>
                <w:color w:val="000000"/>
                <w:sz w:val="20"/>
                <w:szCs w:val="20"/>
              </w:rPr>
              <w:t>Nr.</w:t>
            </w:r>
            <w:r w:rsidR="0056479F" w:rsidRPr="0001204E">
              <w:rPr>
                <w:rFonts w:cs="Arial"/>
                <w:b/>
                <w:color w:val="000000"/>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C0B4E1" w14:textId="77777777" w:rsidR="0056479F" w:rsidRPr="00596093" w:rsidRDefault="0056479F" w:rsidP="00957959">
            <w:pPr>
              <w:tabs>
                <w:tab w:val="left" w:pos="156"/>
                <w:tab w:val="left" w:pos="1416"/>
              </w:tabs>
              <w:spacing w:line="240" w:lineRule="atLeast"/>
              <w:ind w:right="102"/>
              <w:rPr>
                <w:rFonts w:cs="Arial"/>
                <w:b/>
                <w:sz w:val="20"/>
                <w:szCs w:val="20"/>
              </w:rPr>
            </w:pPr>
            <w:r w:rsidRPr="00596093">
              <w:rPr>
                <w:rFonts w:cs="Arial"/>
                <w:b/>
                <w:sz w:val="20"/>
                <w:szCs w:val="20"/>
              </w:rPr>
              <w:t xml:space="preserve"> Anlage zum Antrag</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12E7D151" w14:textId="77777777" w:rsidR="0056479F" w:rsidRPr="00596093" w:rsidRDefault="0056479F" w:rsidP="008E051F">
            <w:pPr>
              <w:autoSpaceDE w:val="0"/>
              <w:autoSpaceDN w:val="0"/>
              <w:adjustRightInd w:val="0"/>
              <w:ind w:left="113" w:right="113"/>
              <w:jc w:val="center"/>
              <w:rPr>
                <w:rFonts w:eastAsia="Arial Unicode MS" w:cs="Arial"/>
                <w:b/>
                <w:color w:val="000000"/>
                <w:sz w:val="20"/>
                <w:szCs w:val="20"/>
              </w:rPr>
            </w:pPr>
            <w:r w:rsidRPr="00596093">
              <w:rPr>
                <w:rFonts w:eastAsia="Arial Unicode MS" w:cs="Arial"/>
                <w:b/>
                <w:color w:val="000000"/>
                <w:sz w:val="20"/>
                <w:szCs w:val="20"/>
              </w:rPr>
              <w:t>Erforderlich</w:t>
            </w:r>
          </w:p>
        </w:tc>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tcPr>
          <w:p w14:paraId="6255BF08" w14:textId="6658DF94" w:rsidR="0056479F" w:rsidRPr="00596093" w:rsidRDefault="0056479F" w:rsidP="008E051F">
            <w:pPr>
              <w:autoSpaceDE w:val="0"/>
              <w:autoSpaceDN w:val="0"/>
              <w:adjustRightInd w:val="0"/>
              <w:spacing w:after="120"/>
              <w:ind w:left="113" w:right="113"/>
              <w:jc w:val="center"/>
              <w:rPr>
                <w:rFonts w:cs="Arial"/>
                <w:color w:val="000000"/>
                <w:sz w:val="20"/>
                <w:szCs w:val="20"/>
              </w:rPr>
            </w:pPr>
            <w:r w:rsidRPr="00596093">
              <w:rPr>
                <w:rFonts w:cs="Arial"/>
                <w:color w:val="000000"/>
                <w:sz w:val="20"/>
                <w:szCs w:val="20"/>
              </w:rPr>
              <w:t>V</w:t>
            </w:r>
            <w:r w:rsidRPr="00596093">
              <w:rPr>
                <w:rFonts w:cs="Arial"/>
                <w:b/>
                <w:color w:val="000000"/>
                <w:sz w:val="20"/>
                <w:szCs w:val="20"/>
              </w:rPr>
              <w:t>orgelegt</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E8E6F00" w14:textId="77777777" w:rsidR="0056479F" w:rsidRPr="00596093" w:rsidRDefault="0056479F" w:rsidP="00957959">
            <w:pPr>
              <w:autoSpaceDE w:val="0"/>
              <w:autoSpaceDN w:val="0"/>
              <w:adjustRightInd w:val="0"/>
              <w:jc w:val="center"/>
              <w:rPr>
                <w:rFonts w:cs="Arial"/>
                <w:b/>
                <w:color w:val="000000"/>
                <w:sz w:val="20"/>
                <w:szCs w:val="20"/>
              </w:rPr>
            </w:pPr>
            <w:r w:rsidRPr="00596093">
              <w:rPr>
                <w:rFonts w:cs="Arial"/>
                <w:b/>
                <w:color w:val="000000"/>
                <w:sz w:val="20"/>
                <w:szCs w:val="20"/>
              </w:rPr>
              <w:t>Bemerkungen</w:t>
            </w:r>
          </w:p>
        </w:tc>
      </w:tr>
      <w:tr w:rsidR="00C86C78" w:rsidRPr="00596093" w14:paraId="1D3BD582"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747CA948" w14:textId="5D018D31" w:rsidR="00C86C78" w:rsidRPr="0001204E" w:rsidRDefault="00C86C78" w:rsidP="00C86C78">
            <w:pPr>
              <w:autoSpaceDE w:val="0"/>
              <w:autoSpaceDN w:val="0"/>
              <w:adjustRightInd w:val="0"/>
              <w:jc w:val="center"/>
              <w:rPr>
                <w:rFonts w:cs="Arial"/>
                <w:b/>
                <w:color w:val="000000"/>
                <w:sz w:val="20"/>
                <w:szCs w:val="20"/>
              </w:rPr>
            </w:pPr>
            <w:r w:rsidRPr="0001204E">
              <w:rPr>
                <w:rFonts w:cs="Arial"/>
                <w:b/>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D771F65" w14:textId="65E559F2" w:rsidR="00C86C78" w:rsidRPr="0001204E" w:rsidRDefault="00C86C78" w:rsidP="00C86C78">
            <w:pPr>
              <w:ind w:right="-108"/>
              <w:rPr>
                <w:rFonts w:cs="Arial"/>
                <w:b/>
                <w:sz w:val="18"/>
                <w:szCs w:val="18"/>
              </w:rPr>
            </w:pPr>
            <w:r w:rsidRPr="0001204E">
              <w:rPr>
                <w:rFonts w:cs="Arial"/>
                <w:b/>
                <w:sz w:val="18"/>
                <w:szCs w:val="18"/>
              </w:rPr>
              <w:t>Unterrichtungen und Erklärungen zum Schutz und zur Veröffentlichung</w:t>
            </w:r>
            <w:r w:rsidR="00C700F8">
              <w:rPr>
                <w:rFonts w:cs="Arial"/>
                <w:b/>
                <w:sz w:val="18"/>
                <w:szCs w:val="18"/>
              </w:rPr>
              <w:t>,</w:t>
            </w:r>
            <w:r w:rsidRPr="0001204E">
              <w:rPr>
                <w:rFonts w:cs="Arial"/>
                <w:b/>
                <w:sz w:val="18"/>
                <w:szCs w:val="18"/>
              </w:rPr>
              <w:t xml:space="preserve"> der im Rahmen der Agrarförderung übermittelten personenbezogenen Daten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C69CB" w14:textId="1E391577"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7734D37"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D6600DD" w14:textId="7FD8D4B8" w:rsidR="00C86C78" w:rsidRPr="005D4CAF" w:rsidRDefault="005D4CAF" w:rsidP="005D4CAF">
            <w:pPr>
              <w:autoSpaceDE w:val="0"/>
              <w:autoSpaceDN w:val="0"/>
              <w:adjustRightInd w:val="0"/>
              <w:rPr>
                <w:rFonts w:cs="Arial"/>
                <w:color w:val="000000"/>
                <w:sz w:val="18"/>
                <w:szCs w:val="18"/>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3FD14B4"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DC8A6C8" w14:textId="113676F5"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B31E65" w14:textId="68A7BC9F" w:rsidR="00C86C78" w:rsidRPr="0001204E" w:rsidRDefault="00A370D5" w:rsidP="00A370D5">
            <w:pPr>
              <w:ind w:right="-108"/>
              <w:rPr>
                <w:rFonts w:cs="Arial"/>
                <w:b/>
                <w:sz w:val="18"/>
                <w:szCs w:val="18"/>
              </w:rPr>
            </w:pPr>
            <w:r w:rsidRPr="0001204E">
              <w:rPr>
                <w:rFonts w:cs="Arial"/>
                <w:b/>
                <w:sz w:val="18"/>
                <w:szCs w:val="18"/>
              </w:rPr>
              <w:t>Unterrichtung und Erklärung</w:t>
            </w:r>
            <w:r>
              <w:rPr>
                <w:rFonts w:cs="Arial"/>
                <w:b/>
                <w:sz w:val="18"/>
                <w:szCs w:val="18"/>
              </w:rPr>
              <w:t xml:space="preserve"> zur</w:t>
            </w:r>
            <w:r w:rsidRPr="0001204E">
              <w:rPr>
                <w:rFonts w:cs="Arial"/>
                <w:b/>
                <w:sz w:val="18"/>
                <w:szCs w:val="18"/>
              </w:rPr>
              <w:t xml:space="preserve"> </w:t>
            </w:r>
            <w:r w:rsidR="00C86C78" w:rsidRPr="0001204E">
              <w:rPr>
                <w:rFonts w:cs="Arial"/>
                <w:b/>
                <w:sz w:val="18"/>
                <w:szCs w:val="18"/>
              </w:rPr>
              <w:t>Transparenzinitiative</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1FD6D" w14:textId="324DB927"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8843ECD"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46A1037" w14:textId="52AEE1F9"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FE3E959"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5FEB85E" w14:textId="567C9AB6"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F3C6CA" w14:textId="3898858D" w:rsidR="00C86C78" w:rsidRPr="0001204E" w:rsidRDefault="00A370D5" w:rsidP="00A370D5">
            <w:pPr>
              <w:ind w:right="-108"/>
              <w:rPr>
                <w:rFonts w:cs="Arial"/>
                <w:b/>
                <w:sz w:val="18"/>
                <w:szCs w:val="18"/>
              </w:rPr>
            </w:pPr>
            <w:r w:rsidRPr="0001204E">
              <w:rPr>
                <w:rFonts w:cs="Arial"/>
                <w:b/>
                <w:sz w:val="18"/>
                <w:szCs w:val="18"/>
              </w:rPr>
              <w:t xml:space="preserve">Unterrichtung </w:t>
            </w:r>
            <w:r>
              <w:rPr>
                <w:rFonts w:cs="Arial"/>
                <w:b/>
                <w:sz w:val="18"/>
                <w:szCs w:val="18"/>
              </w:rPr>
              <w:t xml:space="preserve">zum </w:t>
            </w:r>
            <w:r w:rsidR="0001204E" w:rsidRPr="0001204E">
              <w:rPr>
                <w:rFonts w:cs="Arial"/>
                <w:b/>
                <w:sz w:val="18"/>
                <w:szCs w:val="18"/>
              </w:rPr>
              <w:t>Verhaltenskodex</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E08A7" w14:textId="4725F46D"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13EBD46"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EEFC84C" w14:textId="70BB2B86"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195E545"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57BC330" w14:textId="6AB1A6C7"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F6DBA8B" w14:textId="6C158260" w:rsidR="00C86C78" w:rsidRDefault="0001204E" w:rsidP="00A2531E">
            <w:pPr>
              <w:ind w:right="-108"/>
              <w:rPr>
                <w:rFonts w:cs="Arial"/>
                <w:b/>
                <w:sz w:val="18"/>
                <w:szCs w:val="18"/>
              </w:rPr>
            </w:pPr>
            <w:r w:rsidRPr="0001204E">
              <w:rPr>
                <w:rFonts w:cs="Arial"/>
                <w:b/>
                <w:sz w:val="18"/>
                <w:szCs w:val="18"/>
              </w:rPr>
              <w:t>Bestätigung des Steuerberaters / Wirtschaftsprüfers / Bank</w:t>
            </w:r>
          </w:p>
          <w:p w14:paraId="4FD231BB" w14:textId="2B1F0EB3" w:rsidR="00A370D5" w:rsidRPr="00431AEC" w:rsidRDefault="00A370D5" w:rsidP="00D32094">
            <w:pPr>
              <w:pStyle w:val="Listenabsatz"/>
              <w:numPr>
                <w:ilvl w:val="0"/>
                <w:numId w:val="31"/>
              </w:numPr>
              <w:ind w:left="397" w:right="-108"/>
              <w:rPr>
                <w:rFonts w:cs="Arial"/>
                <w:sz w:val="18"/>
                <w:szCs w:val="18"/>
              </w:rPr>
            </w:pPr>
            <w:r w:rsidRPr="00431AEC">
              <w:rPr>
                <w:rFonts w:cs="Arial"/>
                <w:sz w:val="18"/>
                <w:szCs w:val="18"/>
              </w:rPr>
              <w:t xml:space="preserve">Erklärung, dass sich der Betrieb nicht in Schwierigkeiten befindet </w:t>
            </w:r>
          </w:p>
          <w:p w14:paraId="4DCAAC66" w14:textId="3697E0C2" w:rsidR="00A370D5" w:rsidRPr="00A370D5" w:rsidRDefault="00A370D5" w:rsidP="00431AEC">
            <w:pPr>
              <w:pStyle w:val="Listenabsatz"/>
              <w:numPr>
                <w:ilvl w:val="0"/>
                <w:numId w:val="31"/>
              </w:numPr>
              <w:ind w:left="397" w:right="-108"/>
              <w:rPr>
                <w:rFonts w:cs="Arial"/>
                <w:sz w:val="18"/>
                <w:szCs w:val="18"/>
              </w:rPr>
            </w:pPr>
            <w:r w:rsidRPr="00A370D5">
              <w:rPr>
                <w:rFonts w:cs="Arial"/>
                <w:sz w:val="18"/>
                <w:szCs w:val="18"/>
              </w:rPr>
              <w:t xml:space="preserve">Einhaltung der Kriterien </w:t>
            </w:r>
            <w:r w:rsidR="002374ED">
              <w:rPr>
                <w:rFonts w:cs="Arial"/>
                <w:sz w:val="18"/>
                <w:szCs w:val="18"/>
              </w:rPr>
              <w:t>„</w:t>
            </w:r>
            <w:r w:rsidRPr="00A370D5">
              <w:rPr>
                <w:rFonts w:cs="Arial"/>
                <w:sz w:val="18"/>
                <w:szCs w:val="18"/>
              </w:rPr>
              <w:t>Klein- bzw. Kleinstunternehmen</w:t>
            </w:r>
            <w:r w:rsidR="002374ED">
              <w:rPr>
                <w:rFonts w:cs="Arial"/>
                <w:sz w:val="18"/>
                <w:szCs w:val="18"/>
              </w:rPr>
              <w:t>“</w:t>
            </w:r>
          </w:p>
          <w:p w14:paraId="73449A3F" w14:textId="7F284977" w:rsidR="00A370D5" w:rsidRPr="00A370D5" w:rsidRDefault="00A370D5" w:rsidP="00431AEC">
            <w:pPr>
              <w:pStyle w:val="Listenabsatz"/>
              <w:numPr>
                <w:ilvl w:val="0"/>
                <w:numId w:val="31"/>
              </w:numPr>
              <w:ind w:left="397" w:right="-108"/>
              <w:rPr>
                <w:rFonts w:cs="Arial"/>
                <w:sz w:val="18"/>
                <w:szCs w:val="18"/>
              </w:rPr>
            </w:pPr>
            <w:r w:rsidRPr="00A370D5">
              <w:rPr>
                <w:rFonts w:cs="Arial"/>
                <w:sz w:val="18"/>
                <w:szCs w:val="18"/>
              </w:rPr>
              <w:t>Erklärung zu bestehenden Unternehmensbeteiligungen</w:t>
            </w:r>
          </w:p>
          <w:p w14:paraId="07FBE9B3" w14:textId="67188459" w:rsidR="00A370D5" w:rsidRPr="0001204E" w:rsidRDefault="00A370D5" w:rsidP="00431AEC">
            <w:pPr>
              <w:pStyle w:val="Listenabsatz"/>
              <w:numPr>
                <w:ilvl w:val="0"/>
                <w:numId w:val="31"/>
              </w:numPr>
              <w:ind w:left="397" w:right="-108"/>
              <w:rPr>
                <w:rFonts w:cs="Arial"/>
                <w:b/>
                <w:sz w:val="18"/>
                <w:szCs w:val="18"/>
              </w:rPr>
            </w:pPr>
            <w:r w:rsidRPr="00A370D5">
              <w:rPr>
                <w:rFonts w:cs="Arial"/>
                <w:sz w:val="18"/>
                <w:szCs w:val="18"/>
              </w:rPr>
              <w:t>GuV letzter Abschluss</w:t>
            </w:r>
            <w:r w:rsidR="002374ED">
              <w:rPr>
                <w:rFonts w:cs="Arial"/>
                <w:sz w:val="18"/>
                <w:szCs w:val="18"/>
              </w:rPr>
              <w:t xml:space="preserve"> (sofern vorhanden)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122A9" w14:textId="3309FB70"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BDB94CB"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1E8230F" w14:textId="0E460F5C"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BF0BB3C"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60C9EA13" w14:textId="3F571342" w:rsidR="00C86C78" w:rsidRPr="0001204E" w:rsidRDefault="00270E33" w:rsidP="005C1277">
            <w:pPr>
              <w:autoSpaceDE w:val="0"/>
              <w:autoSpaceDN w:val="0"/>
              <w:adjustRightInd w:val="0"/>
              <w:jc w:val="center"/>
              <w:rPr>
                <w:rFonts w:cs="Arial"/>
                <w:b/>
                <w:color w:val="000000"/>
                <w:sz w:val="20"/>
                <w:szCs w:val="20"/>
              </w:rPr>
            </w:pPr>
            <w:r>
              <w:rPr>
                <w:rFonts w:cs="Arial"/>
                <w:b/>
                <w:color w:val="000000"/>
                <w:sz w:val="20"/>
                <w:szCs w:val="20"/>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E047E42" w14:textId="77777777" w:rsidR="003A2B5B" w:rsidRPr="008303BD" w:rsidRDefault="003A2B5B" w:rsidP="003A2B5B">
            <w:pPr>
              <w:ind w:right="-108"/>
              <w:rPr>
                <w:b/>
                <w:sz w:val="20"/>
                <w:szCs w:val="20"/>
              </w:rPr>
            </w:pPr>
            <w:r w:rsidRPr="008303BD">
              <w:rPr>
                <w:rFonts w:cs="Arial"/>
                <w:b/>
                <w:sz w:val="20"/>
                <w:szCs w:val="20"/>
              </w:rPr>
              <w:t>Ge</w:t>
            </w:r>
            <w:r>
              <w:rPr>
                <w:rFonts w:cs="Arial"/>
                <w:b/>
                <w:sz w:val="20"/>
                <w:szCs w:val="20"/>
              </w:rPr>
              <w:t>schäftsplan und Betriebsentwicklung über 5 Jahre</w:t>
            </w:r>
          </w:p>
          <w:p w14:paraId="12B672C8" w14:textId="77777777" w:rsidR="003A2B5B" w:rsidRPr="003A2B5B" w:rsidRDefault="003A2B5B" w:rsidP="003A2B5B">
            <w:pPr>
              <w:pStyle w:val="Listenabsatz"/>
              <w:numPr>
                <w:ilvl w:val="0"/>
                <w:numId w:val="30"/>
              </w:numPr>
              <w:spacing w:line="280" w:lineRule="exact"/>
              <w:ind w:right="-108"/>
              <w:rPr>
                <w:sz w:val="20"/>
                <w:szCs w:val="20"/>
              </w:rPr>
            </w:pPr>
            <w:r w:rsidRPr="003A2B5B">
              <w:rPr>
                <w:rFonts w:cs="Arial"/>
                <w:sz w:val="20"/>
                <w:szCs w:val="20"/>
              </w:rPr>
              <w:t>Kurzbeschreibung des Unternehmens</w:t>
            </w:r>
          </w:p>
          <w:p w14:paraId="7C5E2C88" w14:textId="3750FD4B" w:rsidR="003A2B5B" w:rsidRPr="003A2B5B" w:rsidRDefault="003A2B5B" w:rsidP="003A2B5B">
            <w:pPr>
              <w:pStyle w:val="Listenabsatz"/>
              <w:numPr>
                <w:ilvl w:val="0"/>
                <w:numId w:val="30"/>
              </w:numPr>
              <w:spacing w:line="280" w:lineRule="exact"/>
              <w:ind w:right="-108"/>
              <w:rPr>
                <w:sz w:val="20"/>
                <w:szCs w:val="20"/>
              </w:rPr>
            </w:pPr>
            <w:r w:rsidRPr="003A2B5B">
              <w:rPr>
                <w:rFonts w:cs="Arial"/>
                <w:sz w:val="20"/>
                <w:szCs w:val="20"/>
              </w:rPr>
              <w:t>geplante Betriebsausrichtung oder Umstrukturierung</w:t>
            </w:r>
          </w:p>
          <w:p w14:paraId="3911F153" w14:textId="4A2BFB0B" w:rsidR="003A2B5B" w:rsidRPr="003A2B5B" w:rsidRDefault="003A2B5B" w:rsidP="003A2B5B">
            <w:pPr>
              <w:pStyle w:val="Listenabsatz"/>
              <w:numPr>
                <w:ilvl w:val="0"/>
                <w:numId w:val="30"/>
              </w:numPr>
              <w:spacing w:line="280" w:lineRule="exact"/>
              <w:ind w:right="-108"/>
              <w:rPr>
                <w:sz w:val="20"/>
                <w:szCs w:val="20"/>
              </w:rPr>
            </w:pPr>
            <w:r>
              <w:rPr>
                <w:sz w:val="20"/>
                <w:szCs w:val="20"/>
              </w:rPr>
              <w:t xml:space="preserve">ggf. </w:t>
            </w:r>
            <w:r w:rsidRPr="003A2B5B">
              <w:rPr>
                <w:sz w:val="20"/>
                <w:szCs w:val="20"/>
              </w:rPr>
              <w:t>Berechnung des GV Besatzes</w:t>
            </w:r>
          </w:p>
          <w:p w14:paraId="3FD8B08B" w14:textId="77777777" w:rsidR="00A370D5" w:rsidRDefault="003A2B5B" w:rsidP="003A2B5B">
            <w:pPr>
              <w:pStyle w:val="Listenabsatz"/>
              <w:numPr>
                <w:ilvl w:val="0"/>
                <w:numId w:val="30"/>
              </w:numPr>
              <w:spacing w:line="280" w:lineRule="exact"/>
              <w:ind w:right="-108"/>
              <w:rPr>
                <w:sz w:val="20"/>
                <w:szCs w:val="20"/>
              </w:rPr>
            </w:pPr>
            <w:r w:rsidRPr="003A2B5B">
              <w:rPr>
                <w:sz w:val="20"/>
                <w:szCs w:val="20"/>
              </w:rPr>
              <w:t>geplante bauliche und technische Investitionen</w:t>
            </w:r>
          </w:p>
          <w:p w14:paraId="43DF615B" w14:textId="64F40664" w:rsidR="003A2B5B" w:rsidRPr="003A2B5B" w:rsidRDefault="00A370D5" w:rsidP="00A370D5">
            <w:pPr>
              <w:pStyle w:val="Listenabsatz"/>
              <w:numPr>
                <w:ilvl w:val="0"/>
                <w:numId w:val="30"/>
              </w:numPr>
              <w:spacing w:line="280" w:lineRule="exact"/>
              <w:ind w:right="-108"/>
              <w:rPr>
                <w:sz w:val="20"/>
                <w:szCs w:val="20"/>
              </w:rPr>
            </w:pPr>
            <w:r w:rsidRPr="00A370D5">
              <w:rPr>
                <w:sz w:val="20"/>
                <w:szCs w:val="20"/>
              </w:rPr>
              <w:t>Berechnung des AK</w:t>
            </w:r>
            <w:r w:rsidR="00C700F8">
              <w:rPr>
                <w:sz w:val="20"/>
                <w:szCs w:val="20"/>
              </w:rPr>
              <w:t>h</w:t>
            </w:r>
            <w:r w:rsidRPr="00A370D5">
              <w:rPr>
                <w:sz w:val="20"/>
                <w:szCs w:val="20"/>
              </w:rPr>
              <w:t xml:space="preserve"> Bedarfs </w:t>
            </w:r>
            <w:r w:rsidR="00C700F8">
              <w:rPr>
                <w:sz w:val="20"/>
                <w:szCs w:val="20"/>
              </w:rPr>
              <w:t xml:space="preserve">des/r </w:t>
            </w:r>
            <w:r w:rsidRPr="00A370D5">
              <w:rPr>
                <w:sz w:val="20"/>
                <w:szCs w:val="20"/>
              </w:rPr>
              <w:t>Antragsteller</w:t>
            </w:r>
            <w:r w:rsidR="00C700F8">
              <w:rPr>
                <w:sz w:val="20"/>
                <w:szCs w:val="20"/>
              </w:rPr>
              <w:t>/in</w:t>
            </w:r>
          </w:p>
          <w:p w14:paraId="6BA6B4F3" w14:textId="73047526" w:rsidR="003A2B5B" w:rsidRPr="003A2B5B" w:rsidRDefault="003A2B5B" w:rsidP="003A2B5B">
            <w:pPr>
              <w:pStyle w:val="Listenabsatz"/>
              <w:numPr>
                <w:ilvl w:val="0"/>
                <w:numId w:val="30"/>
              </w:numPr>
              <w:spacing w:line="280" w:lineRule="exact"/>
              <w:ind w:right="-108"/>
              <w:rPr>
                <w:sz w:val="20"/>
                <w:szCs w:val="20"/>
              </w:rPr>
            </w:pPr>
            <w:r w:rsidRPr="003A2B5B">
              <w:rPr>
                <w:sz w:val="20"/>
                <w:szCs w:val="20"/>
              </w:rPr>
              <w:t>Arbeitsplätze</w:t>
            </w:r>
            <w:r>
              <w:rPr>
                <w:sz w:val="20"/>
                <w:szCs w:val="20"/>
              </w:rPr>
              <w:t xml:space="preserve"> in VZÄ</w:t>
            </w:r>
            <w:r w:rsidRPr="003A2B5B">
              <w:rPr>
                <w:sz w:val="20"/>
                <w:szCs w:val="20"/>
              </w:rPr>
              <w:t xml:space="preserve"> jetzt und im Ziel </w:t>
            </w:r>
            <w:r w:rsidRPr="002374ED">
              <w:rPr>
                <w:sz w:val="18"/>
                <w:szCs w:val="20"/>
              </w:rPr>
              <w:t>(Angabe nach Geschlecht)</w:t>
            </w:r>
          </w:p>
          <w:p w14:paraId="7578C6C2" w14:textId="77777777" w:rsidR="003A2B5B" w:rsidRPr="003A2B5B" w:rsidRDefault="003A2B5B" w:rsidP="003A2B5B">
            <w:pPr>
              <w:pStyle w:val="Listenabsatz"/>
              <w:numPr>
                <w:ilvl w:val="0"/>
                <w:numId w:val="30"/>
              </w:numPr>
              <w:tabs>
                <w:tab w:val="left" w:pos="0"/>
              </w:tabs>
              <w:spacing w:line="280" w:lineRule="exact"/>
              <w:ind w:right="153"/>
              <w:jc w:val="both"/>
              <w:rPr>
                <w:rFonts w:cs="Arial"/>
                <w:sz w:val="20"/>
                <w:szCs w:val="20"/>
              </w:rPr>
            </w:pPr>
            <w:r w:rsidRPr="003A2B5B">
              <w:rPr>
                <w:rFonts w:cs="Arial"/>
                <w:sz w:val="20"/>
                <w:szCs w:val="20"/>
              </w:rPr>
              <w:t>Nachweis der Wirtschaftlichkeit und Rentabilität des Betriebes</w:t>
            </w:r>
          </w:p>
          <w:p w14:paraId="356E03AD" w14:textId="77777777" w:rsidR="003A2B5B" w:rsidRPr="003A2B5B" w:rsidRDefault="003A2B5B" w:rsidP="003A2B5B">
            <w:pPr>
              <w:pStyle w:val="Listenabsatz"/>
              <w:numPr>
                <w:ilvl w:val="0"/>
                <w:numId w:val="30"/>
              </w:numPr>
              <w:tabs>
                <w:tab w:val="left" w:pos="0"/>
              </w:tabs>
              <w:spacing w:line="280" w:lineRule="exact"/>
              <w:ind w:right="153"/>
              <w:jc w:val="both"/>
              <w:rPr>
                <w:rFonts w:cs="Arial"/>
                <w:sz w:val="20"/>
                <w:szCs w:val="20"/>
              </w:rPr>
            </w:pPr>
            <w:r w:rsidRPr="003A2B5B">
              <w:rPr>
                <w:rFonts w:cs="Arial"/>
                <w:sz w:val="20"/>
                <w:szCs w:val="20"/>
              </w:rPr>
              <w:t>Entwicklungsziele als messbare Meilensteine</w:t>
            </w:r>
          </w:p>
          <w:p w14:paraId="08E0ADE4" w14:textId="77777777" w:rsidR="003A2B5B" w:rsidRPr="003A2B5B" w:rsidRDefault="003A2B5B" w:rsidP="003A2B5B">
            <w:pPr>
              <w:pStyle w:val="Listenabsatz"/>
              <w:numPr>
                <w:ilvl w:val="0"/>
                <w:numId w:val="30"/>
              </w:numPr>
              <w:tabs>
                <w:tab w:val="left" w:pos="0"/>
              </w:tabs>
              <w:spacing w:line="280" w:lineRule="exact"/>
              <w:ind w:right="153"/>
              <w:jc w:val="both"/>
              <w:rPr>
                <w:rFonts w:cs="Arial"/>
                <w:b/>
                <w:sz w:val="18"/>
                <w:szCs w:val="18"/>
              </w:rPr>
            </w:pPr>
            <w:r w:rsidRPr="003A2B5B">
              <w:rPr>
                <w:rFonts w:cs="Arial"/>
                <w:sz w:val="20"/>
                <w:szCs w:val="20"/>
              </w:rPr>
              <w:t>Erfolgs- und Zielrechnung (n+4)</w:t>
            </w:r>
          </w:p>
          <w:p w14:paraId="3D25D689" w14:textId="0B202680" w:rsidR="003A2B5B" w:rsidRPr="003A2B5B" w:rsidRDefault="003A2B5B" w:rsidP="003A2B5B">
            <w:pPr>
              <w:pStyle w:val="Listenabsatz"/>
              <w:numPr>
                <w:ilvl w:val="0"/>
                <w:numId w:val="30"/>
              </w:numPr>
              <w:tabs>
                <w:tab w:val="left" w:pos="0"/>
              </w:tabs>
              <w:spacing w:line="280" w:lineRule="exact"/>
              <w:ind w:right="153"/>
              <w:jc w:val="both"/>
              <w:rPr>
                <w:rFonts w:cs="Arial"/>
                <w:b/>
                <w:sz w:val="18"/>
                <w:szCs w:val="18"/>
              </w:rPr>
            </w:pPr>
            <w:r w:rsidRPr="003A2B5B">
              <w:rPr>
                <w:rFonts w:cs="Arial"/>
                <w:sz w:val="20"/>
                <w:szCs w:val="20"/>
              </w:rPr>
              <w:t>Liquiditätsplanung</w:t>
            </w:r>
            <w:r w:rsidR="00DB729A">
              <w:rPr>
                <w:rFonts w:cs="Arial"/>
                <w:sz w:val="20"/>
                <w:szCs w:val="20"/>
              </w:rPr>
              <w:t xml:space="preserve"> (bei Neugründungen)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4145E" w14:textId="7C4FEC8A"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4AE48BF"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D297EC3" w14:textId="3C65B44A" w:rsidR="00C86C78" w:rsidRPr="005D4CAF" w:rsidRDefault="00362B33" w:rsidP="002374ED">
            <w:pPr>
              <w:autoSpaceDE w:val="0"/>
              <w:autoSpaceDN w:val="0"/>
              <w:adjustRightInd w:val="0"/>
              <w:rPr>
                <w:rFonts w:cs="Arial"/>
                <w:color w:val="000000"/>
                <w:sz w:val="18"/>
                <w:szCs w:val="18"/>
              </w:rPr>
            </w:pPr>
            <w:r>
              <w:rPr>
                <w:rFonts w:cs="Arial"/>
                <w:color w:val="000000"/>
                <w:sz w:val="18"/>
                <w:szCs w:val="18"/>
              </w:rPr>
              <w:t>N</w:t>
            </w:r>
            <w:r w:rsidR="003A2B5B" w:rsidRPr="005D4CAF">
              <w:rPr>
                <w:rFonts w:cs="Arial"/>
                <w:color w:val="000000"/>
                <w:sz w:val="18"/>
                <w:szCs w:val="18"/>
              </w:rPr>
              <w:t>eben formlosen</w:t>
            </w:r>
            <w:r w:rsidR="005D4CAF">
              <w:rPr>
                <w:rFonts w:cs="Arial"/>
                <w:color w:val="000000"/>
                <w:sz w:val="18"/>
                <w:szCs w:val="18"/>
              </w:rPr>
              <w:t>,</w:t>
            </w:r>
            <w:r w:rsidR="003A2B5B" w:rsidRPr="005D4CAF">
              <w:rPr>
                <w:rFonts w:cs="Arial"/>
                <w:color w:val="000000"/>
                <w:sz w:val="18"/>
                <w:szCs w:val="18"/>
              </w:rPr>
              <w:t xml:space="preserve"> textliche</w:t>
            </w:r>
            <w:r w:rsidR="005D4CAF">
              <w:rPr>
                <w:rFonts w:cs="Arial"/>
                <w:color w:val="000000"/>
                <w:sz w:val="18"/>
                <w:szCs w:val="18"/>
              </w:rPr>
              <w:t>n</w:t>
            </w:r>
            <w:r w:rsidR="003A2B5B" w:rsidRPr="005D4CAF">
              <w:rPr>
                <w:rFonts w:cs="Arial"/>
                <w:color w:val="000000"/>
                <w:sz w:val="18"/>
                <w:szCs w:val="18"/>
              </w:rPr>
              <w:t xml:space="preserve"> Ausführungen </w:t>
            </w:r>
            <w:r>
              <w:rPr>
                <w:rFonts w:cs="Arial"/>
                <w:color w:val="000000"/>
                <w:sz w:val="18"/>
                <w:szCs w:val="18"/>
              </w:rPr>
              <w:t>sind Angaben zu Betrieb</w:t>
            </w:r>
            <w:r w:rsidR="002374ED">
              <w:rPr>
                <w:rFonts w:cs="Arial"/>
                <w:color w:val="000000"/>
                <w:sz w:val="18"/>
                <w:szCs w:val="18"/>
              </w:rPr>
              <w:t xml:space="preserve"> und Planung</w:t>
            </w:r>
            <w:r>
              <w:rPr>
                <w:rFonts w:cs="Arial"/>
                <w:color w:val="000000"/>
                <w:sz w:val="18"/>
                <w:szCs w:val="18"/>
              </w:rPr>
              <w:t xml:space="preserve"> in der </w:t>
            </w:r>
            <w:r w:rsidR="003A2B5B" w:rsidRPr="005D4CAF">
              <w:rPr>
                <w:rFonts w:cs="Arial"/>
                <w:color w:val="000000"/>
                <w:sz w:val="18"/>
                <w:szCs w:val="18"/>
              </w:rPr>
              <w:t xml:space="preserve"> vorgegebene Exceldatei „ </w:t>
            </w:r>
            <w:r w:rsidR="00330FD2" w:rsidRPr="00330FD2">
              <w:rPr>
                <w:rFonts w:cs="Arial"/>
                <w:b/>
                <w:color w:val="000000"/>
                <w:sz w:val="18"/>
                <w:szCs w:val="18"/>
              </w:rPr>
              <w:t>Anlage 5</w:t>
            </w:r>
            <w:r w:rsidR="00330FD2">
              <w:rPr>
                <w:rFonts w:cs="Arial"/>
                <w:color w:val="000000"/>
                <w:sz w:val="18"/>
                <w:szCs w:val="18"/>
              </w:rPr>
              <w:t>_</w:t>
            </w:r>
            <w:r w:rsidR="003A2B5B" w:rsidRPr="005D4CAF">
              <w:rPr>
                <w:rFonts w:cs="Arial"/>
                <w:b/>
                <w:color w:val="000000"/>
                <w:sz w:val="18"/>
                <w:szCs w:val="18"/>
              </w:rPr>
              <w:t>Betriebsdaten DEB-EL-0501-2_JLW.xlsx</w:t>
            </w:r>
            <w:r w:rsidR="003A2B5B" w:rsidRPr="005D4CAF">
              <w:rPr>
                <w:rFonts w:cs="Arial"/>
                <w:color w:val="000000"/>
                <w:sz w:val="18"/>
                <w:szCs w:val="18"/>
              </w:rPr>
              <w:t xml:space="preserve">“ </w:t>
            </w:r>
            <w:r w:rsidR="002374ED">
              <w:rPr>
                <w:rFonts w:cs="Arial"/>
                <w:color w:val="000000"/>
                <w:sz w:val="18"/>
                <w:szCs w:val="18"/>
              </w:rPr>
              <w:t>auszufüllen</w:t>
            </w:r>
          </w:p>
        </w:tc>
      </w:tr>
      <w:tr w:rsidR="00571605" w:rsidRPr="00596093" w14:paraId="613D020B"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B07CE4A" w14:textId="7757D24F" w:rsidR="00571605" w:rsidRPr="00F46763" w:rsidRDefault="00270E33" w:rsidP="005C1277">
            <w:pPr>
              <w:autoSpaceDE w:val="0"/>
              <w:autoSpaceDN w:val="0"/>
              <w:adjustRightInd w:val="0"/>
              <w:jc w:val="center"/>
              <w:rPr>
                <w:rFonts w:cs="Arial"/>
                <w:color w:val="000000"/>
                <w:sz w:val="20"/>
                <w:szCs w:val="20"/>
              </w:rPr>
            </w:pPr>
            <w:r>
              <w:rPr>
                <w:rFonts w:cs="Arial"/>
                <w:color w:val="000000"/>
                <w:sz w:val="20"/>
                <w:szCs w:val="20"/>
              </w:rPr>
              <w:t>6</w:t>
            </w:r>
            <w:r w:rsidR="00571605">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81B5B6" w14:textId="6F27B4F8" w:rsidR="00571605" w:rsidRPr="0001204E" w:rsidRDefault="000E7C8C" w:rsidP="00A2531E">
            <w:pPr>
              <w:ind w:right="-108"/>
              <w:rPr>
                <w:rFonts w:cs="Arial"/>
                <w:b/>
                <w:sz w:val="18"/>
                <w:szCs w:val="18"/>
              </w:rPr>
            </w:pPr>
            <w:r w:rsidRPr="0001204E">
              <w:rPr>
                <w:rFonts w:cs="Arial"/>
                <w:b/>
                <w:sz w:val="18"/>
                <w:szCs w:val="18"/>
              </w:rPr>
              <w:t xml:space="preserve"> </w:t>
            </w:r>
            <w:r w:rsidR="00571605" w:rsidRPr="0001204E">
              <w:rPr>
                <w:rFonts w:cs="Arial"/>
                <w:b/>
                <w:sz w:val="18"/>
                <w:szCs w:val="18"/>
              </w:rPr>
              <w:t>Personalausweis Antragsteller/in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4F63D" w14:textId="013B3ACD" w:rsidR="00571605" w:rsidRPr="005256E2" w:rsidRDefault="00571605"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10743F2" w14:textId="77777777" w:rsidR="00571605" w:rsidRPr="00596093" w:rsidRDefault="00571605"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65AD443" w14:textId="77777777" w:rsidR="005D4CAF" w:rsidRDefault="005D4CAF" w:rsidP="005D4CAF">
            <w:pPr>
              <w:autoSpaceDE w:val="0"/>
              <w:autoSpaceDN w:val="0"/>
              <w:adjustRightInd w:val="0"/>
              <w:rPr>
                <w:rFonts w:cs="Arial"/>
                <w:color w:val="000000"/>
                <w:sz w:val="18"/>
                <w:szCs w:val="18"/>
              </w:rPr>
            </w:pPr>
            <w:r w:rsidRPr="005D4CAF">
              <w:rPr>
                <w:rFonts w:cs="Arial"/>
                <w:color w:val="000000"/>
                <w:sz w:val="18"/>
                <w:szCs w:val="18"/>
              </w:rPr>
              <w:t xml:space="preserve">Personalausweis vorlegen </w:t>
            </w:r>
          </w:p>
          <w:p w14:paraId="3EC68730" w14:textId="67F5A8D5" w:rsidR="00571605"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oder</w:t>
            </w:r>
            <w:r w:rsidRPr="005D4CAF">
              <w:rPr>
                <w:rFonts w:cs="Arial"/>
                <w:color w:val="000000"/>
                <w:sz w:val="20"/>
                <w:szCs w:val="20"/>
              </w:rPr>
              <w:t xml:space="preserve"> </w:t>
            </w:r>
            <w:r w:rsidRPr="005D4CAF">
              <w:rPr>
                <w:rFonts w:cs="Arial"/>
                <w:color w:val="000000"/>
                <w:sz w:val="18"/>
                <w:szCs w:val="18"/>
              </w:rPr>
              <w:t>Kopie beifügen</w:t>
            </w:r>
          </w:p>
        </w:tc>
      </w:tr>
      <w:tr w:rsidR="000E7C8C" w:rsidRPr="00596093" w14:paraId="624947F3"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1BA109F5" w14:textId="56F3E435" w:rsidR="000E7C8C" w:rsidRDefault="00270E33" w:rsidP="005C1277">
            <w:pPr>
              <w:autoSpaceDE w:val="0"/>
              <w:autoSpaceDN w:val="0"/>
              <w:adjustRightInd w:val="0"/>
              <w:jc w:val="center"/>
              <w:rPr>
                <w:rFonts w:cs="Arial"/>
                <w:color w:val="000000"/>
                <w:sz w:val="20"/>
                <w:szCs w:val="20"/>
              </w:rPr>
            </w:pPr>
            <w:r>
              <w:rPr>
                <w:rFonts w:cs="Arial"/>
                <w:color w:val="000000"/>
                <w:sz w:val="20"/>
                <w:szCs w:val="20"/>
              </w:rPr>
              <w:t>7</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D861B3" w14:textId="77777777" w:rsidR="006D1896" w:rsidRDefault="000E7C8C" w:rsidP="00126B32">
            <w:pPr>
              <w:pStyle w:val="Tabelle"/>
              <w:spacing w:line="280" w:lineRule="exact"/>
              <w:jc w:val="both"/>
              <w:rPr>
                <w:rFonts w:cs="Times New Roman"/>
                <w:b/>
                <w:szCs w:val="18"/>
              </w:rPr>
            </w:pPr>
            <w:r w:rsidRPr="00727BA1">
              <w:rPr>
                <w:rFonts w:cs="Times New Roman"/>
                <w:b/>
                <w:szCs w:val="18"/>
              </w:rPr>
              <w:t xml:space="preserve">Nachweis </w:t>
            </w:r>
            <w:r w:rsidR="001678A9">
              <w:rPr>
                <w:rFonts w:cs="Times New Roman"/>
                <w:b/>
                <w:szCs w:val="18"/>
              </w:rPr>
              <w:t>d</w:t>
            </w:r>
            <w:r w:rsidRPr="00727BA1">
              <w:rPr>
                <w:rFonts w:cs="Times New Roman"/>
                <w:b/>
                <w:szCs w:val="18"/>
              </w:rPr>
              <w:t>er</w:t>
            </w:r>
            <w:r w:rsidR="001678A9">
              <w:rPr>
                <w:rFonts w:cs="Times New Roman"/>
                <w:b/>
                <w:szCs w:val="18"/>
              </w:rPr>
              <w:t xml:space="preserve"> erforderlichen</w:t>
            </w:r>
            <w:r w:rsidRPr="00727BA1">
              <w:rPr>
                <w:rFonts w:cs="Times New Roman"/>
                <w:b/>
                <w:szCs w:val="18"/>
              </w:rPr>
              <w:t xml:space="preserve"> einschlägigen landwirtschaftlichen</w:t>
            </w:r>
          </w:p>
          <w:p w14:paraId="0C07AE6F" w14:textId="24061341" w:rsidR="000E7C8C" w:rsidRPr="00727BA1" w:rsidRDefault="000E7C8C" w:rsidP="00126B32">
            <w:pPr>
              <w:pStyle w:val="Tabelle"/>
              <w:spacing w:line="280" w:lineRule="exact"/>
              <w:jc w:val="both"/>
              <w:rPr>
                <w:rFonts w:cs="Arial"/>
                <w:b/>
                <w:szCs w:val="18"/>
              </w:rPr>
            </w:pPr>
            <w:r w:rsidRPr="00727BA1">
              <w:rPr>
                <w:rFonts w:cs="Times New Roman"/>
                <w:b/>
                <w:szCs w:val="18"/>
              </w:rPr>
              <w:t xml:space="preserve">Qualifikation </w:t>
            </w:r>
            <w:r w:rsidR="0074463B">
              <w:rPr>
                <w:rFonts w:cs="Times New Roman"/>
                <w:b/>
                <w:szCs w:val="18"/>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B952B" w14:textId="511EC70F" w:rsidR="000E7C8C"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05658FB" w14:textId="77777777" w:rsidR="000E7C8C" w:rsidRPr="00596093" w:rsidRDefault="000E7C8C"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B0FB1A" w14:textId="61BB57E1" w:rsidR="0074463B" w:rsidRPr="00413983" w:rsidRDefault="005E1E91" w:rsidP="000E7C8C">
            <w:pPr>
              <w:autoSpaceDE w:val="0"/>
              <w:autoSpaceDN w:val="0"/>
              <w:adjustRightInd w:val="0"/>
              <w:rPr>
                <w:rFonts w:cs="Arial"/>
                <w:sz w:val="18"/>
                <w:szCs w:val="18"/>
              </w:rPr>
            </w:pPr>
            <w:r w:rsidRPr="00413983">
              <w:rPr>
                <w:rFonts w:cs="Arial"/>
                <w:sz w:val="18"/>
                <w:szCs w:val="18"/>
              </w:rPr>
              <w:t xml:space="preserve">qualifizierende </w:t>
            </w:r>
            <w:r w:rsidR="002819FF" w:rsidRPr="00413983">
              <w:rPr>
                <w:rFonts w:cs="Arial"/>
                <w:sz w:val="18"/>
                <w:szCs w:val="18"/>
              </w:rPr>
              <w:t>Zeugnis</w:t>
            </w:r>
            <w:r w:rsidR="00D45C7B" w:rsidRPr="00413983">
              <w:rPr>
                <w:rFonts w:cs="Arial"/>
                <w:sz w:val="18"/>
                <w:szCs w:val="18"/>
              </w:rPr>
              <w:t>se</w:t>
            </w:r>
            <w:r w:rsidR="0074463B" w:rsidRPr="00413983">
              <w:rPr>
                <w:rFonts w:cs="Arial"/>
                <w:sz w:val="18"/>
                <w:szCs w:val="18"/>
              </w:rPr>
              <w:t xml:space="preserve"> in Kopie beifügen</w:t>
            </w:r>
            <w:r w:rsidR="00D45C7B" w:rsidRPr="00413983">
              <w:rPr>
                <w:rFonts w:cs="Arial"/>
                <w:sz w:val="18"/>
                <w:szCs w:val="18"/>
              </w:rPr>
              <w:t>, zumindest die über den höchsten und jüngsten Abschluss</w:t>
            </w:r>
          </w:p>
          <w:p w14:paraId="4BA05E2A" w14:textId="25677E41" w:rsidR="000E7C8C" w:rsidRPr="00413983" w:rsidRDefault="000E7C8C" w:rsidP="0074463B">
            <w:pPr>
              <w:autoSpaceDE w:val="0"/>
              <w:autoSpaceDN w:val="0"/>
              <w:adjustRightInd w:val="0"/>
              <w:rPr>
                <w:rFonts w:cs="Arial"/>
                <w:color w:val="000000"/>
                <w:sz w:val="16"/>
                <w:szCs w:val="16"/>
              </w:rPr>
            </w:pPr>
          </w:p>
        </w:tc>
      </w:tr>
      <w:tr w:rsidR="009821F1" w:rsidRPr="00596093" w14:paraId="1DE6C5A8"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39CE3BA" w14:textId="04C49BE0" w:rsidR="009821F1" w:rsidRDefault="00270E33" w:rsidP="005C1277">
            <w:pPr>
              <w:autoSpaceDE w:val="0"/>
              <w:autoSpaceDN w:val="0"/>
              <w:adjustRightInd w:val="0"/>
              <w:jc w:val="center"/>
              <w:rPr>
                <w:rFonts w:cs="Arial"/>
                <w:color w:val="000000"/>
                <w:sz w:val="20"/>
                <w:szCs w:val="20"/>
              </w:rPr>
            </w:pPr>
            <w:r>
              <w:rPr>
                <w:rFonts w:cs="Arial"/>
                <w:color w:val="000000"/>
                <w:sz w:val="20"/>
                <w:szCs w:val="20"/>
              </w:rPr>
              <w:t>8</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4D925B2" w14:textId="4F3BBC89" w:rsidR="009821F1" w:rsidRPr="00727BA1" w:rsidRDefault="009821F1" w:rsidP="005D4CAF">
            <w:pPr>
              <w:pStyle w:val="Tabelle"/>
              <w:spacing w:line="280" w:lineRule="exact"/>
              <w:jc w:val="both"/>
              <w:rPr>
                <w:rFonts w:cs="Times New Roman"/>
                <w:b/>
                <w:szCs w:val="18"/>
              </w:rPr>
            </w:pPr>
            <w:r w:rsidRPr="00727BA1">
              <w:rPr>
                <w:rFonts w:cs="Times New Roman"/>
                <w:b/>
                <w:szCs w:val="18"/>
              </w:rPr>
              <w:t>Nachweis Einhaltung Einkommensgrenze von max. 200.000</w:t>
            </w:r>
            <w:r w:rsidR="00C700F8">
              <w:rPr>
                <w:rFonts w:cs="Times New Roman"/>
                <w:b/>
                <w:szCs w:val="18"/>
              </w:rPr>
              <w:t xml:space="preserve"> </w:t>
            </w:r>
            <w:r w:rsidRPr="00727BA1">
              <w:rPr>
                <w:rFonts w:cs="Times New Roman"/>
                <w:b/>
                <w:szCs w:val="18"/>
              </w:rPr>
              <w:t xml:space="preserve">€/a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7F04F" w14:textId="30C64E99" w:rsidR="009821F1" w:rsidRDefault="005D4CAF"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F1AEDF3" w14:textId="77777777" w:rsidR="009821F1" w:rsidRPr="00596093" w:rsidRDefault="009821F1"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72768A7" w14:textId="40EDE447" w:rsidR="009821F1" w:rsidRPr="005D4CAF" w:rsidRDefault="005D4CAF" w:rsidP="005D4CAF">
            <w:pPr>
              <w:autoSpaceDE w:val="0"/>
              <w:autoSpaceDN w:val="0"/>
              <w:adjustRightInd w:val="0"/>
              <w:rPr>
                <w:rFonts w:cs="Arial"/>
                <w:color w:val="000000"/>
                <w:sz w:val="18"/>
                <w:szCs w:val="18"/>
              </w:rPr>
            </w:pPr>
            <w:r w:rsidRPr="005D4CAF">
              <w:rPr>
                <w:sz w:val="18"/>
                <w:szCs w:val="18"/>
              </w:rPr>
              <w:t>aktueller Steuerbescheid</w:t>
            </w:r>
          </w:p>
        </w:tc>
      </w:tr>
      <w:tr w:rsidR="00136539" w:rsidRPr="00596093" w14:paraId="7D244F2D"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3CC9DC65" w14:textId="4D4CAFD0" w:rsidR="00136539" w:rsidRDefault="00270E33" w:rsidP="005C1277">
            <w:pPr>
              <w:autoSpaceDE w:val="0"/>
              <w:autoSpaceDN w:val="0"/>
              <w:adjustRightInd w:val="0"/>
              <w:jc w:val="center"/>
              <w:rPr>
                <w:rFonts w:cs="Arial"/>
                <w:color w:val="000000"/>
                <w:sz w:val="20"/>
                <w:szCs w:val="20"/>
              </w:rPr>
            </w:pPr>
            <w:r>
              <w:rPr>
                <w:rFonts w:cs="Arial"/>
                <w:color w:val="000000"/>
                <w:sz w:val="20"/>
                <w:szCs w:val="20"/>
              </w:rPr>
              <w:t>9</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EB44F3" w14:textId="77777777" w:rsidR="005D4CAF" w:rsidRDefault="00136539" w:rsidP="005D4CAF">
            <w:pPr>
              <w:pStyle w:val="Tabelle"/>
              <w:spacing w:after="60" w:line="280" w:lineRule="exact"/>
              <w:jc w:val="both"/>
              <w:rPr>
                <w:rFonts w:cs="Arial"/>
                <w:b/>
                <w:szCs w:val="18"/>
              </w:rPr>
            </w:pPr>
            <w:r w:rsidRPr="00727BA1">
              <w:rPr>
                <w:rFonts w:cs="Arial"/>
                <w:b/>
                <w:szCs w:val="18"/>
              </w:rPr>
              <w:t>Nachweis der erstmaligen Niederlassung</w:t>
            </w:r>
            <w:r w:rsidR="001D6C56" w:rsidRPr="00727BA1">
              <w:rPr>
                <w:rFonts w:cs="Arial"/>
                <w:b/>
                <w:szCs w:val="18"/>
              </w:rPr>
              <w:t xml:space="preserve"> und </w:t>
            </w:r>
          </w:p>
          <w:p w14:paraId="2718DB0C" w14:textId="63AC5FFC" w:rsidR="00136539" w:rsidRPr="00727BA1" w:rsidRDefault="001D6C56" w:rsidP="005D4CAF">
            <w:pPr>
              <w:pStyle w:val="Tabelle"/>
              <w:spacing w:after="60" w:line="280" w:lineRule="exact"/>
              <w:jc w:val="both"/>
              <w:rPr>
                <w:rFonts w:cs="Times New Roman"/>
                <w:szCs w:val="18"/>
              </w:rPr>
            </w:pPr>
            <w:r w:rsidRPr="00727BA1">
              <w:rPr>
                <w:rFonts w:cs="Arial"/>
                <w:b/>
                <w:szCs w:val="18"/>
              </w:rPr>
              <w:t>Bestätigung Mindest- Betriebsgröße gem. §1 Abs.5 ALG</w:t>
            </w:r>
            <w:r w:rsidR="00136539" w:rsidRPr="00727BA1">
              <w:rPr>
                <w:rFonts w:cs="Arial"/>
                <w:b/>
                <w:szCs w:val="18"/>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8125A" w14:textId="6E9ACD7A" w:rsidR="00136539"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8051357" w14:textId="77777777" w:rsidR="00136539" w:rsidRPr="00596093" w:rsidRDefault="00136539"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5C3A1D5" w14:textId="37454057" w:rsidR="00136539" w:rsidRPr="005D4CAF" w:rsidRDefault="005D4CAF" w:rsidP="00624B91">
            <w:pPr>
              <w:autoSpaceDE w:val="0"/>
              <w:autoSpaceDN w:val="0"/>
              <w:adjustRightInd w:val="0"/>
              <w:rPr>
                <w:rFonts w:cs="Arial"/>
                <w:color w:val="000000"/>
                <w:sz w:val="18"/>
                <w:szCs w:val="18"/>
              </w:rPr>
            </w:pPr>
            <w:r w:rsidRPr="005D4CAF">
              <w:rPr>
                <w:rFonts w:cs="Arial"/>
                <w:sz w:val="18"/>
                <w:szCs w:val="18"/>
              </w:rPr>
              <w:t xml:space="preserve">SVLFG Bestätigung über </w:t>
            </w:r>
            <w:r w:rsidRPr="00DB4322">
              <w:rPr>
                <w:rFonts w:cs="Arial"/>
                <w:sz w:val="18"/>
                <w:szCs w:val="18"/>
              </w:rPr>
              <w:t>Versicherungsverlauf</w:t>
            </w:r>
            <w:r w:rsidR="00624B91" w:rsidRPr="00DB4322">
              <w:rPr>
                <w:rFonts w:cs="Arial"/>
                <w:sz w:val="18"/>
                <w:szCs w:val="18"/>
              </w:rPr>
              <w:t xml:space="preserve"> (erster Eintrag der Selbständigkeit darf nicht mehr als 24 Monate zurückliegen!)</w:t>
            </w:r>
          </w:p>
        </w:tc>
      </w:tr>
      <w:tr w:rsidR="00286D57" w:rsidRPr="00596093" w14:paraId="275A4DE4"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3D03417" w14:textId="4FDD3C8A" w:rsidR="00286D57" w:rsidRDefault="003C1036"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0</w:t>
            </w:r>
            <w:r w:rsidR="00C86C78">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56B0DF5" w14:textId="6CDB743A" w:rsidR="00286D57" w:rsidRPr="00727BA1" w:rsidRDefault="00286D57" w:rsidP="00133ED7">
            <w:pPr>
              <w:pStyle w:val="Tabelle"/>
              <w:spacing w:after="60" w:line="280" w:lineRule="exact"/>
              <w:jc w:val="both"/>
              <w:rPr>
                <w:rFonts w:cs="Arial"/>
                <w:b/>
                <w:szCs w:val="18"/>
              </w:rPr>
            </w:pPr>
            <w:r w:rsidRPr="00727BA1">
              <w:rPr>
                <w:rFonts w:cs="Arial"/>
                <w:b/>
                <w:szCs w:val="18"/>
              </w:rPr>
              <w:t>Beleg der Betriebsgründung/ Übernahme/ Kauf</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31AEF" w14:textId="5E605CFE" w:rsidR="00286D57"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2D4619" w14:textId="77777777" w:rsidR="00286D57" w:rsidRPr="00596093" w:rsidRDefault="00286D57"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CE70FE9" w14:textId="63D34B86" w:rsidR="00286D57" w:rsidRPr="000E7C8C" w:rsidRDefault="005D4CAF" w:rsidP="000E7C8C">
            <w:pPr>
              <w:autoSpaceDE w:val="0"/>
              <w:autoSpaceDN w:val="0"/>
              <w:adjustRightInd w:val="0"/>
              <w:rPr>
                <w:rFonts w:cs="Arial"/>
                <w:color w:val="000000"/>
                <w:sz w:val="20"/>
                <w:szCs w:val="20"/>
              </w:rPr>
            </w:pPr>
            <w:r>
              <w:rPr>
                <w:rFonts w:cs="Arial"/>
                <w:color w:val="000000"/>
                <w:sz w:val="20"/>
                <w:szCs w:val="20"/>
              </w:rPr>
              <w:t>V</w:t>
            </w:r>
            <w:r w:rsidRPr="005D4CAF">
              <w:rPr>
                <w:rFonts w:cs="Arial"/>
                <w:color w:val="000000"/>
                <w:sz w:val="18"/>
                <w:szCs w:val="18"/>
              </w:rPr>
              <w:t>ertrag beifügen</w:t>
            </w:r>
          </w:p>
        </w:tc>
      </w:tr>
      <w:tr w:rsidR="005C1277" w:rsidRPr="00596093" w14:paraId="538A198D"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0D50190B" w14:textId="1AAF213A" w:rsidR="005C1277" w:rsidRDefault="003C1036"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1</w:t>
            </w:r>
            <w:r>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5E310E" w14:textId="77777777" w:rsidR="005C1277" w:rsidRPr="00727BA1" w:rsidRDefault="005C1277" w:rsidP="005C1277">
            <w:pPr>
              <w:tabs>
                <w:tab w:val="left" w:pos="156"/>
                <w:tab w:val="left" w:pos="1416"/>
              </w:tabs>
              <w:ind w:right="102"/>
              <w:rPr>
                <w:rFonts w:cs="Arial"/>
                <w:b/>
                <w:sz w:val="18"/>
                <w:szCs w:val="18"/>
              </w:rPr>
            </w:pPr>
            <w:r w:rsidRPr="00727BA1">
              <w:rPr>
                <w:rFonts w:cs="Arial"/>
                <w:b/>
                <w:sz w:val="18"/>
                <w:szCs w:val="18"/>
              </w:rPr>
              <w:t xml:space="preserve"> Gesellschaftsvertrag</w:t>
            </w:r>
          </w:p>
          <w:p w14:paraId="3C8CC851" w14:textId="77777777" w:rsidR="005C1277" w:rsidRPr="00727BA1" w:rsidRDefault="005C1277" w:rsidP="005C1277">
            <w:pPr>
              <w:pStyle w:val="Listenabsatz"/>
              <w:numPr>
                <w:ilvl w:val="0"/>
                <w:numId w:val="12"/>
              </w:numPr>
              <w:tabs>
                <w:tab w:val="left" w:pos="156"/>
                <w:tab w:val="left" w:pos="1416"/>
              </w:tabs>
              <w:ind w:right="102"/>
              <w:rPr>
                <w:rFonts w:cs="Arial"/>
                <w:sz w:val="18"/>
                <w:szCs w:val="18"/>
              </w:rPr>
            </w:pPr>
            <w:r w:rsidRPr="00727BA1">
              <w:rPr>
                <w:rFonts w:cs="Arial"/>
                <w:sz w:val="18"/>
                <w:szCs w:val="18"/>
              </w:rPr>
              <w:t>Handels-/Genossenschaftsregister</w:t>
            </w:r>
          </w:p>
          <w:p w14:paraId="2E055FC7" w14:textId="77777777" w:rsidR="005C1277" w:rsidRPr="00727BA1" w:rsidRDefault="005C1277" w:rsidP="005C1277">
            <w:pPr>
              <w:pStyle w:val="Listenabsatz"/>
              <w:numPr>
                <w:ilvl w:val="0"/>
                <w:numId w:val="11"/>
              </w:numPr>
              <w:spacing w:line="240" w:lineRule="exact"/>
              <w:ind w:right="-158"/>
              <w:rPr>
                <w:rFonts w:cs="Arial"/>
                <w:b/>
                <w:sz w:val="18"/>
                <w:szCs w:val="18"/>
              </w:rPr>
            </w:pPr>
            <w:r w:rsidRPr="00727BA1">
              <w:rPr>
                <w:rFonts w:cs="Arial"/>
                <w:sz w:val="18"/>
                <w:szCs w:val="18"/>
              </w:rPr>
              <w:t>Handwerksrolle</w:t>
            </w:r>
          </w:p>
          <w:p w14:paraId="54DD62B5" w14:textId="301B9A90" w:rsidR="005C1277" w:rsidRPr="00727BA1" w:rsidRDefault="005C1277" w:rsidP="005C1277">
            <w:pPr>
              <w:pStyle w:val="Listenabsatz"/>
              <w:numPr>
                <w:ilvl w:val="0"/>
                <w:numId w:val="11"/>
              </w:numPr>
              <w:spacing w:line="240" w:lineRule="exact"/>
              <w:ind w:right="-158"/>
              <w:rPr>
                <w:rFonts w:cs="Arial"/>
                <w:b/>
                <w:sz w:val="18"/>
                <w:szCs w:val="18"/>
              </w:rPr>
            </w:pPr>
            <w:r w:rsidRPr="00727BA1">
              <w:rPr>
                <w:rFonts w:cs="Arial"/>
                <w:sz w:val="18"/>
                <w:szCs w:val="18"/>
              </w:rPr>
              <w:t>Gewerbeeintrag</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09DEF" w14:textId="38983A04" w:rsidR="005C1277" w:rsidRDefault="005C1277"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A57AE0C" w14:textId="77777777" w:rsidR="005C1277" w:rsidRPr="00596093" w:rsidRDefault="005C1277"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0BCBC21" w14:textId="77777777" w:rsidR="005C1277" w:rsidRPr="000E7C8C" w:rsidRDefault="005C1277" w:rsidP="005C1277">
            <w:pPr>
              <w:autoSpaceDE w:val="0"/>
              <w:autoSpaceDN w:val="0"/>
              <w:adjustRightInd w:val="0"/>
              <w:rPr>
                <w:rFonts w:cs="Arial"/>
                <w:color w:val="000000"/>
                <w:sz w:val="20"/>
                <w:szCs w:val="20"/>
              </w:rPr>
            </w:pPr>
          </w:p>
        </w:tc>
      </w:tr>
      <w:tr w:rsidR="0015403D" w:rsidRPr="00596093" w14:paraId="42F50025"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0F072141" w14:textId="1510E9FE" w:rsidR="0015403D" w:rsidRDefault="00C5380F"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2</w:t>
            </w:r>
            <w:r>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938120" w14:textId="1F66E019" w:rsidR="0015403D" w:rsidRPr="00727BA1" w:rsidRDefault="00C5380F" w:rsidP="00C5380F">
            <w:pPr>
              <w:tabs>
                <w:tab w:val="left" w:pos="156"/>
                <w:tab w:val="left" w:pos="1416"/>
              </w:tabs>
              <w:ind w:right="102"/>
              <w:rPr>
                <w:rFonts w:cs="Arial"/>
                <w:b/>
                <w:sz w:val="18"/>
                <w:szCs w:val="18"/>
              </w:rPr>
            </w:pPr>
            <w:r>
              <w:rPr>
                <w:rFonts w:cs="Arial"/>
                <w:b/>
                <w:sz w:val="18"/>
                <w:szCs w:val="18"/>
              </w:rPr>
              <w:t>Nachweis</w:t>
            </w:r>
            <w:r w:rsidR="004A2ECA">
              <w:rPr>
                <w:rFonts w:cs="Arial"/>
                <w:b/>
                <w:sz w:val="18"/>
                <w:szCs w:val="18"/>
              </w:rPr>
              <w:t>,</w:t>
            </w:r>
            <w:r>
              <w:rPr>
                <w:rFonts w:cs="Arial"/>
                <w:b/>
                <w:sz w:val="18"/>
                <w:szCs w:val="18"/>
              </w:rPr>
              <w:t xml:space="preserve"> das</w:t>
            </w:r>
            <w:r w:rsidR="004A2ECA">
              <w:rPr>
                <w:rFonts w:cs="Arial"/>
                <w:b/>
                <w:sz w:val="18"/>
                <w:szCs w:val="18"/>
              </w:rPr>
              <w:t>s</w:t>
            </w:r>
            <w:r>
              <w:rPr>
                <w:rFonts w:cs="Arial"/>
                <w:b/>
                <w:sz w:val="18"/>
                <w:szCs w:val="18"/>
              </w:rPr>
              <w:t xml:space="preserve"> d</w:t>
            </w:r>
            <w:r w:rsidR="0015403D" w:rsidRPr="0015403D">
              <w:rPr>
                <w:rFonts w:cs="Arial"/>
                <w:b/>
                <w:sz w:val="18"/>
                <w:szCs w:val="18"/>
              </w:rPr>
              <w:t xml:space="preserve">er Betrieb besondere Anforderungen des Verbraucherschutzes und/oder Umwelt- und Klimaschutzes </w:t>
            </w:r>
            <w:r>
              <w:rPr>
                <w:rFonts w:cs="Arial"/>
                <w:b/>
                <w:sz w:val="18"/>
                <w:szCs w:val="18"/>
              </w:rPr>
              <w:t>erfüllt</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D592D" w14:textId="53EFC614" w:rsidR="0015403D" w:rsidRDefault="00D32094"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w:t>
            </w:r>
            <w:r w:rsidR="00C5380F">
              <w:rPr>
                <w:rFonts w:eastAsia="Arial Unicode MS" w:cs="Arial"/>
                <w:b/>
                <w:color w:val="000000"/>
                <w:sz w:val="18"/>
                <w:szCs w:val="18"/>
              </w:rPr>
              <w:t>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8E30828" w14:textId="77777777" w:rsidR="0015403D" w:rsidRPr="00596093" w:rsidRDefault="0015403D"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8BCEDA1" w14:textId="30CDE497" w:rsidR="0015403D" w:rsidRPr="0015403D" w:rsidRDefault="001678A9" w:rsidP="00F9644B">
            <w:pPr>
              <w:autoSpaceDE w:val="0"/>
              <w:autoSpaceDN w:val="0"/>
              <w:adjustRightInd w:val="0"/>
              <w:rPr>
                <w:rFonts w:cs="Arial"/>
                <w:color w:val="000000"/>
                <w:sz w:val="20"/>
                <w:szCs w:val="20"/>
              </w:rPr>
            </w:pPr>
            <w:r w:rsidRPr="00413983">
              <w:rPr>
                <w:rFonts w:cs="Arial"/>
                <w:sz w:val="18"/>
                <w:szCs w:val="18"/>
              </w:rPr>
              <w:t xml:space="preserve">Z.B. </w:t>
            </w:r>
            <w:r w:rsidR="0015403D" w:rsidRPr="00413983">
              <w:rPr>
                <w:rFonts w:cs="Arial"/>
                <w:sz w:val="18"/>
                <w:szCs w:val="18"/>
              </w:rPr>
              <w:t>Zertifikat Teilnahme Lebensmittelqualitätsprogramm</w:t>
            </w:r>
            <w:r w:rsidR="00F9644B" w:rsidRPr="00413983">
              <w:rPr>
                <w:rFonts w:cs="Arial"/>
                <w:sz w:val="18"/>
                <w:szCs w:val="18"/>
              </w:rPr>
              <w:t xml:space="preserve">   gem. </w:t>
            </w:r>
            <w:r w:rsidR="0015403D" w:rsidRPr="00413983">
              <w:rPr>
                <w:rFonts w:cs="Arial"/>
                <w:sz w:val="18"/>
                <w:szCs w:val="18"/>
              </w:rPr>
              <w:t>Art.</w:t>
            </w:r>
            <w:r w:rsidR="00CF4E83" w:rsidRPr="00413983">
              <w:rPr>
                <w:rFonts w:cs="Arial"/>
                <w:sz w:val="18"/>
                <w:szCs w:val="18"/>
              </w:rPr>
              <w:t>20</w:t>
            </w:r>
            <w:r w:rsidR="0015403D" w:rsidRPr="00413983">
              <w:rPr>
                <w:rFonts w:cs="Arial"/>
                <w:sz w:val="18"/>
                <w:szCs w:val="18"/>
              </w:rPr>
              <w:t xml:space="preserve"> </w:t>
            </w:r>
            <w:r w:rsidR="00CF4E83" w:rsidRPr="00413983">
              <w:rPr>
                <w:rFonts w:cs="Arial"/>
                <w:sz w:val="18"/>
                <w:szCs w:val="18"/>
              </w:rPr>
              <w:t>VO (</w:t>
            </w:r>
            <w:r w:rsidR="0015403D" w:rsidRPr="00413983">
              <w:rPr>
                <w:rFonts w:cs="Arial"/>
                <w:sz w:val="18"/>
                <w:szCs w:val="18"/>
              </w:rPr>
              <w:t>EU</w:t>
            </w:r>
            <w:r w:rsidR="00CF4E83" w:rsidRPr="00413983">
              <w:rPr>
                <w:rFonts w:cs="Arial"/>
                <w:sz w:val="18"/>
                <w:szCs w:val="18"/>
              </w:rPr>
              <w:t>) 2022/2472</w:t>
            </w:r>
            <w:r w:rsidR="0015403D" w:rsidRPr="00413983">
              <w:rPr>
                <w:rFonts w:cs="Arial"/>
                <w:sz w:val="18"/>
                <w:szCs w:val="18"/>
              </w:rPr>
              <w:t xml:space="preserve"> </w:t>
            </w:r>
            <w:r w:rsidR="00F9644B" w:rsidRPr="00413983">
              <w:rPr>
                <w:rFonts w:cs="Arial"/>
                <w:sz w:val="18"/>
                <w:szCs w:val="18"/>
              </w:rPr>
              <w:t xml:space="preserve">(Ökobetrieb, Regionalmarke) </w:t>
            </w:r>
            <w:r w:rsidR="0015403D" w:rsidRPr="00413983">
              <w:rPr>
                <w:rFonts w:cs="Arial"/>
                <w:sz w:val="18"/>
                <w:szCs w:val="18"/>
              </w:rPr>
              <w:t xml:space="preserve">oder Bestätigung Energieberater </w:t>
            </w:r>
            <w:r w:rsidRPr="00413983">
              <w:rPr>
                <w:rFonts w:cs="Arial"/>
                <w:sz w:val="18"/>
                <w:szCs w:val="18"/>
              </w:rPr>
              <w:t>über die</w:t>
            </w:r>
            <w:r w:rsidR="0015403D" w:rsidRPr="00413983">
              <w:rPr>
                <w:rFonts w:cs="Arial"/>
                <w:sz w:val="18"/>
                <w:szCs w:val="18"/>
              </w:rPr>
              <w:t xml:space="preserve"> Teilnahme an einer betrieb</w:t>
            </w:r>
            <w:r w:rsidR="00CD58DB" w:rsidRPr="00413983">
              <w:rPr>
                <w:rFonts w:cs="Arial"/>
                <w:sz w:val="18"/>
                <w:szCs w:val="18"/>
              </w:rPr>
              <w:t>sindividuellen</w:t>
            </w:r>
            <w:r w:rsidRPr="00413983">
              <w:rPr>
                <w:rFonts w:cs="Arial"/>
                <w:sz w:val="18"/>
                <w:szCs w:val="18"/>
              </w:rPr>
              <w:t xml:space="preserve">, zertifizierten </w:t>
            </w:r>
            <w:r w:rsidR="0015403D" w:rsidRPr="00413983">
              <w:rPr>
                <w:rFonts w:cs="Arial"/>
                <w:sz w:val="18"/>
                <w:szCs w:val="18"/>
              </w:rPr>
              <w:t>Energieberatung</w:t>
            </w:r>
            <w:r w:rsidR="0015403D" w:rsidRPr="0015403D">
              <w:rPr>
                <w:rFonts w:cs="Arial"/>
                <w:sz w:val="18"/>
                <w:szCs w:val="18"/>
              </w:rPr>
              <w:t xml:space="preserve"> </w:t>
            </w:r>
          </w:p>
        </w:tc>
      </w:tr>
      <w:tr w:rsidR="00F140D7" w:rsidRPr="00596093" w14:paraId="48D82381" w14:textId="77777777" w:rsidTr="00F140D7">
        <w:trPr>
          <w:trHeight w:val="1275"/>
        </w:trPr>
        <w:tc>
          <w:tcPr>
            <w:tcW w:w="391" w:type="dxa"/>
            <w:tcBorders>
              <w:top w:val="single" w:sz="4" w:space="0" w:color="auto"/>
              <w:left w:val="single" w:sz="4" w:space="0" w:color="auto"/>
              <w:bottom w:val="single" w:sz="4" w:space="0" w:color="auto"/>
              <w:right w:val="single" w:sz="4" w:space="0" w:color="auto"/>
            </w:tcBorders>
            <w:shd w:val="clear" w:color="auto" w:fill="auto"/>
          </w:tcPr>
          <w:p w14:paraId="66B5063D" w14:textId="0CB91095" w:rsidR="00F140D7" w:rsidRDefault="00F140D7" w:rsidP="00270E33">
            <w:pPr>
              <w:autoSpaceDE w:val="0"/>
              <w:autoSpaceDN w:val="0"/>
              <w:adjustRightInd w:val="0"/>
              <w:jc w:val="center"/>
              <w:rPr>
                <w:rFonts w:cs="Arial"/>
                <w:color w:val="000000"/>
                <w:sz w:val="20"/>
                <w:szCs w:val="20"/>
              </w:rPr>
            </w:pPr>
            <w:r>
              <w:rPr>
                <w:rFonts w:cs="Arial"/>
                <w:color w:val="000000"/>
                <w:sz w:val="20"/>
                <w:szCs w:val="2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BD42B4" w14:textId="0CB7EDD2" w:rsidR="00F140D7" w:rsidRDefault="00F140D7" w:rsidP="00F140D7">
            <w:pPr>
              <w:spacing w:before="120"/>
              <w:ind w:right="-108"/>
              <w:rPr>
                <w:rFonts w:cs="Arial"/>
                <w:b/>
                <w:sz w:val="18"/>
                <w:szCs w:val="18"/>
              </w:rPr>
            </w:pPr>
            <w:r>
              <w:rPr>
                <w:rFonts w:cs="Arial"/>
                <w:b/>
                <w:sz w:val="18"/>
                <w:szCs w:val="18"/>
              </w:rPr>
              <w:t xml:space="preserve">Nachweis, dass sich der Betrieb in der Umstellungsphase auf eine  ökologische Betriebsführung befindet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4C67C" w14:textId="5FB42EAE" w:rsidR="00F140D7" w:rsidRDefault="007F612B"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E2F6DBF" w14:textId="77777777" w:rsidR="00F140D7" w:rsidRPr="00596093" w:rsidRDefault="00F140D7"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573F79B" w14:textId="6F8B9746" w:rsidR="00F140D7" w:rsidRPr="00F140D7" w:rsidRDefault="00F140D7" w:rsidP="00F140D7">
            <w:pPr>
              <w:spacing w:before="120"/>
              <w:ind w:right="-108"/>
              <w:rPr>
                <w:sz w:val="18"/>
                <w:szCs w:val="18"/>
                <w:highlight w:val="yellow"/>
              </w:rPr>
            </w:pPr>
            <w:r w:rsidRPr="00F140D7">
              <w:rPr>
                <w:sz w:val="18"/>
                <w:szCs w:val="18"/>
              </w:rPr>
              <w:t xml:space="preserve">Bescheinigung über die jährliche Betriebsprüfung durch die </w:t>
            </w:r>
            <w:r>
              <w:rPr>
                <w:sz w:val="18"/>
                <w:szCs w:val="18"/>
              </w:rPr>
              <w:t xml:space="preserve">Öko- </w:t>
            </w:r>
            <w:r w:rsidRPr="00F140D7">
              <w:rPr>
                <w:sz w:val="18"/>
                <w:szCs w:val="18"/>
              </w:rPr>
              <w:t xml:space="preserve">Kontrollstelle </w:t>
            </w:r>
            <w:r>
              <w:rPr>
                <w:sz w:val="18"/>
                <w:szCs w:val="18"/>
              </w:rPr>
              <w:t>(V</w:t>
            </w:r>
            <w:r w:rsidRPr="00F140D7">
              <w:rPr>
                <w:sz w:val="18"/>
                <w:szCs w:val="18"/>
              </w:rPr>
              <w:t>erordnung (EU) Nr. 2018/848</w:t>
            </w:r>
            <w:r>
              <w:rPr>
                <w:sz w:val="18"/>
                <w:szCs w:val="18"/>
              </w:rPr>
              <w:t>)</w:t>
            </w:r>
            <w:r w:rsidRPr="00F140D7">
              <w:rPr>
                <w:sz w:val="18"/>
                <w:szCs w:val="18"/>
              </w:rPr>
              <w:t xml:space="preserve"> Ökobestätigung und Anschreiben</w:t>
            </w:r>
          </w:p>
          <w:p w14:paraId="3C92050A" w14:textId="77777777" w:rsidR="00F140D7" w:rsidRPr="00D45C7B" w:rsidRDefault="00F140D7" w:rsidP="00F9644B">
            <w:pPr>
              <w:autoSpaceDE w:val="0"/>
              <w:autoSpaceDN w:val="0"/>
              <w:adjustRightInd w:val="0"/>
              <w:rPr>
                <w:rFonts w:cs="Arial"/>
                <w:sz w:val="18"/>
                <w:szCs w:val="18"/>
                <w:highlight w:val="yellow"/>
              </w:rPr>
            </w:pPr>
          </w:p>
        </w:tc>
      </w:tr>
    </w:tbl>
    <w:p w14:paraId="5D245D0D" w14:textId="77777777" w:rsidR="00B04A98" w:rsidRDefault="00B04A98" w:rsidP="00BB2F50">
      <w:pPr>
        <w:pStyle w:val="Textkrper-Zeileneinzug"/>
        <w:tabs>
          <w:tab w:val="clear" w:pos="4253"/>
          <w:tab w:val="left" w:pos="4932"/>
        </w:tabs>
        <w:spacing w:line="320" w:lineRule="exact"/>
        <w:ind w:left="0" w:right="23" w:firstLine="0"/>
        <w:jc w:val="left"/>
        <w:rPr>
          <w:rFonts w:cs="Arial"/>
          <w:sz w:val="22"/>
          <w:szCs w:val="22"/>
        </w:rPr>
      </w:pPr>
    </w:p>
    <w:p w14:paraId="4AA40B69" w14:textId="071C20D6" w:rsidR="00B323BC" w:rsidRPr="00B605D7" w:rsidRDefault="00FD164A" w:rsidP="00BB2F50">
      <w:pPr>
        <w:pStyle w:val="Textkrper-Zeileneinzug"/>
        <w:tabs>
          <w:tab w:val="clear" w:pos="4253"/>
          <w:tab w:val="left" w:pos="4932"/>
        </w:tabs>
        <w:spacing w:line="320" w:lineRule="exact"/>
        <w:ind w:left="0" w:right="23" w:firstLine="0"/>
        <w:jc w:val="left"/>
        <w:rPr>
          <w:rFonts w:cs="Arial"/>
          <w:sz w:val="22"/>
          <w:szCs w:val="22"/>
        </w:rPr>
      </w:pPr>
      <w:r>
        <w:rPr>
          <w:rFonts w:cs="Arial"/>
          <w:sz w:val="22"/>
          <w:szCs w:val="22"/>
        </w:rPr>
        <w:t>E</w:t>
      </w:r>
      <w:r w:rsidR="00B323BC" w:rsidRPr="00B605D7">
        <w:rPr>
          <w:rFonts w:cs="Arial"/>
          <w:sz w:val="22"/>
          <w:szCs w:val="22"/>
        </w:rPr>
        <w:t>rklärungen, Einwilligungen, und Verpflichtungen der antragstellenden und vertretungsberechtigten Person(en):</w:t>
      </w:r>
    </w:p>
    <w:p w14:paraId="1A510EEB" w14:textId="3FD6365B" w:rsidR="0023186D" w:rsidRPr="00DB4322" w:rsidRDefault="0023186D" w:rsidP="0023186D">
      <w:pPr>
        <w:pStyle w:val="Listenabsatz"/>
        <w:numPr>
          <w:ilvl w:val="0"/>
          <w:numId w:val="5"/>
        </w:numPr>
        <w:tabs>
          <w:tab w:val="left" w:pos="4253"/>
          <w:tab w:val="left" w:pos="5103"/>
        </w:tabs>
        <w:spacing w:before="0" w:after="0" w:line="320" w:lineRule="exact"/>
        <w:ind w:left="284" w:right="23" w:hanging="284"/>
        <w:rPr>
          <w:rFonts w:cs="Arial"/>
          <w:szCs w:val="22"/>
          <w:lang w:eastAsia="x-none"/>
        </w:rPr>
      </w:pPr>
      <w:r w:rsidRPr="0023186D">
        <w:rPr>
          <w:lang w:eastAsia="x-none"/>
        </w:rPr>
        <w:t xml:space="preserve">Ich versichere, dass es </w:t>
      </w:r>
      <w:r>
        <w:rPr>
          <w:lang w:eastAsia="x-none"/>
        </w:rPr>
        <w:t>sich bei der Betriebsgründung bzw. Übernahme, für die dieser Antrag auf Niederlassungsbeihilfe gestellt wird, um</w:t>
      </w:r>
      <w:r w:rsidRPr="0023186D">
        <w:rPr>
          <w:lang w:eastAsia="x-none"/>
        </w:rPr>
        <w:t xml:space="preserve"> </w:t>
      </w:r>
      <w:r>
        <w:rPr>
          <w:lang w:eastAsia="x-none"/>
        </w:rPr>
        <w:t>meine</w:t>
      </w:r>
      <w:r w:rsidRPr="0023186D">
        <w:rPr>
          <w:lang w:eastAsia="x-none"/>
        </w:rPr>
        <w:t xml:space="preserve"> erstmalige Niederlassung und Aufnahme einer selbständigen landwirtschaftlichen Tätigkeit </w:t>
      </w:r>
      <w:r w:rsidRPr="00DB4322">
        <w:rPr>
          <w:lang w:eastAsia="x-none"/>
        </w:rPr>
        <w:t>handelt.</w:t>
      </w:r>
      <w:r w:rsidR="00512A1D" w:rsidRPr="00DB4322">
        <w:rPr>
          <w:lang w:eastAsia="x-none"/>
        </w:rPr>
        <w:t xml:space="preserve"> Diese Niederlassung liegt innerhalb einer Frist von 24 Monaten vor Antragstellung.</w:t>
      </w:r>
    </w:p>
    <w:p w14:paraId="67078559" w14:textId="613B97D8" w:rsidR="0023186D" w:rsidRDefault="0023186D" w:rsidP="00BB2F50">
      <w:pPr>
        <w:pStyle w:val="Listenabsatz"/>
        <w:numPr>
          <w:ilvl w:val="0"/>
          <w:numId w:val="5"/>
        </w:numPr>
        <w:tabs>
          <w:tab w:val="left" w:pos="4253"/>
          <w:tab w:val="left" w:pos="5103"/>
        </w:tabs>
        <w:spacing w:before="0" w:after="0" w:line="320" w:lineRule="exact"/>
        <w:ind w:left="284" w:right="23" w:hanging="284"/>
        <w:rPr>
          <w:rFonts w:cs="Arial"/>
          <w:szCs w:val="22"/>
        </w:rPr>
      </w:pPr>
      <w:r>
        <w:rPr>
          <w:rFonts w:cs="Arial"/>
          <w:szCs w:val="22"/>
        </w:rPr>
        <w:t xml:space="preserve">Ich verpflichte mich, den Betrieb mindestens 5 Jahre nach Bewilligung der </w:t>
      </w:r>
      <w:r w:rsidR="00DF1318">
        <w:rPr>
          <w:rFonts w:cs="Arial"/>
          <w:szCs w:val="22"/>
        </w:rPr>
        <w:t>Niederlassung</w:t>
      </w:r>
      <w:r w:rsidR="00927498">
        <w:rPr>
          <w:rFonts w:cs="Arial"/>
          <w:szCs w:val="22"/>
        </w:rPr>
        <w:t>s</w:t>
      </w:r>
      <w:r w:rsidR="00DF1318">
        <w:rPr>
          <w:rFonts w:cs="Arial"/>
          <w:szCs w:val="22"/>
        </w:rPr>
        <w:t>beihilfe</w:t>
      </w:r>
      <w:r>
        <w:rPr>
          <w:rFonts w:cs="Arial"/>
          <w:szCs w:val="22"/>
        </w:rPr>
        <w:t xml:space="preserve"> fortzuführen. </w:t>
      </w:r>
    </w:p>
    <w:p w14:paraId="63144A0D" w14:textId="2421CA6C" w:rsidR="00941160" w:rsidRDefault="00941160" w:rsidP="002D24D3">
      <w:pPr>
        <w:pStyle w:val="Listenabsatz"/>
        <w:numPr>
          <w:ilvl w:val="0"/>
          <w:numId w:val="5"/>
        </w:numPr>
        <w:tabs>
          <w:tab w:val="left" w:pos="4253"/>
          <w:tab w:val="left" w:pos="5103"/>
        </w:tabs>
        <w:spacing w:before="0" w:after="0" w:line="320" w:lineRule="exact"/>
        <w:ind w:right="23"/>
        <w:rPr>
          <w:rFonts w:cs="Arial"/>
          <w:szCs w:val="22"/>
        </w:rPr>
      </w:pPr>
      <w:r>
        <w:rPr>
          <w:rFonts w:cs="Arial"/>
          <w:szCs w:val="22"/>
        </w:rPr>
        <w:t>Ich versichere, dass mein Betrieb</w:t>
      </w:r>
    </w:p>
    <w:p w14:paraId="2652294A" w14:textId="34B6C481"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keine</w:t>
      </w:r>
      <w:r w:rsidR="002D24D3" w:rsidRPr="002D24D3">
        <w:rPr>
          <w:rFonts w:cs="Arial"/>
          <w:szCs w:val="22"/>
        </w:rPr>
        <w:t xml:space="preserve"> Kapitalbeteiligung der öffentlichen Hand von mehr als 25%</w:t>
      </w:r>
      <w:r>
        <w:rPr>
          <w:rFonts w:cs="Arial"/>
          <w:szCs w:val="22"/>
        </w:rPr>
        <w:t xml:space="preserve"> hat</w:t>
      </w:r>
    </w:p>
    <w:p w14:paraId="3906C17E" w14:textId="5B7C4EDA"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sich nicht</w:t>
      </w:r>
      <w:r w:rsidR="002D24D3" w:rsidRPr="002D24D3">
        <w:rPr>
          <w:rFonts w:cs="Arial"/>
          <w:szCs w:val="22"/>
        </w:rPr>
        <w:t xml:space="preserve"> in Schwierigkeiten im Sinne von </w:t>
      </w:r>
      <w:r w:rsidR="00C144FB">
        <w:rPr>
          <w:rFonts w:cs="Arial"/>
          <w:szCs w:val="22"/>
        </w:rPr>
        <w:t>Artikel 2 Nr.</w:t>
      </w:r>
      <w:r w:rsidR="0071563E">
        <w:rPr>
          <w:rFonts w:cs="Arial"/>
          <w:szCs w:val="22"/>
        </w:rPr>
        <w:t xml:space="preserve"> </w:t>
      </w:r>
      <w:r w:rsidR="00C144FB">
        <w:rPr>
          <w:rFonts w:cs="Arial"/>
          <w:szCs w:val="22"/>
        </w:rPr>
        <w:t xml:space="preserve">59 VO (EU) 2022/2472 </w:t>
      </w:r>
      <w:r w:rsidR="003468A5">
        <w:rPr>
          <w:rFonts w:cs="Arial"/>
          <w:szCs w:val="22"/>
        </w:rPr>
        <w:t xml:space="preserve">bzw. </w:t>
      </w:r>
      <w:r w:rsidR="002D24D3" w:rsidRPr="002D24D3">
        <w:rPr>
          <w:rFonts w:cs="Arial"/>
          <w:szCs w:val="22"/>
        </w:rPr>
        <w:t xml:space="preserve">Artikel 2 Nr. </w:t>
      </w:r>
      <w:r w:rsidR="00C144FB">
        <w:rPr>
          <w:rFonts w:cs="Arial"/>
          <w:szCs w:val="22"/>
        </w:rPr>
        <w:t>18</w:t>
      </w:r>
      <w:r w:rsidR="002D24D3" w:rsidRPr="002D24D3">
        <w:rPr>
          <w:rFonts w:cs="Arial"/>
          <w:szCs w:val="22"/>
        </w:rPr>
        <w:t xml:space="preserve"> der V</w:t>
      </w:r>
      <w:r w:rsidR="00C144FB">
        <w:rPr>
          <w:rFonts w:cs="Arial"/>
          <w:szCs w:val="22"/>
        </w:rPr>
        <w:t>O</w:t>
      </w:r>
      <w:r w:rsidR="002D24D3" w:rsidRPr="002D24D3">
        <w:rPr>
          <w:rFonts w:cs="Arial"/>
          <w:szCs w:val="22"/>
        </w:rPr>
        <w:t xml:space="preserve"> (EU) Nr. </w:t>
      </w:r>
      <w:r w:rsidR="00C144FB">
        <w:rPr>
          <w:rFonts w:cs="Arial"/>
          <w:szCs w:val="22"/>
        </w:rPr>
        <w:t>651</w:t>
      </w:r>
      <w:r w:rsidR="002D24D3" w:rsidRPr="002D24D3">
        <w:rPr>
          <w:rFonts w:cs="Arial"/>
          <w:szCs w:val="22"/>
        </w:rPr>
        <w:t>/2014</w:t>
      </w:r>
      <w:r w:rsidR="003468A5">
        <w:rPr>
          <w:rFonts w:cs="Arial"/>
          <w:szCs w:val="22"/>
        </w:rPr>
        <w:t>,</w:t>
      </w:r>
      <w:r>
        <w:rPr>
          <w:rFonts w:cs="Arial"/>
          <w:szCs w:val="22"/>
        </w:rPr>
        <w:t xml:space="preserve"> befindet</w:t>
      </w:r>
    </w:p>
    <w:p w14:paraId="5339CECC" w14:textId="32354C9D"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kein</w:t>
      </w:r>
      <w:r w:rsidR="002D24D3" w:rsidRPr="002D24D3">
        <w:rPr>
          <w:rFonts w:cs="Arial"/>
          <w:szCs w:val="22"/>
        </w:rPr>
        <w:t xml:space="preserve"> Insolvenzverfahren beantragt oder eröffnet </w:t>
      </w:r>
      <w:r>
        <w:rPr>
          <w:rFonts w:cs="Arial"/>
          <w:szCs w:val="22"/>
        </w:rPr>
        <w:t>hat</w:t>
      </w:r>
    </w:p>
    <w:p w14:paraId="6BBF41A5" w14:textId="72944B65"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 xml:space="preserve">keine </w:t>
      </w:r>
      <w:r w:rsidR="002D24D3" w:rsidRPr="002D24D3">
        <w:rPr>
          <w:rFonts w:cs="Arial"/>
          <w:szCs w:val="22"/>
        </w:rPr>
        <w:t>Rückforderungsanordnung</w:t>
      </w:r>
      <w:r>
        <w:rPr>
          <w:rFonts w:cs="Arial"/>
          <w:szCs w:val="22"/>
        </w:rPr>
        <w:t xml:space="preserve"> offen hat oder </w:t>
      </w:r>
      <w:r w:rsidR="002D24D3" w:rsidRPr="002D24D3">
        <w:rPr>
          <w:rFonts w:cs="Arial"/>
          <w:szCs w:val="22"/>
        </w:rPr>
        <w:t>nicht Folge geleistet ha</w:t>
      </w:r>
      <w:r>
        <w:rPr>
          <w:rFonts w:cs="Arial"/>
          <w:szCs w:val="22"/>
        </w:rPr>
        <w:t>t</w:t>
      </w:r>
    </w:p>
    <w:p w14:paraId="23465978" w14:textId="120E2376" w:rsidR="002D24D3" w:rsidRPr="00443A29" w:rsidRDefault="00443A29" w:rsidP="00941160">
      <w:pPr>
        <w:pStyle w:val="Listenabsatz"/>
        <w:numPr>
          <w:ilvl w:val="0"/>
          <w:numId w:val="18"/>
        </w:numPr>
        <w:tabs>
          <w:tab w:val="left" w:pos="4253"/>
          <w:tab w:val="left" w:pos="5103"/>
        </w:tabs>
        <w:spacing w:before="0" w:after="0" w:line="320" w:lineRule="exact"/>
        <w:ind w:right="23"/>
        <w:rPr>
          <w:rFonts w:cs="Arial"/>
          <w:szCs w:val="22"/>
        </w:rPr>
      </w:pPr>
      <w:r w:rsidRPr="00443A29">
        <w:rPr>
          <w:rFonts w:cs="Arial"/>
          <w:szCs w:val="22"/>
        </w:rPr>
        <w:t xml:space="preserve">einen </w:t>
      </w:r>
      <w:r w:rsidR="002D24D3" w:rsidRPr="00443A29">
        <w:rPr>
          <w:rFonts w:cs="Arial"/>
          <w:szCs w:val="22"/>
        </w:rPr>
        <w:t xml:space="preserve">Jahresumsatz </w:t>
      </w:r>
      <w:r w:rsidR="00D32094">
        <w:rPr>
          <w:rFonts w:cs="Arial"/>
          <w:szCs w:val="22"/>
        </w:rPr>
        <w:t>von</w:t>
      </w:r>
      <w:r w:rsidR="002D24D3" w:rsidRPr="00443A29">
        <w:rPr>
          <w:rFonts w:cs="Arial"/>
          <w:szCs w:val="22"/>
        </w:rPr>
        <w:t>10 Mio €</w:t>
      </w:r>
      <w:r w:rsidR="00941160" w:rsidRPr="00443A29">
        <w:rPr>
          <w:rFonts w:cs="Arial"/>
          <w:szCs w:val="22"/>
        </w:rPr>
        <w:t xml:space="preserve"> nicht</w:t>
      </w:r>
      <w:r w:rsidR="002D24D3" w:rsidRPr="00443A29">
        <w:rPr>
          <w:rFonts w:cs="Arial"/>
          <w:szCs w:val="22"/>
        </w:rPr>
        <w:t xml:space="preserve"> überschreitet.</w:t>
      </w:r>
    </w:p>
    <w:p w14:paraId="5CE31441" w14:textId="16047579"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 xml:space="preserve">Keine </w:t>
      </w:r>
      <w:r w:rsidR="002D24D3" w:rsidRPr="002D24D3">
        <w:rPr>
          <w:rFonts w:cs="Arial"/>
          <w:szCs w:val="22"/>
        </w:rPr>
        <w:t>Aktiengesellschaft</w:t>
      </w:r>
      <w:r>
        <w:rPr>
          <w:rFonts w:cs="Arial"/>
          <w:szCs w:val="22"/>
        </w:rPr>
        <w:t xml:space="preserve"> ist</w:t>
      </w:r>
      <w:r w:rsidR="002D24D3" w:rsidRPr="002D24D3">
        <w:rPr>
          <w:rFonts w:cs="Arial"/>
          <w:szCs w:val="22"/>
        </w:rPr>
        <w:t xml:space="preserve"> </w:t>
      </w:r>
    </w:p>
    <w:p w14:paraId="125699EF" w14:textId="35FB94F9" w:rsidR="00B323BC" w:rsidRPr="00443A29" w:rsidRDefault="00B323BC" w:rsidP="00CC3371">
      <w:pPr>
        <w:pStyle w:val="Listenabsatz"/>
        <w:numPr>
          <w:ilvl w:val="0"/>
          <w:numId w:val="5"/>
        </w:numPr>
        <w:tabs>
          <w:tab w:val="left" w:pos="4253"/>
          <w:tab w:val="left" w:pos="5103"/>
        </w:tabs>
        <w:spacing w:before="0" w:after="0" w:line="320" w:lineRule="exact"/>
        <w:ind w:left="284" w:right="23" w:hanging="284"/>
        <w:rPr>
          <w:rFonts w:cs="Arial"/>
          <w:szCs w:val="22"/>
        </w:rPr>
      </w:pPr>
      <w:r w:rsidRPr="007D74A0">
        <w:rPr>
          <w:rFonts w:cs="Arial"/>
          <w:snapToGrid w:val="0"/>
          <w:szCs w:val="22"/>
        </w:rPr>
        <w:t>Für die Förderung gelten die</w:t>
      </w:r>
      <w:r w:rsidR="00954268" w:rsidRPr="007D74A0">
        <w:rPr>
          <w:rFonts w:cs="Arial"/>
          <w:snapToGrid w:val="0"/>
          <w:szCs w:val="22"/>
        </w:rPr>
        <w:t xml:space="preserve"> maßgeblichen</w:t>
      </w:r>
      <w:r w:rsidRPr="007D74A0">
        <w:rPr>
          <w:rFonts w:cs="Arial"/>
          <w:snapToGrid w:val="0"/>
          <w:szCs w:val="22"/>
        </w:rPr>
        <w:t xml:space="preserve"> Verwaltungsvorschriften und die darin genannten Rechtsgrundlagen in der jeweils gültigen Fassung</w:t>
      </w:r>
      <w:r w:rsidRPr="00443A29">
        <w:rPr>
          <w:rFonts w:cs="Arial"/>
          <w:snapToGrid w:val="0"/>
          <w:szCs w:val="22"/>
        </w:rPr>
        <w:t xml:space="preserve">. </w:t>
      </w:r>
    </w:p>
    <w:p w14:paraId="2D6B57D1" w14:textId="28F449A9" w:rsidR="00B323BC" w:rsidRPr="00F24469" w:rsidRDefault="00B323BC" w:rsidP="00CC3371">
      <w:pPr>
        <w:pStyle w:val="Listenabsatz"/>
        <w:numPr>
          <w:ilvl w:val="0"/>
          <w:numId w:val="5"/>
        </w:numPr>
        <w:tabs>
          <w:tab w:val="left" w:pos="4253"/>
          <w:tab w:val="left" w:pos="5103"/>
        </w:tabs>
        <w:spacing w:before="120" w:after="120" w:line="320" w:lineRule="exact"/>
        <w:ind w:left="284" w:right="23" w:hanging="284"/>
        <w:rPr>
          <w:rFonts w:cs="Arial"/>
          <w:szCs w:val="22"/>
        </w:rPr>
      </w:pPr>
      <w:r w:rsidRPr="00F24469">
        <w:rPr>
          <w:rFonts w:cs="Arial"/>
          <w:szCs w:val="22"/>
        </w:rPr>
        <w:t xml:space="preserve">Ein Rechtsanspruch auf </w:t>
      </w:r>
      <w:r w:rsidR="00DF1318" w:rsidRPr="00F24469">
        <w:rPr>
          <w:rFonts w:cs="Arial"/>
          <w:szCs w:val="22"/>
        </w:rPr>
        <w:t>Zahlung der Niederlassungsbeihilfe</w:t>
      </w:r>
      <w:r w:rsidRPr="00F24469">
        <w:rPr>
          <w:rFonts w:cs="Arial"/>
          <w:szCs w:val="22"/>
        </w:rPr>
        <w:t xml:space="preserve"> </w:t>
      </w:r>
      <w:r w:rsidRPr="00C17C5C">
        <w:rPr>
          <w:rFonts w:cs="Arial"/>
          <w:szCs w:val="22"/>
        </w:rPr>
        <w:t>besteht nicht und wird</w:t>
      </w:r>
      <w:r w:rsidR="00E74D08" w:rsidRPr="00C17C5C">
        <w:rPr>
          <w:rFonts w:cs="Arial"/>
          <w:szCs w:val="22"/>
        </w:rPr>
        <w:t xml:space="preserve"> weder</w:t>
      </w:r>
      <w:r w:rsidRPr="00C17C5C">
        <w:rPr>
          <w:rFonts w:cs="Arial"/>
          <w:szCs w:val="22"/>
        </w:rPr>
        <w:t xml:space="preserve"> durch die Antragstellung</w:t>
      </w:r>
      <w:r w:rsidR="00443A29" w:rsidRPr="00C17C5C">
        <w:rPr>
          <w:rFonts w:cs="Arial"/>
          <w:szCs w:val="22"/>
        </w:rPr>
        <w:t xml:space="preserve"> </w:t>
      </w:r>
      <w:r w:rsidR="00E74D08" w:rsidRPr="00C17C5C">
        <w:rPr>
          <w:rFonts w:cs="Arial"/>
          <w:szCs w:val="22"/>
        </w:rPr>
        <w:t xml:space="preserve">noch </w:t>
      </w:r>
      <w:r w:rsidR="00443A29" w:rsidRPr="00C17C5C">
        <w:rPr>
          <w:rFonts w:cs="Arial"/>
          <w:szCs w:val="22"/>
        </w:rPr>
        <w:t xml:space="preserve">die Teilnahme am Auswahlverfahren </w:t>
      </w:r>
      <w:r w:rsidRPr="00C17C5C">
        <w:rPr>
          <w:rFonts w:cs="Arial"/>
          <w:szCs w:val="22"/>
        </w:rPr>
        <w:t>begründet; vielmehr</w:t>
      </w:r>
      <w:r w:rsidRPr="00F24469">
        <w:rPr>
          <w:rFonts w:cs="Arial"/>
          <w:szCs w:val="22"/>
        </w:rPr>
        <w:t xml:space="preserve"> entscheidet die für die Bewilligung zuständige Behörde (DLR Mosel) nach pflichtgemäßem Ermessen im Rahmen der verfügbaren Haushaltsmittel.</w:t>
      </w:r>
    </w:p>
    <w:p w14:paraId="2BD618BF" w14:textId="77777777" w:rsidR="00443A29" w:rsidRPr="00443A29" w:rsidRDefault="00CC3371" w:rsidP="00443A29">
      <w:pPr>
        <w:pStyle w:val="Listenabsatz"/>
        <w:numPr>
          <w:ilvl w:val="0"/>
          <w:numId w:val="5"/>
        </w:numPr>
        <w:tabs>
          <w:tab w:val="left" w:pos="4253"/>
          <w:tab w:val="left" w:pos="5103"/>
        </w:tabs>
        <w:spacing w:before="0" w:after="0" w:line="280" w:lineRule="exact"/>
        <w:ind w:left="284" w:right="23" w:hanging="284"/>
        <w:contextualSpacing w:val="0"/>
        <w:rPr>
          <w:rFonts w:cs="Arial"/>
          <w:szCs w:val="22"/>
        </w:rPr>
      </w:pPr>
      <w:r w:rsidRPr="00443A29">
        <w:rPr>
          <w:rFonts w:cs="Arial"/>
          <w:szCs w:val="22"/>
        </w:rPr>
        <w:t xml:space="preserve">Die Anlagen </w:t>
      </w:r>
    </w:p>
    <w:p w14:paraId="5A7E3A98" w14:textId="77777777" w:rsidR="00443A29" w:rsidRPr="004F5FD0" w:rsidRDefault="00CC3371" w:rsidP="00443A29">
      <w:pPr>
        <w:pStyle w:val="Listenabsatz"/>
        <w:numPr>
          <w:ilvl w:val="0"/>
          <w:numId w:val="33"/>
        </w:numPr>
        <w:tabs>
          <w:tab w:val="left" w:pos="4253"/>
          <w:tab w:val="left" w:pos="5103"/>
        </w:tabs>
        <w:spacing w:before="0" w:after="0" w:line="280" w:lineRule="exact"/>
        <w:ind w:left="426" w:right="23" w:hanging="142"/>
        <w:rPr>
          <w:rFonts w:cs="Arial"/>
          <w:sz w:val="20"/>
          <w:szCs w:val="20"/>
        </w:rPr>
      </w:pPr>
      <w:r w:rsidRPr="00443A29">
        <w:rPr>
          <w:rFonts w:cs="Arial"/>
          <w:sz w:val="18"/>
          <w:szCs w:val="18"/>
        </w:rPr>
        <w:t xml:space="preserve">1 </w:t>
      </w:r>
      <w:r w:rsidRPr="004F5FD0">
        <w:rPr>
          <w:rFonts w:cs="Arial"/>
          <w:sz w:val="20"/>
          <w:szCs w:val="20"/>
        </w:rPr>
        <w:t>„Unterrichtungen und Erklärungen zum Schutz und zur Veröffentlichung der im Rahmen der Agrarförderung übermittelten personenbezogenen Daten“,</w:t>
      </w:r>
    </w:p>
    <w:p w14:paraId="3122F604" w14:textId="77777777" w:rsidR="00443A29" w:rsidRPr="004F5FD0" w:rsidRDefault="00443A29" w:rsidP="00443A29">
      <w:pPr>
        <w:pStyle w:val="Listenabsatz"/>
        <w:numPr>
          <w:ilvl w:val="0"/>
          <w:numId w:val="33"/>
        </w:numPr>
        <w:tabs>
          <w:tab w:val="left" w:pos="4253"/>
          <w:tab w:val="left" w:pos="5103"/>
        </w:tabs>
        <w:spacing w:before="0" w:after="0" w:line="280" w:lineRule="exact"/>
        <w:ind w:left="426" w:right="23" w:hanging="142"/>
        <w:rPr>
          <w:rFonts w:cs="Arial"/>
          <w:sz w:val="20"/>
          <w:szCs w:val="20"/>
        </w:rPr>
      </w:pPr>
      <w:r w:rsidRPr="004F5FD0">
        <w:rPr>
          <w:rFonts w:cs="Arial"/>
          <w:sz w:val="20"/>
          <w:szCs w:val="20"/>
        </w:rPr>
        <w:t>2</w:t>
      </w:r>
      <w:r w:rsidR="00CC3371" w:rsidRPr="004F5FD0">
        <w:rPr>
          <w:rFonts w:cs="Arial"/>
          <w:sz w:val="20"/>
          <w:szCs w:val="20"/>
        </w:rPr>
        <w:t xml:space="preserve"> </w:t>
      </w:r>
      <w:r w:rsidRPr="004F5FD0">
        <w:rPr>
          <w:rFonts w:cs="Arial"/>
          <w:sz w:val="20"/>
          <w:szCs w:val="20"/>
        </w:rPr>
        <w:t>„</w:t>
      </w:r>
      <w:r w:rsidR="00CC3371" w:rsidRPr="004F5FD0">
        <w:rPr>
          <w:rFonts w:cs="Arial"/>
          <w:sz w:val="20"/>
          <w:szCs w:val="20"/>
        </w:rPr>
        <w:t xml:space="preserve">Transparenzinitiative“ und </w:t>
      </w:r>
      <w:r w:rsidRPr="004F5FD0">
        <w:rPr>
          <w:rFonts w:cs="Arial"/>
          <w:sz w:val="20"/>
          <w:szCs w:val="20"/>
        </w:rPr>
        <w:t xml:space="preserve"> </w:t>
      </w:r>
    </w:p>
    <w:p w14:paraId="53026E14" w14:textId="77777777" w:rsidR="00443A29" w:rsidRDefault="00443A29" w:rsidP="00443A29">
      <w:pPr>
        <w:pStyle w:val="Listenabsatz"/>
        <w:numPr>
          <w:ilvl w:val="0"/>
          <w:numId w:val="33"/>
        </w:numPr>
        <w:tabs>
          <w:tab w:val="left" w:pos="4253"/>
          <w:tab w:val="left" w:pos="5103"/>
        </w:tabs>
        <w:spacing w:before="0" w:after="0" w:line="280" w:lineRule="exact"/>
        <w:ind w:left="426" w:right="23" w:hanging="142"/>
        <w:rPr>
          <w:rFonts w:cs="Arial"/>
          <w:sz w:val="18"/>
          <w:szCs w:val="18"/>
        </w:rPr>
      </w:pPr>
      <w:r w:rsidRPr="004F5FD0">
        <w:rPr>
          <w:rFonts w:cs="Arial"/>
          <w:sz w:val="20"/>
          <w:szCs w:val="20"/>
        </w:rPr>
        <w:t xml:space="preserve">3 </w:t>
      </w:r>
      <w:r w:rsidR="00CC3371" w:rsidRPr="004F5FD0">
        <w:rPr>
          <w:rFonts w:cs="Arial"/>
          <w:sz w:val="20"/>
          <w:szCs w:val="20"/>
        </w:rPr>
        <w:t>„Verhaltenskodex</w:t>
      </w:r>
      <w:r w:rsidR="00CC3371" w:rsidRPr="00443A29">
        <w:rPr>
          <w:rFonts w:cs="Arial"/>
          <w:sz w:val="18"/>
          <w:szCs w:val="18"/>
        </w:rPr>
        <w:t>“</w:t>
      </w:r>
    </w:p>
    <w:p w14:paraId="1A7D20A0" w14:textId="0A2F48A4" w:rsidR="00CC3371" w:rsidRPr="00443A29" w:rsidRDefault="00CC3371" w:rsidP="004F5FD0">
      <w:pPr>
        <w:tabs>
          <w:tab w:val="left" w:pos="4253"/>
          <w:tab w:val="left" w:pos="5103"/>
        </w:tabs>
        <w:spacing w:before="0" w:after="120" w:line="280" w:lineRule="exact"/>
        <w:ind w:right="23" w:firstLine="284"/>
        <w:rPr>
          <w:rFonts w:cs="Arial"/>
          <w:szCs w:val="22"/>
        </w:rPr>
      </w:pPr>
      <w:r w:rsidRPr="00443A29">
        <w:rPr>
          <w:rFonts w:cs="Arial"/>
          <w:szCs w:val="22"/>
        </w:rPr>
        <w:t xml:space="preserve"> habe ich zur Kenntnis</w:t>
      </w:r>
      <w:r w:rsidR="00443A29" w:rsidRPr="00443A29">
        <w:rPr>
          <w:rFonts w:cs="Arial"/>
          <w:szCs w:val="22"/>
        </w:rPr>
        <w:t xml:space="preserve"> genommen und erkläre mich mit den Inhalten einverstanden. </w:t>
      </w:r>
    </w:p>
    <w:p w14:paraId="56710909" w14:textId="27F8C573" w:rsidR="00B323BC" w:rsidRPr="00B605D7" w:rsidRDefault="00A2531E" w:rsidP="001E2526">
      <w:pPr>
        <w:widowControl w:val="0"/>
        <w:tabs>
          <w:tab w:val="left" w:pos="328"/>
          <w:tab w:val="left" w:pos="426"/>
          <w:tab w:val="left" w:pos="9066"/>
        </w:tabs>
        <w:spacing w:before="0" w:after="120" w:line="240" w:lineRule="exact"/>
        <w:ind w:right="23"/>
        <w:outlineLvl w:val="1"/>
        <w:rPr>
          <w:rFonts w:cs="Arial"/>
          <w:snapToGrid w:val="0"/>
          <w:szCs w:val="22"/>
        </w:rPr>
      </w:pPr>
      <w:r>
        <w:rPr>
          <w:rFonts w:cs="Arial"/>
          <w:snapToGrid w:val="0"/>
          <w:szCs w:val="22"/>
        </w:rPr>
        <w:t>Mir</w:t>
      </w:r>
      <w:r w:rsidR="00B323BC" w:rsidRPr="00B605D7">
        <w:rPr>
          <w:rFonts w:cs="Arial"/>
          <w:snapToGrid w:val="0"/>
          <w:szCs w:val="22"/>
        </w:rPr>
        <w:t xml:space="preserve"> ist bekannt, dass</w:t>
      </w:r>
    </w:p>
    <w:p w14:paraId="49747868" w14:textId="71810760" w:rsidR="00B323BC" w:rsidRPr="00B605D7" w:rsidRDefault="00B323BC" w:rsidP="00BB2F50">
      <w:pPr>
        <w:pStyle w:val="Listenabsatz"/>
        <w:numPr>
          <w:ilvl w:val="1"/>
          <w:numId w:val="5"/>
        </w:numPr>
        <w:spacing w:before="120" w:after="120" w:line="320" w:lineRule="exact"/>
        <w:ind w:left="709" w:hanging="425"/>
        <w:rPr>
          <w:rFonts w:cs="Arial"/>
          <w:snapToGrid w:val="0"/>
          <w:szCs w:val="22"/>
        </w:rPr>
      </w:pPr>
      <w:r w:rsidRPr="00B605D7">
        <w:rPr>
          <w:rFonts w:cs="Arial"/>
          <w:snapToGrid w:val="0"/>
          <w:szCs w:val="22"/>
        </w:rPr>
        <w:t>alle Angaben im Antrag</w:t>
      </w:r>
      <w:r w:rsidR="00A2531E">
        <w:rPr>
          <w:rFonts w:cs="Arial"/>
          <w:snapToGrid w:val="0"/>
          <w:szCs w:val="22"/>
        </w:rPr>
        <w:t>, alle</w:t>
      </w:r>
      <w:r w:rsidRPr="00B605D7">
        <w:rPr>
          <w:rFonts w:cs="Arial"/>
          <w:snapToGrid w:val="0"/>
          <w:szCs w:val="22"/>
        </w:rPr>
        <w:t xml:space="preserve"> Anlagen und </w:t>
      </w:r>
      <w:r w:rsidR="00A2531E">
        <w:rPr>
          <w:rFonts w:cs="Arial"/>
          <w:snapToGrid w:val="0"/>
          <w:szCs w:val="22"/>
        </w:rPr>
        <w:t>alle</w:t>
      </w:r>
      <w:r w:rsidRPr="00B605D7">
        <w:rPr>
          <w:rFonts w:cs="Arial"/>
          <w:snapToGrid w:val="0"/>
          <w:szCs w:val="22"/>
        </w:rPr>
        <w:t xml:space="preserve">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143C1B54" w14:textId="77777777" w:rsidR="00B323BC" w:rsidRPr="00B605D7" w:rsidRDefault="00B323BC" w:rsidP="00BB2F50">
      <w:pPr>
        <w:pStyle w:val="Listenabsatz"/>
        <w:numPr>
          <w:ilvl w:val="1"/>
          <w:numId w:val="5"/>
        </w:numPr>
        <w:spacing w:before="120" w:after="120" w:line="320" w:lineRule="exact"/>
        <w:ind w:left="709" w:hanging="425"/>
        <w:rPr>
          <w:rFonts w:cs="Arial"/>
          <w:szCs w:val="22"/>
        </w:rPr>
      </w:pPr>
      <w:r w:rsidRPr="00B605D7">
        <w:rPr>
          <w:rFonts w:cs="Arial"/>
          <w:szCs w:val="22"/>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60F12E6B" w14:textId="77777777" w:rsidR="00B323BC" w:rsidRPr="00B605D7" w:rsidRDefault="00B323BC" w:rsidP="00BB2F50">
      <w:pPr>
        <w:pStyle w:val="Listenabsatz"/>
        <w:numPr>
          <w:ilvl w:val="1"/>
          <w:numId w:val="5"/>
        </w:numPr>
        <w:spacing w:before="120" w:after="120" w:line="320" w:lineRule="exact"/>
        <w:ind w:left="709" w:hanging="425"/>
        <w:rPr>
          <w:rFonts w:cs="Arial"/>
          <w:szCs w:val="22"/>
        </w:rPr>
      </w:pPr>
      <w:r w:rsidRPr="00B605D7">
        <w:rPr>
          <w:rFonts w:cs="Arial"/>
          <w:szCs w:val="22"/>
        </w:rPr>
        <w:t>die unverzügliche Mitteilungspflicht ohne zeitliche Einschränkung auch gilt, wenn sich die für die Förderung erheblichen Tatsachen ändern oder wegfallen,</w:t>
      </w:r>
    </w:p>
    <w:p w14:paraId="1F8EB4F6" w14:textId="77777777" w:rsidR="00B323BC" w:rsidRPr="00B605D7" w:rsidRDefault="00B323BC" w:rsidP="00BB2F50">
      <w:pPr>
        <w:pStyle w:val="Listenabsatz"/>
        <w:numPr>
          <w:ilvl w:val="1"/>
          <w:numId w:val="5"/>
        </w:numPr>
        <w:spacing w:before="120" w:after="120" w:line="320" w:lineRule="exact"/>
        <w:ind w:left="709" w:right="23" w:hanging="425"/>
        <w:rPr>
          <w:rFonts w:cs="Arial"/>
          <w:szCs w:val="22"/>
        </w:rPr>
      </w:pPr>
      <w:r w:rsidRPr="00B605D7">
        <w:rPr>
          <w:rFonts w:cs="Arial"/>
          <w:szCs w:val="22"/>
        </w:rPr>
        <w:t>falsche, unvollständige oder unterlassene Angaben zur Strafverfolgung führen und die Kosten für Kontrollmaßnahmen auferlegt werden können,</w:t>
      </w:r>
    </w:p>
    <w:p w14:paraId="40C0FF09"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zCs w:val="22"/>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w:t>
      </w:r>
    </w:p>
    <w:p w14:paraId="4704C28D"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der Antrag im Falle fehlender oder nicht fristgemäß nachgereichter Unterlagen abgelehnt werden kann,</w:t>
      </w:r>
    </w:p>
    <w:p w14:paraId="1CA8839A"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weitere Unterlagen (auch rückwirkend), die zur Beurteilung der Zuwendungsvoraussetzungen und der Festsetzung der Zuwendungen erforderlich sind, angefordert und geprüft werden können,</w:t>
      </w:r>
    </w:p>
    <w:p w14:paraId="07CD5F66"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Auflagen entsprechend den einschlägigen Rechtsvorschriften auch nachträglich erteilt werden können.</w:t>
      </w:r>
    </w:p>
    <w:p w14:paraId="0FB4B422" w14:textId="77777777" w:rsidR="00D32094" w:rsidRDefault="0056479F" w:rsidP="00D32094">
      <w:pPr>
        <w:pStyle w:val="Listenabsatz"/>
        <w:numPr>
          <w:ilvl w:val="0"/>
          <w:numId w:val="5"/>
        </w:numPr>
        <w:spacing w:before="0" w:after="0" w:line="320" w:lineRule="exact"/>
        <w:ind w:left="0" w:hanging="284"/>
        <w:rPr>
          <w:rFonts w:cs="Arial"/>
          <w:snapToGrid w:val="0"/>
          <w:szCs w:val="22"/>
        </w:rPr>
      </w:pPr>
      <w:r w:rsidRPr="00D32094">
        <w:rPr>
          <w:rFonts w:cs="Arial"/>
          <w:snapToGrid w:val="0"/>
          <w:szCs w:val="22"/>
        </w:rPr>
        <w:t>Ich bestätige, dass alle gemachten Angaben richtig und vollständig sind und dass Zwangsvollstreckungen gegen mich und das antragstellende Unternehmen weder erkennbar</w:t>
      </w:r>
      <w:r w:rsidR="0006185E" w:rsidRPr="00D32094">
        <w:rPr>
          <w:rFonts w:cs="Arial"/>
          <w:snapToGrid w:val="0"/>
          <w:szCs w:val="22"/>
        </w:rPr>
        <w:t>,</w:t>
      </w:r>
      <w:r w:rsidRPr="00D32094">
        <w:rPr>
          <w:rFonts w:cs="Arial"/>
          <w:snapToGrid w:val="0"/>
          <w:szCs w:val="22"/>
        </w:rPr>
        <w:t xml:space="preserve"> noch eingeleitet</w:t>
      </w:r>
      <w:r w:rsidR="0006185E" w:rsidRPr="00D32094">
        <w:rPr>
          <w:rFonts w:cs="Arial"/>
          <w:snapToGrid w:val="0"/>
          <w:szCs w:val="22"/>
        </w:rPr>
        <w:t>,</w:t>
      </w:r>
      <w:r w:rsidRPr="00D32094">
        <w:rPr>
          <w:rFonts w:cs="Arial"/>
          <w:snapToGrid w:val="0"/>
          <w:szCs w:val="22"/>
        </w:rPr>
        <w:t xml:space="preserve"> noch anhängig sind.</w:t>
      </w:r>
    </w:p>
    <w:p w14:paraId="580D94E0" w14:textId="019AB09F" w:rsidR="00D32094" w:rsidRPr="00D32094" w:rsidRDefault="006D2BDE" w:rsidP="00D32094">
      <w:pPr>
        <w:pStyle w:val="Listenabsatz"/>
        <w:numPr>
          <w:ilvl w:val="0"/>
          <w:numId w:val="5"/>
        </w:numPr>
        <w:spacing w:before="0" w:after="0" w:line="320" w:lineRule="exact"/>
        <w:ind w:left="0" w:hanging="284"/>
        <w:rPr>
          <w:rFonts w:cs="Arial"/>
          <w:snapToGrid w:val="0"/>
          <w:szCs w:val="22"/>
        </w:rPr>
      </w:pPr>
      <w:r>
        <w:rPr>
          <w:rFonts w:cs="Arial"/>
          <w:snapToGrid w:val="0"/>
          <w:szCs w:val="22"/>
        </w:rPr>
        <w:t xml:space="preserve">Ich bestätige, dass </w:t>
      </w:r>
      <w:r w:rsidR="00D32094">
        <w:rPr>
          <w:rFonts w:cs="Arial"/>
          <w:snapToGrid w:val="0"/>
          <w:szCs w:val="22"/>
        </w:rPr>
        <w:t xml:space="preserve">ich persönlich </w:t>
      </w:r>
      <w:r w:rsidR="00D32094" w:rsidRPr="00D32094">
        <w:rPr>
          <w:rFonts w:cs="Arial"/>
          <w:snapToGrid w:val="0"/>
          <w:szCs w:val="22"/>
        </w:rPr>
        <w:t xml:space="preserve">die Prosperitätsgrenze von 200.000 € </w:t>
      </w:r>
      <w:r w:rsidR="00A951F1">
        <w:rPr>
          <w:rFonts w:cs="Arial"/>
          <w:snapToGrid w:val="0"/>
          <w:szCs w:val="22"/>
        </w:rPr>
        <w:t xml:space="preserve">nicht </w:t>
      </w:r>
      <w:r w:rsidR="00C700F8" w:rsidRPr="00D32094">
        <w:rPr>
          <w:rFonts w:cs="Arial"/>
          <w:snapToGrid w:val="0"/>
          <w:szCs w:val="22"/>
        </w:rPr>
        <w:t>überschreite</w:t>
      </w:r>
      <w:r w:rsidR="00C700F8">
        <w:rPr>
          <w:rFonts w:cs="Arial"/>
          <w:snapToGrid w:val="0"/>
          <w:szCs w:val="22"/>
        </w:rPr>
        <w:t>.</w:t>
      </w:r>
    </w:p>
    <w:p w14:paraId="78F4549B" w14:textId="77777777" w:rsidR="00D32670" w:rsidRDefault="0056479F" w:rsidP="005706CD">
      <w:pPr>
        <w:pStyle w:val="Listenabsatz"/>
        <w:numPr>
          <w:ilvl w:val="0"/>
          <w:numId w:val="5"/>
        </w:numPr>
        <w:tabs>
          <w:tab w:val="num" w:pos="-316"/>
        </w:tabs>
        <w:spacing w:before="120" w:after="120" w:line="320" w:lineRule="exact"/>
        <w:ind w:left="0" w:right="23" w:hanging="284"/>
        <w:rPr>
          <w:rFonts w:cs="Arial"/>
          <w:snapToGrid w:val="0"/>
          <w:szCs w:val="22"/>
        </w:rPr>
      </w:pPr>
      <w:r w:rsidRPr="00D32670">
        <w:rPr>
          <w:rFonts w:cs="Arial"/>
          <w:snapToGrid w:val="0"/>
          <w:szCs w:val="22"/>
        </w:rPr>
        <w:t xml:space="preserve">Das MWVLW, die ADD, </w:t>
      </w:r>
      <w:r w:rsidR="00954268" w:rsidRPr="00D32670">
        <w:rPr>
          <w:rFonts w:cs="Arial"/>
          <w:snapToGrid w:val="0"/>
          <w:szCs w:val="22"/>
        </w:rPr>
        <w:t>das DLR Mosel</w:t>
      </w:r>
      <w:r w:rsidRPr="00D32670">
        <w:rPr>
          <w:rFonts w:cs="Arial"/>
          <w:snapToGrid w:val="0"/>
          <w:szCs w:val="22"/>
        </w:rPr>
        <w:t xml:space="preserve">, </w:t>
      </w:r>
      <w:r w:rsidR="009244B6" w:rsidRPr="00D32670">
        <w:rPr>
          <w:rFonts w:cs="Arial"/>
          <w:snapToGrid w:val="0"/>
          <w:szCs w:val="22"/>
        </w:rPr>
        <w:t xml:space="preserve">die Bescheinigende Stelle des Landes Rheinland-Pfalz, </w:t>
      </w:r>
      <w:r w:rsidRPr="00D32670">
        <w:rPr>
          <w:rFonts w:cs="Arial"/>
          <w:snapToGrid w:val="0"/>
          <w:szCs w:val="22"/>
        </w:rPr>
        <w:t>der Bundesrechnungshof, der Rechnungshof Rheinland-Pfalz, die Staatlichen Rechnungsämter, die Europäische Kommission und der Europäische Rechnungshof haben das Recht, das Vorliegen der Voraussetzungen für die Gewährung der Zuwendungen durch Kontrollmaßnahmen (z.B. durch Besichtigung an Ort und Stelle und Einsichtnahme in die Bücher, Belege und sonstigen Unterlagen) zu prüfen oder durch Beauftragte prüfen zu lassen sowie Auskünfte über die tatsächlichen und rechtlichen Verhältnisse einzuholen.</w:t>
      </w:r>
    </w:p>
    <w:p w14:paraId="19AC8869" w14:textId="7C4833B3" w:rsidR="0056479F" w:rsidRPr="00D32670" w:rsidRDefault="0056479F" w:rsidP="00D32670">
      <w:pPr>
        <w:pStyle w:val="Listenabsatz"/>
        <w:numPr>
          <w:ilvl w:val="0"/>
          <w:numId w:val="5"/>
        </w:numPr>
        <w:tabs>
          <w:tab w:val="num" w:pos="-316"/>
        </w:tabs>
        <w:spacing w:before="120" w:after="120" w:line="320" w:lineRule="exact"/>
        <w:ind w:left="0" w:right="23" w:hanging="426"/>
        <w:rPr>
          <w:rFonts w:cs="Arial"/>
          <w:snapToGrid w:val="0"/>
          <w:szCs w:val="22"/>
        </w:rPr>
      </w:pPr>
      <w:r w:rsidRPr="00D32670">
        <w:rPr>
          <w:rFonts w:cs="Arial"/>
          <w:snapToGrid w:val="0"/>
          <w:szCs w:val="22"/>
        </w:rPr>
        <w:t>Dieses Prüfungs- und Auskunftsrecht gilt auch nachträglich und rückwirkend. Im Falle einer für das Unternehmen automatisierten, Daten verarbeitenden und speichernden Buch- und/oder Betriebsführung besteht die Verpflichtung, Unterlagen und Datenträger mit den bestimmten Angaben kostenlos zur Verfügung zu stell</w:t>
      </w:r>
      <w:r w:rsidR="001F3580" w:rsidRPr="00D32670">
        <w:rPr>
          <w:rFonts w:cs="Arial"/>
          <w:snapToGrid w:val="0"/>
          <w:szCs w:val="22"/>
        </w:rPr>
        <w:t>en, soweit dies in den Förder</w:t>
      </w:r>
      <w:r w:rsidRPr="00D32670">
        <w:rPr>
          <w:rFonts w:cs="Arial"/>
          <w:snapToGrid w:val="0"/>
          <w:szCs w:val="22"/>
        </w:rPr>
        <w:t>bestimmungen festgelegt ist oder von der Bewilligungsbehörde oder einer anderen zur Kontrolle berechtigten Behörde verlangt wird.</w:t>
      </w:r>
    </w:p>
    <w:p w14:paraId="0AF9E8B5" w14:textId="5F3E381A" w:rsidR="0056479F" w:rsidRPr="00B605D7" w:rsidRDefault="009244B6" w:rsidP="00B605D7">
      <w:pPr>
        <w:pStyle w:val="Listenabsatz"/>
        <w:numPr>
          <w:ilvl w:val="0"/>
          <w:numId w:val="5"/>
        </w:numPr>
        <w:spacing w:before="120" w:after="120" w:line="320" w:lineRule="exact"/>
        <w:ind w:left="0" w:right="22" w:hanging="426"/>
        <w:rPr>
          <w:rFonts w:cs="Arial"/>
          <w:snapToGrid w:val="0"/>
          <w:szCs w:val="22"/>
        </w:rPr>
      </w:pPr>
      <w:r>
        <w:rPr>
          <w:rFonts w:cs="Arial"/>
          <w:snapToGrid w:val="0"/>
          <w:szCs w:val="22"/>
        </w:rPr>
        <w:t>Ich</w:t>
      </w:r>
      <w:r w:rsidR="0056479F" w:rsidRPr="00B605D7">
        <w:rPr>
          <w:rFonts w:cs="Arial"/>
          <w:snapToGrid w:val="0"/>
          <w:szCs w:val="22"/>
        </w:rPr>
        <w:t xml:space="preserve"> willige ein, dass die für den Vollzug der gesetzlichen Mindeststandards (Umwelt-, Tierschutz-, Hygiene-, Ernährungsrechts u. a.) zuständigen Behörden für diese</w:t>
      </w:r>
      <w:r w:rsidR="00564D06" w:rsidRPr="00B605D7">
        <w:rPr>
          <w:rFonts w:cs="Arial"/>
          <w:snapToGrid w:val="0"/>
          <w:szCs w:val="22"/>
        </w:rPr>
        <w:t xml:space="preserve">n Antrag erforderliche Angaben </w:t>
      </w:r>
      <w:r w:rsidR="0056479F" w:rsidRPr="00B605D7">
        <w:rPr>
          <w:rFonts w:cs="Arial"/>
          <w:snapToGrid w:val="0"/>
          <w:szCs w:val="22"/>
        </w:rPr>
        <w:t xml:space="preserve">weitergeben können. </w:t>
      </w:r>
    </w:p>
    <w:p w14:paraId="2477FE76" w14:textId="0AFEBF1D" w:rsidR="006C5807" w:rsidRPr="006C5807" w:rsidRDefault="0054791E" w:rsidP="00C427F1">
      <w:pPr>
        <w:pStyle w:val="Listenabsatz"/>
        <w:numPr>
          <w:ilvl w:val="0"/>
          <w:numId w:val="5"/>
        </w:numPr>
        <w:spacing w:before="120" w:after="120" w:line="320" w:lineRule="exact"/>
        <w:ind w:left="0" w:right="-158" w:hanging="426"/>
        <w:rPr>
          <w:rFonts w:cs="Arial"/>
          <w:color w:val="000000"/>
          <w:szCs w:val="22"/>
        </w:rPr>
      </w:pPr>
      <w:r w:rsidRPr="006C5807">
        <w:rPr>
          <w:rFonts w:cs="Arial"/>
          <w:snapToGrid w:val="0"/>
          <w:szCs w:val="22"/>
        </w:rPr>
        <w:t>D</w:t>
      </w:r>
      <w:r w:rsidR="0056479F" w:rsidRPr="006C5807">
        <w:rPr>
          <w:rFonts w:cs="Arial"/>
          <w:snapToGrid w:val="0"/>
          <w:szCs w:val="22"/>
        </w:rPr>
        <w:t xml:space="preserve">ie </w:t>
      </w:r>
      <w:r w:rsidRPr="006C5807">
        <w:rPr>
          <w:rFonts w:cs="Arial"/>
          <w:snapToGrid w:val="0"/>
          <w:szCs w:val="22"/>
        </w:rPr>
        <w:t xml:space="preserve">für die </w:t>
      </w:r>
      <w:r w:rsidR="0056479F" w:rsidRPr="006C5807">
        <w:rPr>
          <w:rFonts w:cs="Arial"/>
          <w:snapToGrid w:val="0"/>
          <w:szCs w:val="22"/>
        </w:rPr>
        <w:t xml:space="preserve">Förderung maßgebenden Unterlagen </w:t>
      </w:r>
      <w:r w:rsidRPr="006C5807">
        <w:rPr>
          <w:rFonts w:cs="Arial"/>
          <w:snapToGrid w:val="0"/>
          <w:szCs w:val="22"/>
        </w:rPr>
        <w:t xml:space="preserve">sind </w:t>
      </w:r>
      <w:r w:rsidR="0056479F" w:rsidRPr="006C5807">
        <w:rPr>
          <w:rFonts w:cs="Arial"/>
          <w:snapToGrid w:val="0"/>
          <w:szCs w:val="22"/>
        </w:rPr>
        <w:t xml:space="preserve">mindestens </w:t>
      </w:r>
      <w:r w:rsidR="00BD41F2" w:rsidRPr="006C5807">
        <w:rPr>
          <w:rFonts w:cs="Arial"/>
          <w:snapToGrid w:val="0"/>
          <w:szCs w:val="22"/>
        </w:rPr>
        <w:t xml:space="preserve">für die Dauer </w:t>
      </w:r>
      <w:r w:rsidRPr="006C5807">
        <w:rPr>
          <w:rFonts w:cs="Arial"/>
          <w:snapToGrid w:val="0"/>
          <w:szCs w:val="22"/>
        </w:rPr>
        <w:t>de</w:t>
      </w:r>
      <w:r w:rsidR="006C5807">
        <w:rPr>
          <w:rFonts w:cs="Arial"/>
          <w:snapToGrid w:val="0"/>
          <w:szCs w:val="22"/>
        </w:rPr>
        <w:t>r</w:t>
      </w:r>
      <w:r w:rsidRPr="006C5807">
        <w:rPr>
          <w:rFonts w:cs="Arial"/>
          <w:snapToGrid w:val="0"/>
          <w:szCs w:val="22"/>
        </w:rPr>
        <w:t xml:space="preserve"> im</w:t>
      </w:r>
      <w:r w:rsidR="00E06C62" w:rsidRPr="006C5807">
        <w:rPr>
          <w:rFonts w:cs="Arial"/>
          <w:snapToGrid w:val="0"/>
          <w:szCs w:val="22"/>
        </w:rPr>
        <w:t xml:space="preserve"> Bewilligung</w:t>
      </w:r>
      <w:r w:rsidRPr="006C5807">
        <w:rPr>
          <w:rFonts w:cs="Arial"/>
          <w:snapToGrid w:val="0"/>
          <w:szCs w:val="22"/>
        </w:rPr>
        <w:t xml:space="preserve">sbescheid </w:t>
      </w:r>
      <w:r w:rsidR="006C5807" w:rsidRPr="006C5807">
        <w:rPr>
          <w:rFonts w:cs="Arial"/>
          <w:snapToGrid w:val="0"/>
          <w:szCs w:val="22"/>
        </w:rPr>
        <w:t>genannt</w:t>
      </w:r>
      <w:r w:rsidR="006C5807">
        <w:rPr>
          <w:rFonts w:cs="Arial"/>
          <w:snapToGrid w:val="0"/>
          <w:szCs w:val="22"/>
        </w:rPr>
        <w:t>en Frist</w:t>
      </w:r>
      <w:r w:rsidR="006C5807" w:rsidRPr="006C5807">
        <w:rPr>
          <w:rFonts w:cs="Arial"/>
          <w:snapToGrid w:val="0"/>
          <w:szCs w:val="22"/>
        </w:rPr>
        <w:t xml:space="preserve"> </w:t>
      </w:r>
      <w:r w:rsidR="0056479F" w:rsidRPr="006C5807">
        <w:rPr>
          <w:rFonts w:cs="Arial"/>
          <w:snapToGrid w:val="0"/>
          <w:szCs w:val="22"/>
        </w:rPr>
        <w:t>aufzubewahren</w:t>
      </w:r>
      <w:r w:rsidR="006C5807" w:rsidRPr="006C5807">
        <w:rPr>
          <w:rFonts w:cs="Arial"/>
          <w:snapToGrid w:val="0"/>
          <w:szCs w:val="22"/>
        </w:rPr>
        <w:t>.</w:t>
      </w:r>
      <w:r w:rsidR="0056479F" w:rsidRPr="006C5807">
        <w:rPr>
          <w:rFonts w:cs="Arial"/>
          <w:snapToGrid w:val="0"/>
          <w:szCs w:val="22"/>
        </w:rPr>
        <w:t xml:space="preserve"> </w:t>
      </w:r>
    </w:p>
    <w:p w14:paraId="3787418F" w14:textId="540D7CC2" w:rsidR="00DE3FC2" w:rsidRPr="006C5807" w:rsidRDefault="009244B6" w:rsidP="00C427F1">
      <w:pPr>
        <w:pStyle w:val="Listenabsatz"/>
        <w:numPr>
          <w:ilvl w:val="0"/>
          <w:numId w:val="5"/>
        </w:numPr>
        <w:spacing w:before="120" w:after="120" w:line="320" w:lineRule="exact"/>
        <w:ind w:left="0" w:right="-158" w:hanging="426"/>
        <w:rPr>
          <w:rFonts w:cs="Arial"/>
          <w:color w:val="000000"/>
          <w:szCs w:val="22"/>
        </w:rPr>
      </w:pPr>
      <w:r w:rsidRPr="006C5807">
        <w:rPr>
          <w:rFonts w:cs="Arial"/>
          <w:color w:val="000000"/>
          <w:szCs w:val="22"/>
        </w:rPr>
        <w:t>Ich</w:t>
      </w:r>
      <w:r w:rsidR="0056479F" w:rsidRPr="006C5807">
        <w:rPr>
          <w:rFonts w:cs="Arial"/>
          <w:color w:val="000000"/>
          <w:szCs w:val="22"/>
        </w:rPr>
        <w:t xml:space="preserve"> versicher</w:t>
      </w:r>
      <w:r w:rsidRPr="006C5807">
        <w:rPr>
          <w:rFonts w:cs="Arial"/>
          <w:color w:val="000000"/>
          <w:szCs w:val="22"/>
        </w:rPr>
        <w:t>e</w:t>
      </w:r>
      <w:r w:rsidR="0056479F" w:rsidRPr="006C5807">
        <w:rPr>
          <w:rFonts w:cs="Arial"/>
          <w:color w:val="000000"/>
          <w:szCs w:val="22"/>
        </w:rPr>
        <w:t xml:space="preserve">, dass </w:t>
      </w:r>
      <w:r w:rsidRPr="006C5807">
        <w:rPr>
          <w:rFonts w:cs="Arial"/>
          <w:color w:val="000000"/>
          <w:szCs w:val="22"/>
        </w:rPr>
        <w:t>ich</w:t>
      </w:r>
      <w:r w:rsidR="0056479F" w:rsidRPr="006C5807">
        <w:rPr>
          <w:rFonts w:cs="Arial"/>
          <w:color w:val="000000"/>
          <w:szCs w:val="22"/>
        </w:rPr>
        <w:t xml:space="preserve"> nicht gleichzeitig eine Förderung nach anderen staatlichen oder öffentlichen Programmen </w:t>
      </w:r>
      <w:r w:rsidR="008D30A5" w:rsidRPr="006C5807">
        <w:rPr>
          <w:rFonts w:cs="Arial"/>
          <w:color w:val="000000"/>
          <w:szCs w:val="22"/>
        </w:rPr>
        <w:t>mit gleichem Förderziel</w:t>
      </w:r>
      <w:r w:rsidR="00DE3FC2" w:rsidRPr="006C5807">
        <w:rPr>
          <w:rFonts w:cs="Arial"/>
          <w:color w:val="000000"/>
          <w:szCs w:val="22"/>
        </w:rPr>
        <w:t>*</w:t>
      </w:r>
      <w:r w:rsidR="00E06C62" w:rsidRPr="006C5807">
        <w:rPr>
          <w:rFonts w:cs="Arial"/>
          <w:color w:val="000000"/>
          <w:szCs w:val="22"/>
        </w:rPr>
        <w:t xml:space="preserve"> </w:t>
      </w:r>
      <w:r w:rsidR="0056479F" w:rsidRPr="006C5807">
        <w:rPr>
          <w:rFonts w:cs="Arial"/>
          <w:color w:val="000000"/>
          <w:szCs w:val="22"/>
        </w:rPr>
        <w:t>beantragt habe</w:t>
      </w:r>
      <w:r w:rsidR="00DE3FC2" w:rsidRPr="006C5807">
        <w:rPr>
          <w:rFonts w:cs="Arial"/>
          <w:color w:val="000000"/>
          <w:szCs w:val="22"/>
        </w:rPr>
        <w:t xml:space="preserve">. </w:t>
      </w:r>
      <w:r w:rsidR="0056479F" w:rsidRPr="006C5807">
        <w:rPr>
          <w:rFonts w:cs="Arial"/>
          <w:color w:val="000000"/>
          <w:szCs w:val="22"/>
        </w:rPr>
        <w:t>Anderenfalls werden wir die Bewilligungsbehörde in Kenntnis setzen und die entsprechenden Unterlagen vorlegen.</w:t>
      </w:r>
      <w:r w:rsidR="00DE3FC2" w:rsidRPr="006C5807">
        <w:rPr>
          <w:rFonts w:cs="Arial"/>
          <w:color w:val="000000"/>
          <w:szCs w:val="22"/>
        </w:rPr>
        <w:t xml:space="preserve"> </w:t>
      </w:r>
    </w:p>
    <w:p w14:paraId="598717EF" w14:textId="7F19A707" w:rsidR="0056479F" w:rsidRPr="00DE3FC2" w:rsidRDefault="00DE3FC2" w:rsidP="00DE3FC2">
      <w:pPr>
        <w:spacing w:before="120" w:after="120" w:line="320" w:lineRule="exact"/>
        <w:ind w:left="142" w:right="-158" w:hanging="142"/>
        <w:rPr>
          <w:rFonts w:cs="Arial"/>
          <w:color w:val="000000"/>
          <w:szCs w:val="22"/>
        </w:rPr>
      </w:pPr>
      <w:r>
        <w:rPr>
          <w:rFonts w:cs="Arial"/>
          <w:color w:val="000000"/>
          <w:szCs w:val="22"/>
        </w:rPr>
        <w:t xml:space="preserve">* </w:t>
      </w:r>
      <w:r w:rsidRPr="00DE3FC2">
        <w:rPr>
          <w:rFonts w:cs="Arial"/>
          <w:color w:val="000000"/>
          <w:sz w:val="18"/>
          <w:szCs w:val="18"/>
        </w:rPr>
        <w:t>Hinweis: Die gleichzeitige Beantragung</w:t>
      </w:r>
      <w:r w:rsidRPr="00DE3FC2">
        <w:rPr>
          <w:rFonts w:cs="Arial"/>
          <w:sz w:val="18"/>
          <w:szCs w:val="18"/>
        </w:rPr>
        <w:t xml:space="preserve"> der Junglandwirteprämie bei den Direktzahlungen und des Junglandwirtebonus im Agrarinvestitionsförderprogramm ist förderunschädlich</w:t>
      </w:r>
      <w:r w:rsidR="00F42510">
        <w:rPr>
          <w:rFonts w:cs="Arial"/>
          <w:color w:val="000000"/>
          <w:szCs w:val="22"/>
        </w:rPr>
        <w:t xml:space="preserve"> </w:t>
      </w:r>
      <w:r w:rsidR="00F42510" w:rsidRPr="00F42510">
        <w:rPr>
          <w:rFonts w:cs="Arial"/>
          <w:color w:val="000000"/>
          <w:sz w:val="18"/>
          <w:szCs w:val="18"/>
        </w:rPr>
        <w:t>möglich.</w:t>
      </w:r>
    </w:p>
    <w:p w14:paraId="2EAE20A4" w14:textId="14411381" w:rsidR="00BB2F50" w:rsidRPr="00B605D7" w:rsidRDefault="00BB2F50" w:rsidP="00B605D7">
      <w:pPr>
        <w:pStyle w:val="Textkrper3"/>
        <w:pBdr>
          <w:top w:val="single" w:sz="4" w:space="0" w:color="auto"/>
          <w:left w:val="single" w:sz="4" w:space="4" w:color="auto"/>
          <w:bottom w:val="single" w:sz="4" w:space="1" w:color="auto"/>
          <w:right w:val="single" w:sz="4" w:space="4" w:color="auto"/>
        </w:pBdr>
        <w:spacing w:after="60" w:line="320" w:lineRule="exact"/>
        <w:ind w:left="-426" w:right="23"/>
        <w:rPr>
          <w:rFonts w:ascii="Arial" w:hAnsi="Arial" w:cs="Arial"/>
          <w:b/>
          <w:sz w:val="22"/>
          <w:szCs w:val="22"/>
        </w:rPr>
      </w:pPr>
      <w:r w:rsidRPr="00B605D7">
        <w:rPr>
          <w:rFonts w:ascii="Arial" w:hAnsi="Arial" w:cs="Arial"/>
          <w:b/>
          <w:sz w:val="22"/>
          <w:szCs w:val="22"/>
        </w:rPr>
        <w:t>Ich habe die vorstehenden Unterrichtungen, Erklärungen, Einwilligungen und Verpflichtungen zur Kenntnis genommen und erkenne diese als verbindlich an</w:t>
      </w:r>
      <w:r w:rsidR="006C5807">
        <w:rPr>
          <w:rFonts w:ascii="Arial" w:hAnsi="Arial" w:cs="Arial"/>
          <w:b/>
          <w:sz w:val="22"/>
          <w:szCs w:val="22"/>
        </w:rPr>
        <w:t>. H</w:t>
      </w:r>
      <w:r w:rsidR="009244B6" w:rsidRPr="005715DD">
        <w:rPr>
          <w:rFonts w:ascii="Arial" w:hAnsi="Arial" w:cs="Arial"/>
          <w:b/>
          <w:sz w:val="22"/>
          <w:szCs w:val="22"/>
        </w:rPr>
        <w:t xml:space="preserve">iermit </w:t>
      </w:r>
      <w:r w:rsidR="006C5807">
        <w:rPr>
          <w:rFonts w:ascii="Arial" w:hAnsi="Arial" w:cs="Arial"/>
          <w:b/>
          <w:sz w:val="22"/>
          <w:szCs w:val="22"/>
        </w:rPr>
        <w:t xml:space="preserve">beantrage ich </w:t>
      </w:r>
      <w:r w:rsidR="009244B6" w:rsidRPr="005715DD">
        <w:rPr>
          <w:rFonts w:ascii="Arial" w:hAnsi="Arial" w:cs="Arial"/>
          <w:b/>
          <w:sz w:val="22"/>
          <w:szCs w:val="22"/>
        </w:rPr>
        <w:t>die Bewilligung und Zahlung einer Niederlassungsbeihilfe</w:t>
      </w:r>
      <w:r w:rsidR="00F0515F" w:rsidRPr="005715DD">
        <w:rPr>
          <w:rFonts w:ascii="Arial" w:hAnsi="Arial" w:cs="Arial"/>
          <w:b/>
          <w:sz w:val="22"/>
          <w:szCs w:val="22"/>
        </w:rPr>
        <w:t xml:space="preserve"> in Höhe von 45.000 €, zahlbar in 3 aufeinanderfolgende Jahrestranchen </w:t>
      </w:r>
      <w:r w:rsidR="00363992">
        <w:rPr>
          <w:rFonts w:ascii="Arial" w:hAnsi="Arial" w:cs="Arial"/>
          <w:b/>
          <w:sz w:val="22"/>
          <w:szCs w:val="22"/>
        </w:rPr>
        <w:t>à</w:t>
      </w:r>
      <w:r w:rsidR="00F0515F" w:rsidRPr="005715DD">
        <w:rPr>
          <w:rFonts w:ascii="Arial" w:hAnsi="Arial" w:cs="Arial"/>
          <w:b/>
          <w:sz w:val="22"/>
          <w:szCs w:val="22"/>
        </w:rPr>
        <w:t xml:space="preserve"> 15.000 €</w:t>
      </w:r>
      <w:r w:rsidR="009244B6" w:rsidRPr="005715DD">
        <w:rPr>
          <w:rFonts w:ascii="Arial" w:hAnsi="Arial" w:cs="Arial"/>
          <w:b/>
          <w:sz w:val="22"/>
          <w:szCs w:val="22"/>
        </w:rPr>
        <w:t>.</w:t>
      </w:r>
      <w:r w:rsidRPr="00B605D7">
        <w:rPr>
          <w:rFonts w:ascii="Arial" w:hAnsi="Arial" w:cs="Arial"/>
          <w:sz w:val="22"/>
          <w:szCs w:val="22"/>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03E3C" w:rsidRPr="00B605D7" w14:paraId="1DEECD53" w14:textId="77777777" w:rsidTr="00B605D7">
        <w:tc>
          <w:tcPr>
            <w:tcW w:w="10348" w:type="dxa"/>
            <w:tcBorders>
              <w:top w:val="single" w:sz="4" w:space="0" w:color="auto"/>
              <w:left w:val="single" w:sz="4" w:space="0" w:color="auto"/>
              <w:bottom w:val="single" w:sz="4" w:space="0" w:color="auto"/>
              <w:right w:val="single" w:sz="4" w:space="0" w:color="auto"/>
            </w:tcBorders>
            <w:shd w:val="clear" w:color="auto" w:fill="auto"/>
          </w:tcPr>
          <w:p w14:paraId="742E3DDC" w14:textId="77777777" w:rsidR="00F0515F" w:rsidRDefault="00F0515F" w:rsidP="00F0515F">
            <w:pPr>
              <w:tabs>
                <w:tab w:val="left" w:pos="180"/>
              </w:tabs>
              <w:spacing w:line="320" w:lineRule="exact"/>
              <w:ind w:right="22"/>
              <w:rPr>
                <w:rFonts w:cs="Arial"/>
                <w:b/>
                <w:szCs w:val="22"/>
              </w:rPr>
            </w:pPr>
          </w:p>
          <w:p w14:paraId="463D883F" w14:textId="77777777" w:rsidR="00F0515F" w:rsidRPr="00F0515F" w:rsidRDefault="00F0515F" w:rsidP="00F0515F"/>
          <w:p w14:paraId="7541B017" w14:textId="77777777" w:rsidR="00F0515F" w:rsidRPr="00F0515F" w:rsidRDefault="00F0515F" w:rsidP="00F0515F"/>
          <w:p w14:paraId="0E07B8FE" w14:textId="04E37032" w:rsidR="00F0515F" w:rsidRPr="00F0515F" w:rsidRDefault="00F0515F" w:rsidP="00F0515F">
            <w:r w:rsidRPr="00F0515F">
              <w:t>___________________________________</w:t>
            </w:r>
            <w:r>
              <w:t xml:space="preserve"> _______________________________________________</w:t>
            </w:r>
          </w:p>
          <w:p w14:paraId="41F90044" w14:textId="57F7236C" w:rsidR="00F0515F" w:rsidRPr="00F0515F" w:rsidRDefault="00303E3C" w:rsidP="00F0515F">
            <w:r w:rsidRPr="00F0515F">
              <w:t>Ort, Datum</w:t>
            </w:r>
            <w:r w:rsidR="00F0515F" w:rsidRPr="00F0515F">
              <w:t xml:space="preserve"> </w:t>
            </w:r>
            <w:r w:rsidR="00F0515F">
              <w:t xml:space="preserve">                                                                              </w:t>
            </w:r>
            <w:r w:rsidR="00F0515F" w:rsidRPr="00F0515F">
              <w:t>Unterschrift</w:t>
            </w:r>
          </w:p>
          <w:p w14:paraId="33FA21C8" w14:textId="21F32A7C" w:rsidR="00303E3C" w:rsidRPr="00B605D7" w:rsidRDefault="00F0515F" w:rsidP="003E359B">
            <w:pPr>
              <w:rPr>
                <w:rFonts w:cs="Arial"/>
                <w:b/>
                <w:szCs w:val="22"/>
              </w:rPr>
            </w:pPr>
            <w:r>
              <w:t xml:space="preserve">                                                                      </w:t>
            </w:r>
            <w:r w:rsidR="00B605D7" w:rsidRPr="00F0515F">
              <w:rPr>
                <w:sz w:val="16"/>
                <w:szCs w:val="16"/>
              </w:rPr>
              <w:t>Name bitte auch in Druckschrift unter der Unterschrift eintragen</w:t>
            </w:r>
          </w:p>
        </w:tc>
      </w:tr>
    </w:tbl>
    <w:p w14:paraId="254CB2DF" w14:textId="372A85FB" w:rsidR="00B323BC" w:rsidRPr="00497C34" w:rsidRDefault="00B323BC" w:rsidP="00497C34">
      <w:pPr>
        <w:tabs>
          <w:tab w:val="left" w:pos="2340"/>
        </w:tabs>
        <w:rPr>
          <w:rFonts w:eastAsia="Arial"/>
          <w:szCs w:val="22"/>
        </w:rPr>
        <w:sectPr w:rsidR="00B323BC" w:rsidRPr="00497C34" w:rsidSect="00D828D8">
          <w:footerReference w:type="default" r:id="rId8"/>
          <w:headerReference w:type="first" r:id="rId9"/>
          <w:footerReference w:type="first" r:id="rId10"/>
          <w:type w:val="continuous"/>
          <w:pgSz w:w="11906" w:h="16838" w:code="9"/>
          <w:pgMar w:top="993" w:right="849" w:bottom="1134" w:left="1418" w:header="426" w:footer="709" w:gutter="0"/>
          <w:cols w:space="708"/>
          <w:titlePg/>
          <w:docGrid w:linePitch="360"/>
        </w:sectPr>
      </w:pPr>
    </w:p>
    <w:p w14:paraId="724D3BC2" w14:textId="7DD7315F" w:rsidR="00B605D7" w:rsidRPr="00B605D7" w:rsidRDefault="001A3FA1" w:rsidP="001F6380">
      <w:pPr>
        <w:widowControl w:val="0"/>
        <w:tabs>
          <w:tab w:val="left" w:pos="142"/>
          <w:tab w:val="left" w:pos="426"/>
          <w:tab w:val="left" w:pos="9066"/>
        </w:tabs>
        <w:spacing w:before="0" w:after="0"/>
        <w:ind w:left="142" w:right="-6"/>
        <w:contextualSpacing/>
        <w:outlineLvl w:val="1"/>
        <w:rPr>
          <w:rFonts w:asciiTheme="minorHAnsi" w:eastAsia="Arial" w:hAnsiTheme="minorHAnsi" w:cstheme="minorHAnsi"/>
          <w:b/>
          <w:bCs/>
          <w:w w:val="105"/>
          <w:position w:val="2"/>
          <w:sz w:val="16"/>
          <w:szCs w:val="16"/>
        </w:rPr>
      </w:pPr>
      <w:r w:rsidRPr="00E0338C">
        <w:rPr>
          <w:rFonts w:eastAsia="Arial"/>
          <w:b/>
          <w:bCs/>
          <w:w w:val="105"/>
          <w:position w:val="2"/>
          <w:sz w:val="20"/>
          <w:szCs w:val="20"/>
        </w:rPr>
        <w:t>Anlage 1</w:t>
      </w:r>
      <w:r w:rsidR="001E2526">
        <w:rPr>
          <w:rFonts w:eastAsia="Arial"/>
          <w:b/>
          <w:bCs/>
          <w:w w:val="105"/>
          <w:position w:val="2"/>
          <w:sz w:val="20"/>
          <w:szCs w:val="20"/>
        </w:rPr>
        <w:t xml:space="preserve"> </w:t>
      </w:r>
    </w:p>
    <w:p w14:paraId="3263B087" w14:textId="2B955EA1" w:rsidR="007E17F8" w:rsidRDefault="0056479F" w:rsidP="001F6380">
      <w:pPr>
        <w:widowControl w:val="0"/>
        <w:tabs>
          <w:tab w:val="left" w:pos="426"/>
          <w:tab w:val="left" w:pos="851"/>
          <w:tab w:val="left" w:pos="9066"/>
        </w:tabs>
        <w:spacing w:before="0" w:after="120"/>
        <w:ind w:left="142" w:right="-6"/>
        <w:contextualSpacing/>
        <w:outlineLvl w:val="1"/>
        <w:rPr>
          <w:rFonts w:asciiTheme="minorHAnsi" w:eastAsia="Arial" w:hAnsiTheme="minorHAnsi" w:cstheme="minorHAnsi"/>
          <w:b/>
          <w:bCs/>
          <w:w w:val="105"/>
          <w:position w:val="2"/>
          <w:sz w:val="17"/>
          <w:szCs w:val="17"/>
        </w:rPr>
      </w:pPr>
      <w:r w:rsidRPr="001F6380">
        <w:rPr>
          <w:rFonts w:asciiTheme="minorHAnsi" w:eastAsia="Arial" w:hAnsiTheme="minorHAnsi" w:cstheme="minorHAnsi"/>
          <w:b/>
          <w:bCs/>
          <w:w w:val="105"/>
          <w:position w:val="2"/>
          <w:sz w:val="18"/>
          <w:szCs w:val="18"/>
        </w:rPr>
        <w:t>Unterrichtungen und Erklärungen zum Schutz und zur Veröffentlichung der im Rahmen der Agrarförderung übermittelten personenbezogenen Daten</w:t>
      </w:r>
    </w:p>
    <w:p w14:paraId="73DB7370" w14:textId="1A1F2614" w:rsidR="00A639EF" w:rsidRPr="001F6380" w:rsidRDefault="00A639EF" w:rsidP="001F6380">
      <w:pPr>
        <w:widowControl w:val="0"/>
        <w:numPr>
          <w:ilvl w:val="0"/>
          <w:numId w:val="19"/>
        </w:numPr>
        <w:tabs>
          <w:tab w:val="left" w:pos="426"/>
          <w:tab w:val="left" w:pos="7655"/>
        </w:tabs>
        <w:spacing w:before="0" w:line="200" w:lineRule="exact"/>
        <w:ind w:left="357" w:right="-6" w:hanging="357"/>
        <w:contextualSpacing/>
        <w:rPr>
          <w:rFonts w:asciiTheme="minorHAnsi" w:eastAsia="Arial" w:hAnsiTheme="minorHAnsi" w:cstheme="minorHAnsi"/>
          <w:b/>
          <w:w w:val="105"/>
          <w:sz w:val="16"/>
          <w:szCs w:val="16"/>
        </w:rPr>
      </w:pPr>
      <w:r w:rsidRPr="001F6380">
        <w:rPr>
          <w:rFonts w:asciiTheme="minorHAnsi" w:eastAsia="Arial" w:hAnsiTheme="minorHAnsi" w:cstheme="minorHAnsi"/>
          <w:b/>
          <w:w w:val="105"/>
          <w:sz w:val="16"/>
          <w:szCs w:val="16"/>
        </w:rPr>
        <w:t>Unterrichtung zum Datenschutz gemäß Artikel 13 ff. der Verordnung (EU) 2016/679 vom 27. April 2016 zum Schutz natürlicher Personen bei der Verarbeitung personenbezogener Daten, zum freien Datenverkehr und zur Aufhebung der Richtlinie 95/46/EG, (Datenschutzgrundverordnung - DSGVO)</w:t>
      </w:r>
    </w:p>
    <w:p w14:paraId="44E88E17" w14:textId="77777777" w:rsidR="00A639EF" w:rsidRPr="001F6380" w:rsidRDefault="00A639EF" w:rsidP="001F6380">
      <w:pPr>
        <w:widowControl w:val="0"/>
        <w:numPr>
          <w:ilvl w:val="0"/>
          <w:numId w:val="2"/>
        </w:numPr>
        <w:tabs>
          <w:tab w:val="left" w:pos="7655"/>
        </w:tabs>
        <w:spacing w:before="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Bezeichnung der Verarbeitungstätigkeit</w:t>
      </w:r>
    </w:p>
    <w:p w14:paraId="289FF2AE" w14:textId="77777777" w:rsidR="00A639EF" w:rsidRPr="001F6380" w:rsidRDefault="00A639EF" w:rsidP="00CF589A">
      <w:pPr>
        <w:tabs>
          <w:tab w:val="left" w:pos="7655"/>
        </w:tabs>
        <w:spacing w:before="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von Ihnen im Rahmen der Förderung übermittelten Daten werden zur Berechnung der Beihilfen und zum Schutz der finanziellen Interessen der Europäischen Union verarbeitet.</w:t>
      </w:r>
    </w:p>
    <w:p w14:paraId="1B2DCD63" w14:textId="77777777" w:rsidR="00A639EF" w:rsidRPr="001F6380" w:rsidRDefault="00A639EF" w:rsidP="001F6380">
      <w:pPr>
        <w:widowControl w:val="0"/>
        <w:numPr>
          <w:ilvl w:val="0"/>
          <w:numId w:val="2"/>
        </w:numPr>
        <w:tabs>
          <w:tab w:val="left" w:pos="7655"/>
        </w:tabs>
        <w:spacing w:before="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Name und Kontaktdaten des Verantwortlichen</w:t>
      </w:r>
    </w:p>
    <w:p w14:paraId="472D1014" w14:textId="77777777" w:rsidR="00A639EF" w:rsidRPr="001F6380" w:rsidRDefault="00A639EF" w:rsidP="00CF589A">
      <w:pPr>
        <w:tabs>
          <w:tab w:val="left" w:pos="7655"/>
        </w:tabs>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 xml:space="preserve">Verantwortlich für die Einhaltung des Datenschutzes ist die für Sie zuständige Bewilligungsbehörde. </w:t>
      </w:r>
    </w:p>
    <w:p w14:paraId="26CEA330" w14:textId="77777777" w:rsidR="00A639EF" w:rsidRPr="001F6380" w:rsidRDefault="00A639EF" w:rsidP="001F6380">
      <w:pPr>
        <w:widowControl w:val="0"/>
        <w:numPr>
          <w:ilvl w:val="0"/>
          <w:numId w:val="2"/>
        </w:numPr>
        <w:tabs>
          <w:tab w:val="left" w:pos="7655"/>
        </w:tabs>
        <w:spacing w:before="12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Kontaktdaten des Datenschutzbeauftragten</w:t>
      </w:r>
    </w:p>
    <w:p w14:paraId="60572CB2" w14:textId="77777777" w:rsidR="00A639EF" w:rsidRPr="001F6380" w:rsidRDefault="00A639EF" w:rsidP="00CF589A">
      <w:pPr>
        <w:tabs>
          <w:tab w:val="left" w:pos="7655"/>
        </w:tabs>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 xml:space="preserve">Die Kontaktdaten des Datenschutzbeauftragten der für Sie zuständigen Bewilligungsbehörde erhalten Sie über deren Telefonzentrale bzw. über deren Homepage. </w:t>
      </w:r>
    </w:p>
    <w:p w14:paraId="0B5A94B7" w14:textId="77777777" w:rsidR="00A639EF" w:rsidRPr="001F6380" w:rsidRDefault="00A639EF" w:rsidP="001F6380">
      <w:pPr>
        <w:widowControl w:val="0"/>
        <w:numPr>
          <w:ilvl w:val="0"/>
          <w:numId w:val="2"/>
        </w:numPr>
        <w:tabs>
          <w:tab w:val="left" w:pos="7655"/>
        </w:tabs>
        <w:spacing w:before="12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Zweck und Rechtgrundlage der Verarbeitung</w:t>
      </w:r>
    </w:p>
    <w:p w14:paraId="2D07E11C" w14:textId="602E36F0" w:rsidR="00A639EF" w:rsidRPr="001F6380" w:rsidRDefault="00A639EF" w:rsidP="00CF589A">
      <w:pPr>
        <w:tabs>
          <w:tab w:val="left" w:pos="7655"/>
        </w:tabs>
        <w:spacing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Erhebung personenbezogener Daten erfolgt, um den Verpflichtungen betreffend Verwaltung, Kontrolle, Prüfung sowie Überwachung und Bewertung nachzukommen. Die gesetzliche Grundlage der Verarbeitung im Rahmen EU-(ko</w:t>
      </w:r>
      <w:r w:rsidR="00F42510"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finanzierter Fördermaßnahmen ergibt sich aus aus dem jeweils einschlägigen EU-Recht (Artikel 117 ff. der Verordnung (EU) Nr. 1306/2013 sowie Artikel 101 ff. der Verordnung (EU) 2116/2021).</w:t>
      </w:r>
    </w:p>
    <w:p w14:paraId="2253C498" w14:textId="77777777" w:rsidR="00A639EF" w:rsidRPr="001F6380" w:rsidRDefault="00A639EF" w:rsidP="00CF589A">
      <w:pPr>
        <w:widowControl w:val="0"/>
        <w:numPr>
          <w:ilvl w:val="0"/>
          <w:numId w:val="2"/>
        </w:numPr>
        <w:spacing w:before="120" w:after="0" w:line="240" w:lineRule="exact"/>
        <w:ind w:left="426" w:right="-6" w:hanging="284"/>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Empfänger oder Kategorien von Empfängern der personenbezogenen Daten</w:t>
      </w:r>
    </w:p>
    <w:p w14:paraId="02A9B165" w14:textId="77777777" w:rsidR="00A639EF" w:rsidRPr="001F6380" w:rsidRDefault="00A639EF" w:rsidP="00CF589A">
      <w:pPr>
        <w:spacing w:after="0" w:line="240" w:lineRule="exact"/>
        <w:ind w:left="849" w:right="-6" w:hanging="425"/>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Informationen (Daten) werden an folgende Stellen übermittelt:</w:t>
      </w:r>
    </w:p>
    <w:p w14:paraId="43072FAE" w14:textId="77777777" w:rsidR="00A639EF" w:rsidRPr="001F6380" w:rsidRDefault="00A639EF" w:rsidP="00CF589A">
      <w:pPr>
        <w:pStyle w:val="Listenabsatz"/>
        <w:widowControl w:val="0"/>
        <w:numPr>
          <w:ilvl w:val="2"/>
          <w:numId w:val="26"/>
        </w:numPr>
        <w:spacing w:before="0" w:after="0" w:line="240" w:lineRule="exact"/>
        <w:ind w:left="709" w:right="-6" w:hanging="283"/>
        <w:rPr>
          <w:rFonts w:asciiTheme="minorHAnsi" w:eastAsia="Calibri" w:hAnsiTheme="minorHAnsi" w:cstheme="minorHAnsi"/>
          <w:sz w:val="16"/>
          <w:szCs w:val="16"/>
        </w:rPr>
      </w:pPr>
      <w:r w:rsidRPr="001F6380">
        <w:rPr>
          <w:rFonts w:asciiTheme="minorHAnsi" w:eastAsia="Calibri" w:hAnsiTheme="minorHAnsi" w:cstheme="minorHAnsi"/>
          <w:sz w:val="16"/>
          <w:szCs w:val="16"/>
        </w:rPr>
        <w:t>Rechnungsprüfungs-, Untersuchungs- und sonstige Einrichtungen der Europäischen Union, des Bundes, des Landes und der Kreise (wie u. a. die Bescheinigende Stelle)</w:t>
      </w:r>
    </w:p>
    <w:p w14:paraId="05BD04B4" w14:textId="77777777" w:rsidR="00A639EF" w:rsidRPr="001F6380" w:rsidRDefault="00A639EF" w:rsidP="00CF589A">
      <w:pPr>
        <w:pStyle w:val="Listenabsatz"/>
        <w:widowControl w:val="0"/>
        <w:numPr>
          <w:ilvl w:val="2"/>
          <w:numId w:val="26"/>
        </w:numPr>
        <w:spacing w:before="0" w:after="0" w:line="240" w:lineRule="exact"/>
        <w:ind w:left="709" w:right="-6" w:hanging="283"/>
        <w:rPr>
          <w:rFonts w:asciiTheme="minorHAnsi" w:eastAsia="Calibri" w:hAnsiTheme="minorHAnsi" w:cstheme="minorHAnsi"/>
          <w:sz w:val="16"/>
          <w:szCs w:val="16"/>
        </w:rPr>
      </w:pPr>
      <w:r w:rsidRPr="001F6380">
        <w:rPr>
          <w:rFonts w:asciiTheme="minorHAnsi" w:eastAsia="Calibri" w:hAnsiTheme="minorHAnsi" w:cstheme="minorHAnsi"/>
          <w:sz w:val="16"/>
          <w:szCs w:val="16"/>
        </w:rPr>
        <w:t>Landwirtschaftliche Sozialversicherungsträger.</w:t>
      </w:r>
    </w:p>
    <w:p w14:paraId="117FF462" w14:textId="77777777" w:rsidR="007E17F8" w:rsidRPr="001F6380" w:rsidRDefault="00A639EF" w:rsidP="00CF589A">
      <w:pPr>
        <w:widowControl w:val="0"/>
        <w:numPr>
          <w:ilvl w:val="0"/>
          <w:numId w:val="2"/>
        </w:numPr>
        <w:spacing w:before="0" w:after="0" w:line="240" w:lineRule="exact"/>
        <w:ind w:left="426"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b/>
          <w:sz w:val="16"/>
          <w:szCs w:val="16"/>
        </w:rPr>
        <w:t>Dauer der Speicherung der personenbezogenen Daten</w:t>
      </w:r>
      <w:r w:rsidR="0054291D" w:rsidRPr="001F6380">
        <w:rPr>
          <w:rFonts w:asciiTheme="minorHAnsi" w:eastAsia="Calibri" w:hAnsiTheme="minorHAnsi" w:cstheme="minorHAnsi"/>
          <w:sz w:val="16"/>
          <w:szCs w:val="16"/>
        </w:rPr>
        <w:t xml:space="preserve"> </w:t>
      </w:r>
    </w:p>
    <w:p w14:paraId="4C8BCCDC" w14:textId="066CA5A7" w:rsidR="00A639EF" w:rsidRPr="001F6380" w:rsidRDefault="00A639EF" w:rsidP="00CF589A">
      <w:pPr>
        <w:widowControl w:val="0"/>
        <w:spacing w:before="12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Ihre im Rahmen der Agrarförderung abgegebenen Daten müssen nach dem jeweils einschlägigen EU-Recht gemäß Artikel 51 der Verordnung (EU) Nr. 1306/2013 in Verbindung mit Artikel 32 der Verordnung (EU) Nr. 908/2014 sowie nach Artikel 53 der Verordnung (EU) 2116/2021 in Verbindung mit Artikel 34 der Verordnung (EU) 128/2022) für mindestens 10 Jahre digital oder im Original aufbewahrt/gespeichert werden.</w:t>
      </w:r>
      <w:r w:rsidR="00CF589A">
        <w:rPr>
          <w:rFonts w:asciiTheme="minorHAnsi" w:eastAsia="Calibri" w:hAnsiTheme="minorHAnsi" w:cstheme="minorHAnsi"/>
          <w:sz w:val="16"/>
          <w:szCs w:val="16"/>
        </w:rPr>
        <w:t xml:space="preserve"> </w:t>
      </w:r>
      <w:r w:rsidRPr="001F6380">
        <w:rPr>
          <w:rFonts w:asciiTheme="minorHAnsi" w:eastAsia="Calibri" w:hAnsiTheme="minorHAnsi" w:cstheme="minorHAnsi"/>
          <w:sz w:val="16"/>
          <w:szCs w:val="16"/>
        </w:rPr>
        <w:t xml:space="preserve">Längere Aufbewahrungsfristen bspw. aufgrund einer Zweckbindung bzw. gesetzlicher Regelung nach anderen Vorschriften bleiben davon unberührt. </w:t>
      </w:r>
    </w:p>
    <w:p w14:paraId="2A3EEB71" w14:textId="77777777" w:rsidR="00A639EF" w:rsidRPr="001F6380" w:rsidRDefault="00A639EF" w:rsidP="00CF589A">
      <w:pPr>
        <w:widowControl w:val="0"/>
        <w:numPr>
          <w:ilvl w:val="0"/>
          <w:numId w:val="2"/>
        </w:numPr>
        <w:tabs>
          <w:tab w:val="left" w:pos="426"/>
        </w:tabs>
        <w:spacing w:before="120" w:after="0" w:line="240" w:lineRule="exact"/>
        <w:ind w:left="710" w:right="-6" w:hanging="568"/>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Betroffenenrechte</w:t>
      </w:r>
    </w:p>
    <w:p w14:paraId="4ADB0785" w14:textId="77777777" w:rsidR="00A639EF" w:rsidRPr="001F6380" w:rsidRDefault="00A639EF" w:rsidP="00CF589A">
      <w:pPr>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Sie haben als datenschutzrechtlich betroffene Person insbesondere folgende Rechte:</w:t>
      </w:r>
    </w:p>
    <w:p w14:paraId="4FBC5F5E"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Auskunft über die zu ihrer Person gespeicherten Daten (Artikel 15 DSGVO, § 12 Landesdatenschutzgesetz);</w:t>
      </w:r>
    </w:p>
    <w:p w14:paraId="08A38220"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Berichtigung sie betreffender unrichtiger personenbezogener Daten (Artikel 16 DSGVO);</w:t>
      </w:r>
    </w:p>
    <w:p w14:paraId="03C3CB76"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Löschung bzw. Einschränkung unrechtmäßig verarbeiteter bzw. nicht mehr erforderlicher personenbezogener Daten (Artikel 17 f. DSGVO;</w:t>
      </w:r>
    </w:p>
    <w:p w14:paraId="09612C70" w14:textId="77777777" w:rsidR="00A639EF" w:rsidRPr="001F6380" w:rsidRDefault="00A639EF" w:rsidP="001F6380">
      <w:pPr>
        <w:spacing w:after="12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Schadensersatz, wenn der betroffenen Person wegen eines Verstoßes gegen die DSGVO ein Schaden entsteht (Artikel 82 DSGVO).</w:t>
      </w:r>
    </w:p>
    <w:p w14:paraId="6FF26B7F" w14:textId="77777777" w:rsidR="00A639EF" w:rsidRPr="001F6380" w:rsidRDefault="00A639EF" w:rsidP="001F6380">
      <w:pPr>
        <w:widowControl w:val="0"/>
        <w:numPr>
          <w:ilvl w:val="0"/>
          <w:numId w:val="2"/>
        </w:numPr>
        <w:spacing w:before="120" w:after="0" w:line="240" w:lineRule="exact"/>
        <w:ind w:left="710" w:right="-6" w:hanging="357"/>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Bestehen eines Beschwerderechts bei einer Aufsichtsbehörde</w:t>
      </w:r>
    </w:p>
    <w:p w14:paraId="4212EAC9" w14:textId="77777777" w:rsidR="00A639EF" w:rsidRPr="001F6380" w:rsidRDefault="00A639EF" w:rsidP="001F6380">
      <w:pPr>
        <w:spacing w:after="120" w:line="240" w:lineRule="exact"/>
        <w:ind w:left="710"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Sie können Ihre Datenschutzrechte bei der für Sie zuständigen Bewilligungsbehörde (siehe Ziffer 2) geltend machen. Zudem können Sie sich auch an den Landesbeauftragten für den Datenschutz und die Informationsfreiheit wenden.</w:t>
      </w:r>
    </w:p>
    <w:p w14:paraId="6AC60067" w14:textId="77777777" w:rsidR="00A639EF" w:rsidRPr="001F6380" w:rsidRDefault="00A639EF" w:rsidP="001F6380">
      <w:pPr>
        <w:widowControl w:val="0"/>
        <w:numPr>
          <w:ilvl w:val="0"/>
          <w:numId w:val="2"/>
        </w:numPr>
        <w:spacing w:before="120" w:after="0" w:line="240" w:lineRule="exact"/>
        <w:ind w:left="710" w:right="-6" w:hanging="357"/>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Pflicht zur Bereitstellung der Daten</w:t>
      </w:r>
    </w:p>
    <w:p w14:paraId="490A5206" w14:textId="2E884C2C" w:rsidR="001F6380" w:rsidRPr="001F6380" w:rsidRDefault="00A639EF" w:rsidP="001F6380">
      <w:pPr>
        <w:spacing w:after="120" w:line="240" w:lineRule="exact"/>
        <w:ind w:left="710"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19B5A0E0" w14:textId="37FC4994" w:rsidR="001F6380" w:rsidRPr="001F6380" w:rsidRDefault="001F6380" w:rsidP="00650280">
      <w:pPr>
        <w:spacing w:after="120" w:line="240" w:lineRule="exact"/>
        <w:ind w:right="-6" w:hanging="142"/>
        <w:contextualSpacing/>
        <w:rPr>
          <w:rFonts w:asciiTheme="minorHAnsi" w:eastAsia="Calibri" w:hAnsiTheme="minorHAnsi" w:cstheme="minorHAnsi"/>
          <w:b/>
          <w:sz w:val="16"/>
          <w:szCs w:val="16"/>
        </w:rPr>
      </w:pPr>
      <w:r w:rsidRPr="001F6380">
        <w:rPr>
          <w:rFonts w:asciiTheme="minorHAnsi" w:eastAsia="Calibri" w:hAnsiTheme="minorHAnsi" w:cstheme="minorHAnsi"/>
          <w:sz w:val="16"/>
          <w:szCs w:val="16"/>
        </w:rPr>
        <w:tab/>
      </w:r>
      <w:r w:rsidRPr="001F6380">
        <w:rPr>
          <w:rFonts w:asciiTheme="minorHAnsi" w:eastAsia="Calibri" w:hAnsiTheme="minorHAnsi" w:cstheme="minorHAnsi"/>
          <w:b/>
          <w:sz w:val="16"/>
          <w:szCs w:val="16"/>
        </w:rPr>
        <w:t>b) Erklärungen zum Datenschutz</w:t>
      </w:r>
    </w:p>
    <w:p w14:paraId="67E9831F" w14:textId="4E4AA591"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1.</w:t>
      </w:r>
      <w:r w:rsidR="00CF589A" w:rsidRPr="00650280">
        <w:rPr>
          <w:rFonts w:asciiTheme="minorHAnsi" w:eastAsia="Calibri" w:hAnsiTheme="minorHAnsi" w:cstheme="minorHAnsi"/>
          <w:b/>
          <w:sz w:val="16"/>
          <w:szCs w:val="16"/>
        </w:rPr>
        <w:t xml:space="preserve"> Ich nehme</w:t>
      </w:r>
      <w:r w:rsidRPr="00650280">
        <w:rPr>
          <w:rFonts w:asciiTheme="minorHAnsi" w:eastAsia="Calibri" w:hAnsiTheme="minorHAnsi" w:cstheme="minorHAnsi"/>
          <w:b/>
          <w:sz w:val="16"/>
          <w:szCs w:val="16"/>
        </w:rPr>
        <w:t xml:space="preserve"> </w:t>
      </w:r>
      <w:r w:rsidR="00CF589A" w:rsidRPr="00650280">
        <w:rPr>
          <w:rFonts w:asciiTheme="minorHAnsi" w:eastAsia="Calibri" w:hAnsiTheme="minorHAnsi" w:cstheme="minorHAnsi"/>
          <w:b/>
          <w:sz w:val="16"/>
          <w:szCs w:val="16"/>
        </w:rPr>
        <w:t xml:space="preserve">zur </w:t>
      </w:r>
      <w:r w:rsidRPr="00650280">
        <w:rPr>
          <w:rFonts w:asciiTheme="minorHAnsi" w:eastAsia="Calibri" w:hAnsiTheme="minorHAnsi" w:cstheme="minorHAnsi"/>
          <w:b/>
          <w:sz w:val="16"/>
          <w:szCs w:val="16"/>
        </w:rPr>
        <w:t>Kenntnis, dass eine Verpflichtung zur Mitteilung von Antragsangaben aufgrund einer Rechtsvorschrift nicht besteht, die erfragten Daten jedoch für die Feststellung der Beihilfeansprüche, deren Auszahlung sowie zu Kontrollzwecken erforderlich sind.</w:t>
      </w:r>
    </w:p>
    <w:p w14:paraId="04581CA0" w14:textId="7D845B93"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2.</w:t>
      </w:r>
      <w:r w:rsidR="00CF589A" w:rsidRPr="00650280">
        <w:rPr>
          <w:rFonts w:asciiTheme="minorHAnsi" w:eastAsia="Calibri" w:hAnsiTheme="minorHAnsi" w:cstheme="minorHAnsi"/>
          <w:b/>
          <w:sz w:val="16"/>
          <w:szCs w:val="16"/>
        </w:rPr>
        <w:t xml:space="preserve"> Ich erkläre mein</w:t>
      </w:r>
      <w:r w:rsidRPr="00650280">
        <w:rPr>
          <w:rFonts w:asciiTheme="minorHAnsi" w:eastAsia="Calibri" w:hAnsiTheme="minorHAnsi" w:cstheme="minorHAnsi"/>
          <w:b/>
          <w:sz w:val="16"/>
          <w:szCs w:val="16"/>
        </w:rPr>
        <w:t xml:space="preserve"> Einverständnis, dass die in der Zentralen InVeKoS-Datenbank (ZID) enthaltenen Angaben zur Vorbereitung meiner/unserer Antragsunterlagen genutzt werden.</w:t>
      </w:r>
    </w:p>
    <w:p w14:paraId="434EC9DE" w14:textId="2621A3ED"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3.</w:t>
      </w:r>
      <w:r w:rsidR="00CF589A" w:rsidRPr="00650280">
        <w:rPr>
          <w:rFonts w:asciiTheme="minorHAnsi" w:eastAsia="Calibri" w:hAnsiTheme="minorHAnsi" w:cstheme="minorHAnsi"/>
          <w:b/>
          <w:sz w:val="16"/>
          <w:szCs w:val="16"/>
        </w:rPr>
        <w:t xml:space="preserve"> Ich erkläre mein</w:t>
      </w:r>
      <w:r w:rsidRPr="00650280">
        <w:rPr>
          <w:rFonts w:asciiTheme="minorHAnsi" w:eastAsia="Calibri" w:hAnsiTheme="minorHAnsi" w:cstheme="minorHAnsi"/>
          <w:b/>
          <w:sz w:val="16"/>
          <w:szCs w:val="16"/>
        </w:rPr>
        <w:t xml:space="preserve"> Einverständnis, dass die von mir angegebenen Daten zur automatisierten Berechnung der Beihilfezahlungen erfasst, verarbeitet, mit der HIT/ZID-Datenbank abgeglichen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40A315C7" w14:textId="1CFCBBE4"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4.</w:t>
      </w:r>
      <w:r w:rsidR="00CF589A" w:rsidRPr="00650280">
        <w:rPr>
          <w:rFonts w:asciiTheme="minorHAnsi" w:eastAsia="Calibri" w:hAnsiTheme="minorHAnsi" w:cstheme="minorHAnsi"/>
          <w:b/>
          <w:sz w:val="16"/>
          <w:szCs w:val="16"/>
        </w:rPr>
        <w:t xml:space="preserve"> Mir</w:t>
      </w:r>
      <w:r w:rsidRPr="00650280">
        <w:rPr>
          <w:rFonts w:asciiTheme="minorHAnsi" w:eastAsia="Calibri" w:hAnsiTheme="minorHAnsi" w:cstheme="minorHAnsi"/>
          <w:b/>
          <w:sz w:val="16"/>
          <w:szCs w:val="16"/>
        </w:rPr>
        <w:t xml:space="preserve"> ist bekannt, dass die zuständigen Behörden von Land, Bund und EU sowie die entsprechenden Rechnungshöfe Kreise (wie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B873BC0" w14:textId="67AEFB6F"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5.</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Ich bin</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bereit, auf Anfrage zusätzliche Daten zum Betrieb für Zwecke der Auswertung und Bewertung der Förderprogramme der Entwicklungspläne EULLE und PAUL zur Verfügung zu stellen.</w:t>
      </w:r>
    </w:p>
    <w:p w14:paraId="1E0C0108" w14:textId="0BE18433"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6.</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Mir ist bekannt, dass die von mir/uns angegebenen Daten nach § 197 Abs. 4 des siebten Buches Sozialgesetzbuch zur Feststellung der Versicherungspflicht und zum Zwecke der Beitragserhebung an die Träger der landwirtschaftlichen Sozialversicherung übermittelt werden.</w:t>
      </w:r>
    </w:p>
    <w:p w14:paraId="3DDF10BF" w14:textId="1E9882A9"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p>
    <w:p w14:paraId="0B8604BC" w14:textId="77777777" w:rsidR="00CF589A" w:rsidRPr="00650280" w:rsidRDefault="00CF589A" w:rsidP="00650280">
      <w:pPr>
        <w:spacing w:after="120" w:line="240" w:lineRule="exact"/>
        <w:ind w:left="426" w:right="-6"/>
        <w:contextualSpacing/>
        <w:rPr>
          <w:rFonts w:asciiTheme="minorHAnsi" w:eastAsia="Calibri" w:hAnsiTheme="minorHAnsi" w:cstheme="minorHAnsi"/>
          <w:b/>
          <w:sz w:val="16"/>
          <w:szCs w:val="16"/>
        </w:rPr>
      </w:pPr>
    </w:p>
    <w:p w14:paraId="625C9AD0" w14:textId="6566FBC2" w:rsidR="00C95950" w:rsidRDefault="00C95950" w:rsidP="00650280">
      <w:pPr>
        <w:spacing w:before="0" w:after="0"/>
        <w:ind w:left="426"/>
        <w:rPr>
          <w:rFonts w:asciiTheme="minorHAnsi" w:eastAsia="Calibri" w:hAnsiTheme="minorHAnsi" w:cstheme="minorHAnsi"/>
          <w:sz w:val="16"/>
          <w:szCs w:val="16"/>
        </w:rPr>
      </w:pPr>
      <w:r>
        <w:rPr>
          <w:rFonts w:asciiTheme="minorHAnsi" w:eastAsia="Calibri" w:hAnsiTheme="minorHAnsi" w:cstheme="minorHAnsi"/>
          <w:sz w:val="16"/>
          <w:szCs w:val="16"/>
        </w:rPr>
        <w:br w:type="page"/>
      </w:r>
    </w:p>
    <w:p w14:paraId="4B1690D0" w14:textId="77777777" w:rsidR="005E0083" w:rsidRPr="007E17F8" w:rsidRDefault="005E0083" w:rsidP="00C95950">
      <w:pPr>
        <w:widowControl w:val="0"/>
        <w:tabs>
          <w:tab w:val="left" w:pos="142"/>
          <w:tab w:val="left" w:pos="426"/>
        </w:tabs>
        <w:spacing w:before="0" w:after="0" w:line="240" w:lineRule="exact"/>
        <w:ind w:right="-6"/>
        <w:contextualSpacing/>
        <w:outlineLvl w:val="1"/>
        <w:rPr>
          <w:rFonts w:asciiTheme="minorHAnsi" w:eastAsia="Arial" w:hAnsiTheme="minorHAnsi" w:cstheme="minorHAnsi"/>
          <w:bCs/>
          <w:w w:val="105"/>
          <w:position w:val="2"/>
          <w:sz w:val="18"/>
          <w:szCs w:val="18"/>
        </w:rPr>
        <w:sectPr w:rsidR="005E0083" w:rsidRPr="007E17F8" w:rsidSect="001F6380">
          <w:pgSz w:w="11906" w:h="16838" w:code="9"/>
          <w:pgMar w:top="993" w:right="849" w:bottom="851" w:left="567" w:header="709" w:footer="709" w:gutter="0"/>
          <w:cols w:num="2" w:space="283"/>
          <w:titlePg/>
          <w:docGrid w:linePitch="360"/>
        </w:sectPr>
      </w:pPr>
    </w:p>
    <w:p w14:paraId="4B65B08A" w14:textId="5CA4F1F2" w:rsidR="007E17F8" w:rsidRDefault="007E17F8" w:rsidP="001F6380">
      <w:pPr>
        <w:spacing w:before="0" w:after="0"/>
        <w:rPr>
          <w:rFonts w:asciiTheme="minorHAnsi" w:hAnsiTheme="minorHAnsi" w:cstheme="minorHAnsi"/>
          <w:b/>
          <w:sz w:val="18"/>
          <w:szCs w:val="18"/>
        </w:rPr>
      </w:pPr>
    </w:p>
    <w:p w14:paraId="45E7CFF1" w14:textId="77777777" w:rsidR="0025612F" w:rsidRDefault="0025612F" w:rsidP="0025612F">
      <w:pPr>
        <w:pStyle w:val="Kopfzeile"/>
        <w:ind w:firstLine="709"/>
      </w:pPr>
      <w:r>
        <w:rPr>
          <w:noProof/>
        </w:rPr>
        <w:drawing>
          <wp:inline distT="0" distB="0" distL="0" distR="0" wp14:anchorId="69212D62" wp14:editId="38D70AD4">
            <wp:extent cx="1209675" cy="78105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r>
        <w:rPr>
          <w:noProof/>
        </w:rPr>
        <w:drawing>
          <wp:inline distT="0" distB="0" distL="0" distR="0" wp14:anchorId="2CC73504" wp14:editId="7149B7A9">
            <wp:extent cx="1381516" cy="752475"/>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070" cy="761491"/>
                    </a:xfrm>
                    <a:prstGeom prst="rect">
                      <a:avLst/>
                    </a:prstGeom>
                    <a:noFill/>
                  </pic:spPr>
                </pic:pic>
              </a:graphicData>
            </a:graphic>
          </wp:inline>
        </w:drawing>
      </w:r>
    </w:p>
    <w:p w14:paraId="76BF2BB4" w14:textId="78E1370C" w:rsidR="00F42510" w:rsidRPr="00650280" w:rsidRDefault="00F42510" w:rsidP="00C95950">
      <w:pPr>
        <w:spacing w:before="0" w:after="0" w:line="240" w:lineRule="exact"/>
        <w:ind w:left="-567"/>
        <w:contextualSpacing/>
        <w:rPr>
          <w:rFonts w:cs="Arial"/>
          <w:b/>
          <w:sz w:val="18"/>
          <w:szCs w:val="18"/>
        </w:rPr>
      </w:pPr>
      <w:r w:rsidRPr="00650280">
        <w:rPr>
          <w:rFonts w:cs="Arial"/>
          <w:b/>
          <w:sz w:val="18"/>
          <w:szCs w:val="18"/>
        </w:rPr>
        <w:t>Anlage 2</w:t>
      </w:r>
      <w:r w:rsidR="004A4E2D">
        <w:rPr>
          <w:rFonts w:cs="Arial"/>
          <w:b/>
          <w:sz w:val="18"/>
          <w:szCs w:val="18"/>
        </w:rPr>
        <w:t xml:space="preserve"> </w:t>
      </w:r>
      <w:r w:rsidR="00C95950" w:rsidRPr="00650280">
        <w:rPr>
          <w:rFonts w:cs="Arial"/>
          <w:b/>
          <w:sz w:val="18"/>
          <w:szCs w:val="18"/>
        </w:rPr>
        <w:t>T</w:t>
      </w:r>
      <w:r w:rsidRPr="00650280">
        <w:rPr>
          <w:rFonts w:cs="Arial"/>
          <w:b/>
          <w:sz w:val="18"/>
          <w:szCs w:val="18"/>
        </w:rPr>
        <w:t xml:space="preserve">ransparenzinitiative </w:t>
      </w:r>
    </w:p>
    <w:p w14:paraId="2DD98DD9" w14:textId="77777777" w:rsidR="00C95950" w:rsidRDefault="00C95950" w:rsidP="00931388">
      <w:pPr>
        <w:spacing w:before="0" w:after="0" w:line="240" w:lineRule="exact"/>
        <w:ind w:left="-567"/>
        <w:rPr>
          <w:rFonts w:cs="Arial"/>
          <w:b/>
          <w:sz w:val="20"/>
          <w:szCs w:val="20"/>
        </w:rPr>
        <w:sectPr w:rsidR="00C95950" w:rsidSect="004A4E2D">
          <w:type w:val="continuous"/>
          <w:pgSz w:w="11906" w:h="16838" w:code="9"/>
          <w:pgMar w:top="284" w:right="849" w:bottom="1134" w:left="1418" w:header="142" w:footer="709" w:gutter="0"/>
          <w:cols w:space="708"/>
          <w:docGrid w:linePitch="360"/>
        </w:sectPr>
      </w:pPr>
    </w:p>
    <w:p w14:paraId="11247B20" w14:textId="77777777" w:rsidR="004A4E2D" w:rsidRPr="004A4E2D" w:rsidRDefault="004A4E2D" w:rsidP="004A4E2D">
      <w:pPr>
        <w:spacing w:before="0" w:after="120"/>
        <w:rPr>
          <w:rFonts w:ascii="Calibri" w:hAnsi="Calibri" w:cs="Calibri"/>
          <w:sz w:val="20"/>
          <w:szCs w:val="20"/>
        </w:rPr>
      </w:pPr>
      <w:r w:rsidRPr="004A4E2D">
        <w:rPr>
          <w:rFonts w:ascii="Calibri" w:hAnsi="Calibri" w:cs="Calibri"/>
          <w:b/>
          <w:sz w:val="20"/>
          <w:szCs w:val="20"/>
        </w:rPr>
        <w:t>Unterrichtung der Begünstigten von Mitteln aus dem Europäischen Garantiefonds für die Landwirtschaft (EGFL) und dem Europäischen Landwirtschaftsfonds für die Entwicklung des ländlichen Raums (ELER) über die Veröffentlichung und Verarbeitung ihrer Daten im Rahmen der sog. Transparenz</w:t>
      </w:r>
    </w:p>
    <w:p w14:paraId="3F944195"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Mitgliedstaaten der Europäischen Union (EU) sind aufgrund europarechtlicher Vorgaben verpflichtet, die Begünstigten von Mitteln aus den o. g. Agrarfonds der EU des vorangegangenen Agrar-Haushaltsjahres spätestens zum 31. Mai jedes Jahres im Internet zu veröffentlichen (sog. Transparenz).</w:t>
      </w:r>
    </w:p>
    <w:p w14:paraId="35A4CB7E"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Zum Zweck des Schutzes der finanziellen Interessen der EU können die Daten der Begünstigten von Rechnungsprüfungs- und Untersuchungseinrichtungen der EU, des Bundes, der Länder, Kreise und Gemeinden verarbeitet werden.</w:t>
      </w:r>
    </w:p>
    <w:p w14:paraId="0E1F7CDD" w14:textId="77777777" w:rsidR="004A4E2D" w:rsidRPr="004A4E2D" w:rsidRDefault="004A4E2D" w:rsidP="004A4E2D">
      <w:pPr>
        <w:spacing w:before="0" w:after="0"/>
        <w:rPr>
          <w:rFonts w:ascii="Calibri" w:hAnsi="Calibri" w:cs="Calibri"/>
          <w:color w:val="000000"/>
          <w:sz w:val="20"/>
          <w:szCs w:val="20"/>
        </w:rPr>
      </w:pPr>
      <w:r w:rsidRPr="004A4E2D">
        <w:rPr>
          <w:rFonts w:ascii="Calibri" w:hAnsi="Calibri" w:cs="Calibri"/>
          <w:sz w:val="20"/>
          <w:szCs w:val="20"/>
        </w:rPr>
        <w:t>Mit der Veröffentlichung der Daten über die Begünstigten der o. g. Agrarfonds verfolgt die EU das Ziel, die Transparenz der Verwendung ihrer Mittel und die Öffentlichkeitswirkung und Akzeptanz der Gemeinsamen Agrarpolitik der EU zu verbessern sowie die Kontrolle der Verwendung ihrer Mittel zu verstärken.</w:t>
      </w:r>
    </w:p>
    <w:p w14:paraId="6905E6D3" w14:textId="77777777" w:rsidR="004A4E2D" w:rsidRPr="004A4E2D" w:rsidRDefault="004A4E2D" w:rsidP="004A4E2D">
      <w:pPr>
        <w:spacing w:before="0" w:after="0" w:line="260" w:lineRule="exact"/>
        <w:rPr>
          <w:rFonts w:ascii="Calibri" w:hAnsi="Calibri" w:cs="Calibri"/>
          <w:color w:val="000000"/>
          <w:sz w:val="20"/>
          <w:szCs w:val="20"/>
        </w:rPr>
      </w:pPr>
      <w:r w:rsidRPr="004A4E2D">
        <w:rPr>
          <w:rFonts w:ascii="Calibri" w:hAnsi="Calibri" w:cs="Calibri"/>
          <w:color w:val="000000"/>
          <w:sz w:val="20"/>
          <w:szCs w:val="20"/>
        </w:rPr>
        <w:t xml:space="preserve">Für Interventionen </w:t>
      </w:r>
      <w:r w:rsidRPr="004A4E2D">
        <w:rPr>
          <w:rFonts w:ascii="Calibri" w:hAnsi="Calibri" w:cs="Calibri"/>
          <w:sz w:val="20"/>
          <w:szCs w:val="20"/>
        </w:rPr>
        <w:t xml:space="preserve">Förderperiode 2023-2027 </w:t>
      </w:r>
      <w:r w:rsidRPr="004A4E2D">
        <w:rPr>
          <w:rFonts w:ascii="Calibri" w:hAnsi="Calibri" w:cs="Calibri"/>
          <w:color w:val="000000"/>
          <w:sz w:val="20"/>
          <w:szCs w:val="20"/>
        </w:rPr>
        <w:t>richtet sich die Veröffentlichung nach Artikel 98 Verordnung (EU) 2021/2116 in Verbindung mit Artikel 49 Absatz 3 und 4 Verordnung (EU) 2021/1060. Die Veröffentlichung enthält folgende Informationen:</w:t>
      </w:r>
    </w:p>
    <w:p w14:paraId="227523DE"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bei natürlichen Personen Vor- und Nachnahme des Begünstigten,</w:t>
      </w:r>
    </w:p>
    <w:p w14:paraId="02EDAEC1"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bei juristischen Personen oder Personenvereinigungen den Namen oder die Bezeichnung, unter der der Begünstigte im Rechtsverkehr auftritt,</w:t>
      </w:r>
    </w:p>
    <w:p w14:paraId="7355D0F1"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die Gemeinde, in der der Begünstigte wohnt oder seinen Sitz hat, die Postleitzahl und den Staat,</w:t>
      </w:r>
    </w:p>
    <w:p w14:paraId="3E3D9B8C"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im Falle der Zugehörigkeit des Begünstigten zu einer Unternehmensgruppe: Name des Mutterunternehmens und dessen steuerliches Identifikationsmerkmal,</w:t>
      </w:r>
    </w:p>
    <w:p w14:paraId="5C852D4A"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die Beträge der Zahlungen, die der Begünstigte in dem betreffenden Agrar-Haushaltsjahr für jede aus dem EGFL oder dem ELER finanzierte Maßnahme erhalten hat; für die ELER finanzierten Maßnahmen unter Angabe der Beteiligung der Union und der nationalen Beteiligung; ferner sind der Gesamtbetrag des jeweiligen Agrarfonds und deren Summe anzugeben,</w:t>
      </w:r>
    </w:p>
    <w:p w14:paraId="7C274B24"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sonstige Informationen in Bezug auf die jeweilige Maßnahme:</w:t>
      </w:r>
    </w:p>
    <w:p w14:paraId="0A7AAD6D" w14:textId="77777777" w:rsidR="004A4E2D" w:rsidRPr="004A4E2D" w:rsidRDefault="004A4E2D" w:rsidP="004A4E2D">
      <w:pPr>
        <w:numPr>
          <w:ilvl w:val="1"/>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Bezeichnung der Maßnahme,</w:t>
      </w:r>
    </w:p>
    <w:p w14:paraId="1F5BE021" w14:textId="77777777" w:rsidR="004A4E2D" w:rsidRPr="004A4E2D" w:rsidRDefault="004A4E2D" w:rsidP="004A4E2D">
      <w:pPr>
        <w:numPr>
          <w:ilvl w:val="1"/>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Zweck der Maßnahme,</w:t>
      </w:r>
    </w:p>
    <w:p w14:paraId="22B207F0"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für bestimmte Maßnahmen: Datum des Beginns,</w:t>
      </w:r>
    </w:p>
    <w:p w14:paraId="22E753A3"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für bestimmte Maßnahmen: voraussichtliches oder tatsächliches Datum des Abschlusses,</w:t>
      </w:r>
    </w:p>
    <w:p w14:paraId="1F8058B4" w14:textId="77777777" w:rsidR="004A4E2D" w:rsidRPr="004A4E2D" w:rsidRDefault="004A4E2D" w:rsidP="004A4E2D">
      <w:pPr>
        <w:numPr>
          <w:ilvl w:val="0"/>
          <w:numId w:val="34"/>
        </w:numPr>
        <w:spacing w:before="0" w:after="0" w:line="260" w:lineRule="exact"/>
        <w:ind w:left="357" w:hanging="357"/>
        <w:rPr>
          <w:rFonts w:ascii="Calibri" w:hAnsi="Calibri" w:cs="Calibri"/>
          <w:color w:val="000000"/>
          <w:sz w:val="20"/>
          <w:szCs w:val="20"/>
        </w:rPr>
      </w:pPr>
      <w:r w:rsidRPr="004A4E2D">
        <w:rPr>
          <w:rFonts w:ascii="Calibri" w:hAnsi="Calibri" w:cs="Calibri"/>
          <w:color w:val="000000"/>
          <w:sz w:val="20"/>
          <w:szCs w:val="20"/>
        </w:rPr>
        <w:t>das betroffene spezifische Ziel der Maßnahme.</w:t>
      </w:r>
    </w:p>
    <w:p w14:paraId="19D7A59E" w14:textId="77777777" w:rsidR="004A4E2D" w:rsidRPr="004A4E2D" w:rsidRDefault="004A4E2D" w:rsidP="004A4E2D">
      <w:pPr>
        <w:spacing w:before="0"/>
        <w:rPr>
          <w:rFonts w:ascii="Calibri" w:hAnsi="Calibri" w:cs="Calibri"/>
          <w:color w:val="000000"/>
          <w:sz w:val="20"/>
          <w:szCs w:val="20"/>
        </w:rPr>
      </w:pPr>
      <w:r w:rsidRPr="004A4E2D">
        <w:rPr>
          <w:rFonts w:ascii="Calibri" w:hAnsi="Calibri" w:cs="Calibri"/>
          <w:color w:val="000000"/>
          <w:sz w:val="20"/>
          <w:szCs w:val="20"/>
        </w:rPr>
        <w:t>Die bereits unter II. genannte Ausnahmeregelung für Begünstigte mit einem Gesamtbetrag von maximal 1.250 € gilt gleichermaßen.</w:t>
      </w:r>
    </w:p>
    <w:p w14:paraId="00F96908"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Nachfolgend benannte Rechtsvorschriften bilden die rechtliche Grundlage der Veröffentlichung. Es ist auf die jeweils geltende Fassung abzustellen:</w:t>
      </w:r>
    </w:p>
    <w:p w14:paraId="7B3F0815" w14:textId="77777777" w:rsidR="004A4E2D" w:rsidRPr="004A4E2D" w:rsidRDefault="004A4E2D" w:rsidP="004A4E2D">
      <w:pPr>
        <w:numPr>
          <w:ilvl w:val="0"/>
          <w:numId w:val="35"/>
        </w:numPr>
        <w:spacing w:before="0" w:after="0" w:line="260" w:lineRule="exact"/>
        <w:rPr>
          <w:rFonts w:ascii="Calibri" w:hAnsi="Calibri" w:cs="Calibri"/>
          <w:sz w:val="20"/>
          <w:szCs w:val="20"/>
        </w:rPr>
      </w:pPr>
      <w:r w:rsidRPr="004A4E2D">
        <w:rPr>
          <w:rFonts w:ascii="Calibri" w:hAnsi="Calibri" w:cs="Calibri"/>
          <w:sz w:val="20"/>
          <w:szCs w:val="20"/>
        </w:rPr>
        <w:t>Verordnung (EU) 2021/2116 des Europäischen Parlaments und des Rates vom 2. Dezember 2021 über die Finanzierung, Verwaltung und Überwachung der Gemeinsamen Agrarpolitik und zur Aufhebung der Verordnung (EU) Nr. 1306/2013 (ABl. L 435 vom 6.12.2021, S. 187),</w:t>
      </w:r>
    </w:p>
    <w:p w14:paraId="3C2605F7" w14:textId="77777777" w:rsidR="004A4E2D" w:rsidRPr="004A4E2D" w:rsidRDefault="004A4E2D" w:rsidP="004A4E2D">
      <w:pPr>
        <w:numPr>
          <w:ilvl w:val="0"/>
          <w:numId w:val="35"/>
        </w:numPr>
        <w:spacing w:before="0" w:after="0" w:line="260" w:lineRule="exact"/>
        <w:rPr>
          <w:rFonts w:ascii="Calibri" w:hAnsi="Calibri" w:cs="Calibri"/>
          <w:sz w:val="20"/>
          <w:szCs w:val="20"/>
        </w:rPr>
      </w:pPr>
      <w:r w:rsidRPr="004A4E2D">
        <w:rPr>
          <w:rFonts w:ascii="Calibri" w:hAnsi="Calibri" w:cs="Calibri"/>
          <w:sz w:val="20"/>
          <w:szCs w:val="20"/>
        </w:rPr>
        <w:t>Durchführungsverordnung (EU) 2022/128 der Kommission vom 21. Dezember 2021 mit Durchführungsbestimmungen zur Verordnung (EU) 2021/2116 des Europäischen Parlaments und des Rates hinsichtlich der Zahlstellen und anderen Einrichtungen, der Finanzverwaltung, des Rechnungsabschlusses, der Kontrollen, der Sicherheiten und der Transparenz (ABl. L 20 vom 31.1.2022, S. 131),</w:t>
      </w:r>
    </w:p>
    <w:p w14:paraId="19BFAF2C"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Informationen werden auf einer speziellen – vom Bund und den Ländern gemeinsam be</w:t>
      </w:r>
      <w:r w:rsidRPr="004A4E2D">
        <w:rPr>
          <w:rFonts w:ascii="Calibri" w:hAnsi="Calibri" w:cs="Calibri"/>
          <w:sz w:val="20"/>
          <w:szCs w:val="20"/>
        </w:rPr>
        <w:softHyphen/>
        <w:t xml:space="preserve">triebenen – Internetseite der Bundesanstalt für Landwirtschaft und Ernährung (BLE) unter der Internetadresse </w:t>
      </w:r>
      <w:hyperlink r:id="rId13" w:history="1">
        <w:r w:rsidRPr="004A4E2D">
          <w:rPr>
            <w:rFonts w:ascii="Calibri" w:hAnsi="Calibri" w:cs="Calibri"/>
            <w:color w:val="0000FF"/>
            <w:sz w:val="20"/>
            <w:szCs w:val="20"/>
            <w:u w:val="single"/>
          </w:rPr>
          <w:t>www.agrar-fischerei-zahlungen.de</w:t>
        </w:r>
      </w:hyperlink>
    </w:p>
    <w:p w14:paraId="69AFE7AD"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von den für die Zahlungen zuständigen Stellen des Bundes und der Länder veröffentlicht. Sie bleiben vom Zeitpunkt der ersten Veröffentlichung an zwei Jahre lang zugänglich und werden u. a. in einem offenen, maschinenlesbaren Format wie CSV oder XLSX zur Verfügung gestellt.</w:t>
      </w:r>
    </w:p>
    <w:p w14:paraId="1C57B6A2"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 xml:space="preserve">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 Mai 2016, S. 1) in der jeweils geltenden Fassung sowie die nationalen Datenschutzbestimmungen des Bundes und der Länder unberührt. Auf die in </w:t>
      </w:r>
      <w:r w:rsidRPr="004A4E2D">
        <w:rPr>
          <w:rFonts w:ascii="Calibri" w:hAnsi="Calibri" w:cs="Calibri"/>
          <w:color w:val="000000"/>
          <w:sz w:val="20"/>
          <w:szCs w:val="20"/>
        </w:rPr>
        <w:t>diesen</w:t>
      </w:r>
      <w:r w:rsidRPr="004A4E2D">
        <w:rPr>
          <w:rFonts w:ascii="Calibri" w:hAnsi="Calibri" w:cs="Calibri"/>
          <w:sz w:val="20"/>
          <w:szCs w:val="20"/>
        </w:rPr>
        <w:t xml:space="preserve"> Rechtsvorschriften geregelten Datenschutzrechte </w:t>
      </w:r>
      <w:r w:rsidRPr="004A4E2D">
        <w:rPr>
          <w:rFonts w:ascii="Calibri" w:hAnsi="Calibri" w:cs="Calibri"/>
          <w:color w:val="000000"/>
          <w:sz w:val="20"/>
          <w:szCs w:val="20"/>
        </w:rPr>
        <w:t>und die Verfahren zur Ausübung dieser</w:t>
      </w:r>
      <w:r w:rsidRPr="004A4E2D">
        <w:rPr>
          <w:rFonts w:ascii="Calibri" w:hAnsi="Calibri" w:cs="Calibri"/>
          <w:color w:val="1F497D"/>
          <w:sz w:val="20"/>
          <w:szCs w:val="20"/>
        </w:rPr>
        <w:t xml:space="preserve"> </w:t>
      </w:r>
      <w:r w:rsidRPr="004A4E2D">
        <w:rPr>
          <w:rFonts w:ascii="Calibri" w:hAnsi="Calibri" w:cs="Calibri"/>
          <w:color w:val="000000"/>
          <w:sz w:val="20"/>
          <w:szCs w:val="20"/>
        </w:rPr>
        <w:t>Rechte bei den für die betreffenden Zahlungen und den Datenschutz zuständigen Stellen des Bundes und der Länder wird verwiesen</w:t>
      </w:r>
      <w:r w:rsidRPr="004A4E2D">
        <w:rPr>
          <w:rFonts w:ascii="Calibri" w:hAnsi="Calibri" w:cs="Calibri"/>
          <w:color w:val="1F497D"/>
          <w:sz w:val="20"/>
          <w:szCs w:val="20"/>
        </w:rPr>
        <w:t>.</w:t>
      </w:r>
    </w:p>
    <w:p w14:paraId="6C063612"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Europäische Kommission hat eine zentrale Internetseite unter der Adresse</w:t>
      </w:r>
    </w:p>
    <w:p w14:paraId="45554CD8" w14:textId="77777777" w:rsidR="004A4E2D" w:rsidRPr="004A4E2D" w:rsidRDefault="004A4E2D" w:rsidP="004A4E2D">
      <w:pPr>
        <w:spacing w:before="0"/>
        <w:jc w:val="center"/>
        <w:rPr>
          <w:rFonts w:ascii="Calibri" w:hAnsi="Calibri" w:cs="Calibri"/>
          <w:sz w:val="20"/>
          <w:szCs w:val="20"/>
        </w:rPr>
      </w:pPr>
      <w:hyperlink r:id="rId14" w:history="1">
        <w:r w:rsidRPr="004A4E2D">
          <w:rPr>
            <w:rFonts w:ascii="Calibri" w:hAnsi="Calibri" w:cs="Calibri"/>
            <w:color w:val="0000FF"/>
            <w:sz w:val="20"/>
            <w:szCs w:val="20"/>
            <w:u w:val="single"/>
          </w:rPr>
          <w:t>https://agriculture.ec.europa.eu/common-agricultural-policy/financing-cap/beneficiaries_en</w:t>
        </w:r>
      </w:hyperlink>
    </w:p>
    <w:p w14:paraId="35F6A993" w14:textId="7286689A" w:rsidR="00D76A58" w:rsidRDefault="004A4E2D">
      <w:pPr>
        <w:spacing w:before="0" w:after="0"/>
        <w:rPr>
          <w:rFonts w:asciiTheme="minorHAnsi" w:hAnsiTheme="minorHAnsi" w:cstheme="minorHAnsi"/>
          <w:b/>
          <w:sz w:val="20"/>
          <w:szCs w:val="20"/>
        </w:rPr>
      </w:pPr>
      <w:r w:rsidRPr="004A4E2D">
        <w:rPr>
          <w:rFonts w:ascii="Calibri" w:hAnsi="Calibri" w:cs="Calibri"/>
          <w:sz w:val="20"/>
          <w:szCs w:val="20"/>
        </w:rPr>
        <w:t>eingerichtet, die auf die Veröffentlichungs-Internetseiten aller Mitgliedstaaten hinweist.</w:t>
      </w:r>
      <w:r w:rsidR="00D76A58">
        <w:rPr>
          <w:rFonts w:asciiTheme="minorHAnsi" w:hAnsiTheme="minorHAnsi" w:cstheme="minorHAnsi"/>
          <w:b/>
          <w:sz w:val="20"/>
          <w:szCs w:val="20"/>
        </w:rPr>
        <w:br w:type="page"/>
      </w:r>
    </w:p>
    <w:p w14:paraId="6C8DB293" w14:textId="5BF4112E" w:rsidR="00C342F1" w:rsidRDefault="00C342F1" w:rsidP="00C342F1">
      <w:pPr>
        <w:pStyle w:val="Kopfzeile"/>
        <w:ind w:firstLine="709"/>
      </w:pPr>
      <w:r>
        <w:rPr>
          <w:noProof/>
        </w:rPr>
        <w:drawing>
          <wp:inline distT="0" distB="0" distL="0" distR="0" wp14:anchorId="13088F97" wp14:editId="4A7953C5">
            <wp:extent cx="1209675" cy="781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p>
    <w:p w14:paraId="0307FB2F" w14:textId="6BC8D398" w:rsidR="00C342F1" w:rsidRDefault="00C342F1" w:rsidP="0025612F">
      <w:pPr>
        <w:pStyle w:val="Kopfzeile"/>
        <w:ind w:hanging="567"/>
        <w:sectPr w:rsidR="00C342F1" w:rsidSect="00931388">
          <w:type w:val="continuous"/>
          <w:pgSz w:w="11906" w:h="16838" w:code="9"/>
          <w:pgMar w:top="567" w:right="849" w:bottom="1134" w:left="993" w:header="709" w:footer="709" w:gutter="0"/>
          <w:cols w:num="2" w:space="708"/>
          <w:docGrid w:linePitch="360"/>
        </w:sectPr>
      </w:pPr>
      <w:r>
        <w:rPr>
          <w:noProof/>
        </w:rPr>
        <w:tab/>
      </w:r>
      <w:r w:rsidR="0025612F">
        <w:tab/>
      </w:r>
      <w:r>
        <w:rPr>
          <w:noProof/>
        </w:rPr>
        <w:drawing>
          <wp:inline distT="0" distB="0" distL="0" distR="0" wp14:anchorId="2161BFBF" wp14:editId="3E05BC02">
            <wp:extent cx="1377950" cy="90233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7950" cy="902335"/>
                    </a:xfrm>
                    <a:prstGeom prst="rect">
                      <a:avLst/>
                    </a:prstGeom>
                    <a:noFill/>
                  </pic:spPr>
                </pic:pic>
              </a:graphicData>
            </a:graphic>
          </wp:inline>
        </w:drawing>
      </w:r>
    </w:p>
    <w:p w14:paraId="7E5989C9" w14:textId="3B592E3D" w:rsidR="00F42510" w:rsidRPr="00D76A58" w:rsidRDefault="00F42510" w:rsidP="001157E9">
      <w:pPr>
        <w:pStyle w:val="Kopfzeile"/>
        <w:rPr>
          <w:rFonts w:asciiTheme="minorHAnsi" w:hAnsiTheme="minorHAnsi" w:cstheme="minorHAnsi"/>
          <w:b/>
          <w:sz w:val="20"/>
          <w:szCs w:val="20"/>
        </w:rPr>
      </w:pPr>
      <w:r w:rsidRPr="00D76A58">
        <w:rPr>
          <w:rFonts w:asciiTheme="minorHAnsi" w:hAnsiTheme="minorHAnsi" w:cstheme="minorHAnsi"/>
          <w:b/>
          <w:sz w:val="20"/>
          <w:szCs w:val="20"/>
        </w:rPr>
        <w:t>Anlage 3</w:t>
      </w:r>
    </w:p>
    <w:p w14:paraId="272A5E84" w14:textId="2272636F" w:rsidR="00F42510" w:rsidRPr="00D76A58" w:rsidRDefault="00F42510" w:rsidP="001157E9">
      <w:pPr>
        <w:spacing w:before="0" w:after="0" w:line="240" w:lineRule="exact"/>
        <w:ind w:left="340" w:hanging="340"/>
        <w:contextualSpacing/>
        <w:rPr>
          <w:rFonts w:asciiTheme="minorHAnsi" w:hAnsiTheme="minorHAnsi" w:cstheme="minorHAnsi"/>
          <w:b/>
          <w:sz w:val="20"/>
          <w:szCs w:val="20"/>
        </w:rPr>
      </w:pPr>
      <w:r w:rsidRPr="00D76A58">
        <w:rPr>
          <w:rFonts w:asciiTheme="minorHAnsi" w:hAnsiTheme="minorHAnsi" w:cstheme="minorHAnsi"/>
          <w:b/>
          <w:sz w:val="20"/>
          <w:szCs w:val="20"/>
        </w:rPr>
        <w:t>Verhaltenskodex</w:t>
      </w:r>
    </w:p>
    <w:p w14:paraId="1F78B9B5" w14:textId="77777777" w:rsidR="00F42510" w:rsidRPr="00D76A58" w:rsidRDefault="00F42510" w:rsidP="00D76A58">
      <w:pPr>
        <w:spacing w:before="0" w:after="0" w:line="240" w:lineRule="exact"/>
        <w:contextualSpacing/>
        <w:rPr>
          <w:rFonts w:asciiTheme="minorHAnsi" w:hAnsiTheme="minorHAnsi" w:cstheme="minorHAnsi"/>
          <w:b/>
          <w:bCs/>
          <w:sz w:val="18"/>
          <w:szCs w:val="18"/>
        </w:rPr>
      </w:pPr>
      <w:r w:rsidRPr="00D76A58">
        <w:rPr>
          <w:rFonts w:asciiTheme="minorHAnsi" w:hAnsiTheme="minorHAnsi" w:cstheme="minorHAnsi"/>
          <w:b/>
          <w:bCs/>
          <w:sz w:val="18"/>
          <w:szCs w:val="18"/>
        </w:rPr>
        <w:t>KODEX FÜR GUTE VERWALTUNGSPRAXIS IN DEN EGFL- UND ELER-ZAHLSTELLEN</w:t>
      </w:r>
    </w:p>
    <w:p w14:paraId="42E986D1" w14:textId="6106DD10" w:rsidR="00F42510" w:rsidRPr="007E17F8" w:rsidRDefault="00D76A58" w:rsidP="00D76A58">
      <w:pPr>
        <w:numPr>
          <w:ilvl w:val="0"/>
          <w:numId w:val="29"/>
        </w:numPr>
        <w:spacing w:before="0" w:after="0" w:line="240" w:lineRule="exact"/>
        <w:ind w:left="360"/>
        <w:contextualSpacing/>
        <w:rPr>
          <w:rFonts w:asciiTheme="minorHAnsi" w:hAnsiTheme="minorHAnsi" w:cstheme="minorHAnsi"/>
          <w:b/>
          <w:bCs/>
          <w:sz w:val="18"/>
          <w:szCs w:val="18"/>
        </w:rPr>
      </w:pPr>
      <w:r>
        <w:rPr>
          <w:rFonts w:asciiTheme="minorHAnsi" w:hAnsiTheme="minorHAnsi" w:cstheme="minorHAnsi"/>
          <w:b/>
          <w:bCs/>
          <w:sz w:val="18"/>
          <w:szCs w:val="18"/>
        </w:rPr>
        <w:t>H</w:t>
      </w:r>
      <w:r w:rsidR="00F42510" w:rsidRPr="007E17F8">
        <w:rPr>
          <w:rFonts w:asciiTheme="minorHAnsi" w:hAnsiTheme="minorHAnsi" w:cstheme="minorHAnsi"/>
          <w:b/>
          <w:bCs/>
          <w:sz w:val="18"/>
          <w:szCs w:val="18"/>
        </w:rPr>
        <w:t>intergrund:</w:t>
      </w:r>
    </w:p>
    <w:p w14:paraId="13E5D486" w14:textId="77777777"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Nach zwei Übergangsjahren hat die neue Gemeinsame Agrarpolitik (GAP) am 1. Januar 2023 begonnen. Die neue GAP beruht – rechtlich gesehen – maßgeblich auf den V</w:t>
      </w:r>
      <w:r w:rsidRPr="00D76A58">
        <w:rPr>
          <w:rFonts w:asciiTheme="minorHAnsi" w:hAnsiTheme="minorHAnsi" w:cstheme="minorHAnsi"/>
          <w:sz w:val="18"/>
          <w:szCs w:val="18"/>
        </w:rPr>
        <w:t>erordnungen (EU) 2021/2115 sowie (EU) 2021/2116 des Europäischen Parlaments und des Rates vom 2. Dezember 2021.</w:t>
      </w:r>
    </w:p>
    <w:p w14:paraId="4D0D476B" w14:textId="3307D2B6"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 xml:space="preserve">Wie aus der erstgenannten Verordnung u.a. hervorgeht, sollten die Mitgliedstaaten im Einklang mit der Charta der Grundrechte der Europäischen Union und den allgemeinen Grundsätzen des Unionsrechts handeln. Um dieses Ziel zu erreichen, schreibt die EU in Artikel 9 Abs. 2 der Verordnung (EU) 2021/2116 vor, dass die in den Mitgliedstaaten im Bereich der Agrarförderung tätigen Zahlstellen u.a. nachweisen müssen, dass sie sich für Integrität und ethische Werte einsetzen. Sie müssen auf allen Leitungsebenen in ihren Anweisungen, ihren Handlungen und ihrem Auftreten auf Integrität und ethische Werte achten. Diesbezüglich verlangt die EU, dass Integrität und ethische Werte in Verhaltensregeln kodifiziert werden und allen Ebenen der Zahlstellen, ausgelagerten Dienstleistern und Begünstigten bewusst sein müssen. </w:t>
      </w:r>
    </w:p>
    <w:p w14:paraId="1179AE50" w14:textId="77777777"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 xml:space="preserve">Auch müssen Verfahren vorhanden sein, mit denen bewertet wird, ob Einzelpersonen und Einrichtungen den Verhaltensregeln Folge leisten und die bei Abweichungen ein rechtzeitiges Einschreiten ermöglichen. </w:t>
      </w:r>
    </w:p>
    <w:p w14:paraId="0420EFC2" w14:textId="77777777" w:rsidR="00F42510" w:rsidRPr="007E17F8" w:rsidRDefault="00F42510" w:rsidP="00D76A58">
      <w:pPr>
        <w:spacing w:before="0" w:after="0" w:line="240" w:lineRule="exact"/>
        <w:contextualSpacing/>
        <w:rPr>
          <w:rFonts w:asciiTheme="minorHAnsi" w:hAnsiTheme="minorHAnsi" w:cstheme="minorHAnsi"/>
          <w:sz w:val="18"/>
          <w:szCs w:val="18"/>
        </w:rPr>
      </w:pPr>
    </w:p>
    <w:p w14:paraId="7E9A9DE5" w14:textId="77777777" w:rsidR="00F42510" w:rsidRPr="007E17F8" w:rsidRDefault="00F42510" w:rsidP="00D76A58">
      <w:pPr>
        <w:numPr>
          <w:ilvl w:val="0"/>
          <w:numId w:val="29"/>
        </w:numPr>
        <w:spacing w:before="0" w:after="0" w:line="240" w:lineRule="exact"/>
        <w:ind w:left="357" w:hanging="357"/>
        <w:contextualSpacing/>
        <w:rPr>
          <w:rFonts w:asciiTheme="minorHAnsi" w:hAnsiTheme="minorHAnsi" w:cstheme="minorHAnsi"/>
          <w:b/>
          <w:bCs/>
          <w:sz w:val="18"/>
          <w:szCs w:val="18"/>
        </w:rPr>
      </w:pPr>
      <w:r w:rsidRPr="007E17F8">
        <w:rPr>
          <w:rFonts w:asciiTheme="minorHAnsi" w:hAnsiTheme="minorHAnsi" w:cstheme="minorHAnsi"/>
          <w:b/>
          <w:bCs/>
          <w:sz w:val="18"/>
          <w:szCs w:val="18"/>
        </w:rPr>
        <w:t xml:space="preserve">Was bedeutet die Charta der Grundrechte für die Antragstellerinnen und Antragsteller einer Zahlstelle? </w:t>
      </w:r>
    </w:p>
    <w:p w14:paraId="0CA851C8" w14:textId="77777777" w:rsidR="00F42510" w:rsidRPr="00D76A58" w:rsidRDefault="00F42510" w:rsidP="00D76A58">
      <w:pPr>
        <w:spacing w:before="0" w:after="0" w:line="240" w:lineRule="exact"/>
        <w:rPr>
          <w:rFonts w:asciiTheme="minorHAnsi" w:hAnsiTheme="minorHAnsi" w:cstheme="minorHAnsi"/>
          <w:sz w:val="18"/>
          <w:szCs w:val="18"/>
        </w:rPr>
      </w:pPr>
      <w:r w:rsidRPr="00D76A58">
        <w:rPr>
          <w:rFonts w:asciiTheme="minorHAnsi" w:hAnsiTheme="minorHAnsi" w:cstheme="minorHAnsi"/>
          <w:sz w:val="18"/>
          <w:szCs w:val="18"/>
        </w:rPr>
        <w:t xml:space="preserve">Mit Inkrafttreten des Vertrags von Lissabon und somit auch der Charta der Grundrechte wurden erstmals Grundrechte auf EU-Ebene kodifiziert und sind in allen EU-Staaten verbindlich geworden.  Die Charta enthält 54 Artikel, die den Bürgern der EU umfassende Rechte zusichern und die in großen Teilen inhaltlich deckungsgleich mit den Grundrechten aus dem Grundgesetz sind. (Würde des Menschen, Freiheiten, Gleichheit). </w:t>
      </w:r>
    </w:p>
    <w:p w14:paraId="3056153D" w14:textId="77777777" w:rsidR="00F42510" w:rsidRPr="00D76A58" w:rsidRDefault="00F42510" w:rsidP="00D76A58">
      <w:pPr>
        <w:spacing w:before="0" w:after="0" w:line="240" w:lineRule="exact"/>
        <w:rPr>
          <w:rFonts w:asciiTheme="minorHAnsi" w:hAnsiTheme="minorHAnsi" w:cstheme="minorHAnsi"/>
          <w:sz w:val="18"/>
          <w:szCs w:val="18"/>
        </w:rPr>
      </w:pPr>
      <w:r w:rsidRPr="00D76A58">
        <w:rPr>
          <w:rFonts w:asciiTheme="minorHAnsi" w:hAnsiTheme="minorHAnsi" w:cstheme="minorHAnsi"/>
          <w:sz w:val="18"/>
          <w:szCs w:val="18"/>
        </w:rPr>
        <w:t xml:space="preserve">Die Charta enthält u.a. auch das „Recht auf eine gute Verwaltung“. Dieses Grundrecht ist in Artikel 41 der Charta festgeschrieben und lautet wie folgt: </w:t>
      </w:r>
    </w:p>
    <w:p w14:paraId="58FA5F38" w14:textId="3037D1CA" w:rsidR="0025612F" w:rsidRPr="00CC6393" w:rsidRDefault="0025612F" w:rsidP="0025612F">
      <w:pPr>
        <w:spacing w:before="0" w:after="0" w:line="240" w:lineRule="atLeast"/>
        <w:rPr>
          <w:rFonts w:cs="Arial"/>
          <w:i/>
          <w:sz w:val="18"/>
          <w:szCs w:val="18"/>
        </w:rPr>
      </w:pPr>
      <w:r w:rsidRPr="00CC6393">
        <w:rPr>
          <w:rFonts w:cs="Arial"/>
          <w:i/>
          <w:sz w:val="18"/>
          <w:szCs w:val="18"/>
        </w:rPr>
        <w:t>Artikel 41</w:t>
      </w:r>
      <w:r>
        <w:rPr>
          <w:rFonts w:cs="Arial"/>
          <w:i/>
          <w:sz w:val="18"/>
          <w:szCs w:val="18"/>
        </w:rPr>
        <w:t xml:space="preserve">, </w:t>
      </w:r>
      <w:r w:rsidRPr="00CC6393">
        <w:rPr>
          <w:rFonts w:cs="Arial"/>
          <w:i/>
          <w:sz w:val="18"/>
          <w:szCs w:val="18"/>
        </w:rPr>
        <w:t>Recht auf eine gute Verwaltung</w:t>
      </w:r>
    </w:p>
    <w:p w14:paraId="1823CE4D"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(1) Jede Person hat ein Recht darauf, dass ihre Angelegenheiten von den Organen und Einrichtungen der Union unparteiisch, gerecht und innerhalb einer angemessenen Frist behandelt werden.</w:t>
      </w:r>
    </w:p>
    <w:p w14:paraId="30AE1180"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(2) Dieses Recht umfasst insbesondere</w:t>
      </w:r>
    </w:p>
    <w:p w14:paraId="20E237D0" w14:textId="77777777"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das Recht einer jeden Person, gehört zu werden, bevor ihr gegenüber eine für sie nachteilige individuelle Maßnahme getroffen wird;</w:t>
      </w:r>
    </w:p>
    <w:p w14:paraId="77506220" w14:textId="77777777" w:rsidR="00650280" w:rsidRDefault="00650280" w:rsidP="0025612F">
      <w:pPr>
        <w:pStyle w:val="Listenabsatz"/>
        <w:numPr>
          <w:ilvl w:val="0"/>
          <w:numId w:val="23"/>
        </w:numPr>
        <w:spacing w:before="0" w:after="0" w:line="240" w:lineRule="atLeast"/>
        <w:ind w:left="425" w:hanging="425"/>
        <w:contextualSpacing w:val="0"/>
        <w:rPr>
          <w:rFonts w:cs="Arial"/>
          <w:i/>
          <w:sz w:val="18"/>
          <w:szCs w:val="18"/>
        </w:rPr>
      </w:pPr>
    </w:p>
    <w:p w14:paraId="2183F803" w14:textId="41806FDE"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das Recht einer jeden Person auf Zugang zu den sie betreffenden Akten unter Wahrung des legitimen Interesses der Vertraulichkeit sowie des Berufs- und Geschäftsgeheimnisses;</w:t>
      </w:r>
    </w:p>
    <w:p w14:paraId="5ECE4F93" w14:textId="77777777"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die Verpflichtung der Verwaltung, ihre Entscheidungen zu begründen.</w:t>
      </w:r>
    </w:p>
    <w:p w14:paraId="2BCF94FE"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(3) Jede Person hat Anspruch darauf, dass die Gemeinschaft den durch ihre Organe oder Bediensteten in Ausübung ihrer Amtstätigkeit verursachten Schaden nach den allgemeinen Rechtsgrundsätzen ersetzt, die den Rechtsordnungen der Mitgliedstaaten gemeinsam sind.</w:t>
      </w:r>
    </w:p>
    <w:p w14:paraId="7C12F0AE" w14:textId="2957F2EA" w:rsidR="00F42510" w:rsidRPr="007E17F8" w:rsidRDefault="0025612F" w:rsidP="001157E9">
      <w:pPr>
        <w:spacing w:before="0" w:after="120" w:line="240" w:lineRule="atLeast"/>
        <w:rPr>
          <w:rFonts w:asciiTheme="minorHAnsi" w:hAnsiTheme="minorHAnsi" w:cstheme="minorHAnsi"/>
          <w:sz w:val="18"/>
          <w:szCs w:val="18"/>
        </w:rPr>
      </w:pPr>
      <w:r w:rsidRPr="00CC6393">
        <w:rPr>
          <w:rFonts w:cs="Arial"/>
          <w:i/>
          <w:sz w:val="18"/>
          <w:szCs w:val="18"/>
        </w:rPr>
        <w:t>(4) Jede Person kann sich in einer der Sprachen der Verträge an die Organe der Union wenden und muss eine Antwort in derselben Sprache erhalten.</w:t>
      </w:r>
    </w:p>
    <w:p w14:paraId="7DA838FF" w14:textId="77777777" w:rsidR="00F42510" w:rsidRPr="00D76A58" w:rsidRDefault="00F42510" w:rsidP="001157E9">
      <w:pPr>
        <w:pStyle w:val="Listenabsatz"/>
        <w:numPr>
          <w:ilvl w:val="0"/>
          <w:numId w:val="29"/>
        </w:numPr>
        <w:spacing w:before="0" w:after="120" w:line="240" w:lineRule="exact"/>
        <w:ind w:left="357" w:hanging="357"/>
        <w:rPr>
          <w:rFonts w:asciiTheme="minorHAnsi" w:hAnsiTheme="minorHAnsi" w:cstheme="minorHAnsi"/>
          <w:sz w:val="18"/>
          <w:szCs w:val="18"/>
        </w:rPr>
      </w:pPr>
      <w:r w:rsidRPr="00D76A58">
        <w:rPr>
          <w:rFonts w:asciiTheme="minorHAnsi" w:hAnsiTheme="minorHAnsi" w:cstheme="minorHAnsi"/>
          <w:sz w:val="18"/>
          <w:szCs w:val="18"/>
        </w:rPr>
        <w:t xml:space="preserve">An die in der Charta formulierten Grundrechte sind auch die </w:t>
      </w:r>
      <w:r w:rsidRPr="00D76A58">
        <w:rPr>
          <w:rFonts w:asciiTheme="minorHAnsi" w:hAnsiTheme="minorHAnsi" w:cstheme="minorHAnsi"/>
          <w:bCs/>
          <w:sz w:val="18"/>
          <w:szCs w:val="18"/>
        </w:rPr>
        <w:t>Zahlstellen</w:t>
      </w:r>
      <w:r w:rsidRPr="00D76A58">
        <w:rPr>
          <w:rFonts w:asciiTheme="minorHAnsi" w:hAnsiTheme="minorHAnsi" w:cstheme="minorHAnsi"/>
          <w:sz w:val="18"/>
          <w:szCs w:val="18"/>
        </w:rPr>
        <w:t xml:space="preserve"> gebunden. </w:t>
      </w:r>
    </w:p>
    <w:p w14:paraId="7D12B05A" w14:textId="13E4C9D4" w:rsidR="00F42510" w:rsidRPr="00D76A58" w:rsidRDefault="00F42510" w:rsidP="0025612F">
      <w:pPr>
        <w:spacing w:before="0" w:after="0" w:line="240" w:lineRule="exact"/>
        <w:rPr>
          <w:rFonts w:asciiTheme="minorHAnsi" w:hAnsiTheme="minorHAnsi" w:cstheme="minorHAnsi"/>
          <w:b/>
          <w:sz w:val="18"/>
          <w:szCs w:val="18"/>
        </w:rPr>
      </w:pPr>
      <w:r w:rsidRPr="00D76A58">
        <w:rPr>
          <w:rFonts w:asciiTheme="minorHAnsi" w:hAnsiTheme="minorHAnsi" w:cstheme="minorHAnsi"/>
          <w:b/>
          <w:sz w:val="18"/>
          <w:szCs w:val="18"/>
        </w:rPr>
        <w:t>Sofern Sie sich im Zusammenhang mit der Umsetzung eines aus dem EGFL oder ELER geförderten Vorhabens in ihren Grundrechten gemäß der Charta als verletzt ansehen, besitzen Sie die Möglichkeit der Beschwerde. Zu melden sind ausschließlich Fälle von Grundrechtsverletzungen, die im Zusammenhang mit Förderungen aus dem EGFL und ELER des Landes Rheinland-Pfalz stehen.</w:t>
      </w:r>
    </w:p>
    <w:p w14:paraId="510477D6" w14:textId="6D3AD79D" w:rsidR="00F42510" w:rsidRPr="00D76A58" w:rsidRDefault="00F42510" w:rsidP="001157E9">
      <w:pPr>
        <w:spacing w:before="0" w:after="120" w:line="240" w:lineRule="exact"/>
        <w:rPr>
          <w:rFonts w:asciiTheme="minorHAnsi" w:hAnsiTheme="minorHAnsi" w:cstheme="minorHAnsi"/>
          <w:b/>
          <w:sz w:val="18"/>
          <w:szCs w:val="18"/>
        </w:rPr>
      </w:pPr>
      <w:r w:rsidRPr="00D76A58">
        <w:rPr>
          <w:rFonts w:asciiTheme="minorHAnsi" w:hAnsiTheme="minorHAnsi" w:cstheme="minorHAnsi"/>
          <w:b/>
          <w:sz w:val="18"/>
          <w:szCs w:val="18"/>
        </w:rPr>
        <w:t>Alle Hinweise werden vertraulich behandelt. Sie sollten den Fall möglichst konkret und umfassend beschreiben und das Fördervorhaben genau bezeichnen. Ihre Beschwerde ist schriftlich zu richten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703"/>
      </w:tblGrid>
      <w:tr w:rsidR="0025612F" w14:paraId="42CF08C5" w14:textId="77777777" w:rsidTr="0025612F">
        <w:tc>
          <w:tcPr>
            <w:tcW w:w="4814" w:type="dxa"/>
          </w:tcPr>
          <w:p w14:paraId="0DD40B41"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Ministerium für Wirtschaft, Verkehr, Landwirtschaft und Weinbau</w:t>
            </w:r>
          </w:p>
          <w:p w14:paraId="1AC085D2"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Stabsstelle „Leitung EGFL-/ELER-Zahlstelle“</w:t>
            </w:r>
          </w:p>
          <w:p w14:paraId="66DA8E85"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Stiftsstraße 9</w:t>
            </w:r>
          </w:p>
          <w:p w14:paraId="70CF1444" w14:textId="699A7E39" w:rsidR="0025612F"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55116 Mainz</w:t>
            </w:r>
          </w:p>
        </w:tc>
        <w:tc>
          <w:tcPr>
            <w:tcW w:w="4815" w:type="dxa"/>
          </w:tcPr>
          <w:p w14:paraId="2E7A06B7"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oder per Email an</w:t>
            </w:r>
          </w:p>
          <w:p w14:paraId="3CCC644C" w14:textId="40085802" w:rsidR="0025612F" w:rsidRPr="00D76A58" w:rsidRDefault="0025612F" w:rsidP="0025612F">
            <w:pPr>
              <w:spacing w:before="0" w:after="0" w:line="240" w:lineRule="exact"/>
              <w:rPr>
                <w:rFonts w:asciiTheme="minorHAnsi" w:hAnsiTheme="minorHAnsi" w:cstheme="minorHAnsi"/>
                <w:i/>
                <w:sz w:val="18"/>
                <w:szCs w:val="18"/>
                <w:u w:val="single"/>
              </w:rPr>
            </w:pPr>
            <w:r w:rsidRPr="00D76A58">
              <w:rPr>
                <w:rFonts w:asciiTheme="minorHAnsi" w:hAnsiTheme="minorHAnsi" w:cstheme="minorHAnsi"/>
                <w:i/>
                <w:sz w:val="18"/>
                <w:szCs w:val="18"/>
                <w:u w:val="single"/>
              </w:rPr>
              <w:t>Zahlstelle-RLP@mwvlw.rlp.de</w:t>
            </w:r>
          </w:p>
          <w:p w14:paraId="53496C5D" w14:textId="1A605E5E" w:rsidR="0025612F" w:rsidRDefault="0025612F" w:rsidP="0025612F">
            <w:pPr>
              <w:spacing w:before="0" w:after="0" w:line="240" w:lineRule="exact"/>
              <w:rPr>
                <w:rFonts w:asciiTheme="minorHAnsi" w:hAnsiTheme="minorHAnsi" w:cstheme="minorHAnsi"/>
                <w:i/>
                <w:sz w:val="18"/>
                <w:szCs w:val="18"/>
              </w:rPr>
            </w:pPr>
          </w:p>
        </w:tc>
      </w:tr>
    </w:tbl>
    <w:p w14:paraId="1195B4A3" w14:textId="77777777" w:rsidR="00FE4124" w:rsidRPr="007E17F8" w:rsidRDefault="00FE4124" w:rsidP="0025612F">
      <w:pPr>
        <w:spacing w:before="0" w:after="0" w:line="240" w:lineRule="exact"/>
        <w:contextualSpacing/>
        <w:rPr>
          <w:rFonts w:asciiTheme="minorHAnsi" w:hAnsiTheme="minorHAnsi" w:cstheme="minorHAnsi"/>
          <w:i/>
          <w:sz w:val="18"/>
          <w:szCs w:val="18"/>
        </w:rPr>
      </w:pPr>
    </w:p>
    <w:p w14:paraId="6FF05512" w14:textId="03453883" w:rsidR="00F42510" w:rsidRPr="00D76A58" w:rsidRDefault="00F42510"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 xml:space="preserve">Von dort erhalten Sie auch weitere Informationen zum Thema „Integrität und einzuhaltende Werte“. </w:t>
      </w:r>
    </w:p>
    <w:p w14:paraId="632A8DDB" w14:textId="4F09FF3A" w:rsidR="00F42510" w:rsidRPr="007E17F8" w:rsidRDefault="00F42510" w:rsidP="0025612F">
      <w:pPr>
        <w:spacing w:before="120" w:after="0" w:line="240" w:lineRule="exact"/>
        <w:rPr>
          <w:rFonts w:asciiTheme="minorHAnsi" w:hAnsiTheme="minorHAnsi" w:cstheme="minorHAnsi"/>
          <w:i/>
          <w:sz w:val="18"/>
          <w:szCs w:val="18"/>
        </w:rPr>
      </w:pPr>
      <w:r w:rsidRPr="00D76A58">
        <w:rPr>
          <w:rFonts w:asciiTheme="minorHAnsi" w:hAnsiTheme="minorHAnsi" w:cstheme="minorHAnsi"/>
          <w:i/>
          <w:sz w:val="18"/>
          <w:szCs w:val="18"/>
        </w:rPr>
        <w:t>Des Weiteren erhalten Sie (je nach Art des Verstoßes) u.a. bei folgenden Stellen themenbezogene Informationen und Fachwissen:</w:t>
      </w:r>
      <w:r w:rsidR="00D76A58">
        <w:rPr>
          <w:rFonts w:asciiTheme="minorHAnsi" w:hAnsiTheme="minorHAnsi" w:cstheme="minorHAnsi"/>
          <w:i/>
          <w:sz w:val="18"/>
          <w:szCs w:val="18"/>
        </w:rPr>
        <w:t xml:space="preserve"> </w:t>
      </w:r>
      <w:r w:rsidRPr="007E17F8">
        <w:rPr>
          <w:rFonts w:asciiTheme="minorHAnsi" w:hAnsiTheme="minorHAnsi" w:cstheme="minorHAnsi"/>
          <w:i/>
          <w:sz w:val="18"/>
          <w:szCs w:val="18"/>
        </w:rPr>
        <w:t xml:space="preserve">Agentur der Europäischen Union für Grundrechte </w:t>
      </w:r>
      <w:r w:rsidRPr="007E17F8">
        <w:rPr>
          <w:rFonts w:asciiTheme="minorHAnsi" w:hAnsiTheme="minorHAnsi" w:cstheme="minorHAnsi"/>
          <w:sz w:val="18"/>
          <w:szCs w:val="18"/>
          <w:u w:val="single"/>
        </w:rPr>
        <w:t xml:space="preserve">( </w:t>
      </w:r>
      <w:hyperlink r:id="rId16" w:history="1">
        <w:r w:rsidR="00FE4124" w:rsidRPr="007E17F8">
          <w:rPr>
            <w:rStyle w:val="Hyperlink"/>
            <w:rFonts w:asciiTheme="minorHAnsi" w:hAnsiTheme="minorHAnsi" w:cstheme="minorHAnsi"/>
            <w:sz w:val="18"/>
            <w:szCs w:val="18"/>
          </w:rPr>
          <w:t>http://fra.europa.eu/de</w:t>
        </w:r>
      </w:hyperlink>
      <w:r w:rsidRPr="007E17F8">
        <w:rPr>
          <w:rFonts w:asciiTheme="minorHAnsi" w:hAnsiTheme="minorHAnsi" w:cstheme="minorHAnsi"/>
          <w:sz w:val="18"/>
          <w:szCs w:val="18"/>
          <w:u w:val="single"/>
        </w:rPr>
        <w:t>)</w:t>
      </w:r>
    </w:p>
    <w:p w14:paraId="6CA98B03" w14:textId="4D91443D" w:rsidR="00F42510" w:rsidRPr="007E17F8" w:rsidRDefault="00F42510" w:rsidP="0025612F">
      <w:pPr>
        <w:spacing w:before="0" w:after="0" w:line="240" w:lineRule="exact"/>
        <w:contextualSpacing/>
        <w:rPr>
          <w:rFonts w:asciiTheme="minorHAnsi" w:hAnsiTheme="minorHAnsi" w:cstheme="minorHAnsi"/>
          <w:sz w:val="18"/>
          <w:szCs w:val="18"/>
        </w:rPr>
        <w:sectPr w:rsidR="00F42510" w:rsidRPr="007E17F8" w:rsidSect="00931388">
          <w:type w:val="continuous"/>
          <w:pgSz w:w="11906" w:h="16838" w:code="9"/>
          <w:pgMar w:top="567" w:right="849" w:bottom="1134" w:left="993" w:header="709" w:footer="709" w:gutter="0"/>
          <w:cols w:num="2" w:space="708"/>
          <w:docGrid w:linePitch="360"/>
        </w:sectPr>
      </w:pPr>
      <w:r w:rsidRPr="007E17F8">
        <w:rPr>
          <w:rFonts w:asciiTheme="minorHAnsi" w:hAnsiTheme="minorHAnsi" w:cstheme="minorHAnsi"/>
          <w:i/>
          <w:sz w:val="18"/>
          <w:szCs w:val="18"/>
        </w:rPr>
        <w:t>Europäischer Bürgerbeauftragter</w:t>
      </w:r>
      <w:r w:rsidRPr="007E17F8">
        <w:rPr>
          <w:rFonts w:asciiTheme="minorHAnsi" w:hAnsiTheme="minorHAnsi" w:cstheme="minorHAnsi"/>
          <w:b/>
          <w:i/>
          <w:sz w:val="18"/>
          <w:szCs w:val="18"/>
        </w:rPr>
        <w:t xml:space="preserve"> </w:t>
      </w:r>
      <w:r w:rsidRPr="007E17F8">
        <w:rPr>
          <w:rFonts w:asciiTheme="minorHAnsi" w:hAnsiTheme="minorHAnsi" w:cstheme="minorHAnsi"/>
          <w:sz w:val="18"/>
          <w:szCs w:val="18"/>
          <w:u w:val="single"/>
        </w:rPr>
        <w:t>(</w:t>
      </w:r>
      <w:hyperlink r:id="rId17" w:history="1">
        <w:r w:rsidRPr="007E17F8">
          <w:rPr>
            <w:rStyle w:val="Hyperlink"/>
            <w:rFonts w:asciiTheme="minorHAnsi" w:hAnsiTheme="minorHAnsi" w:cstheme="minorHAnsi"/>
            <w:sz w:val="18"/>
            <w:szCs w:val="18"/>
          </w:rPr>
          <w:t>https://www.ombudsman.europa.eu/de/make-a-complaint</w:t>
        </w:r>
      </w:hyperlink>
      <w:r w:rsidRPr="007E17F8">
        <w:rPr>
          <w:rFonts w:asciiTheme="minorHAnsi" w:hAnsiTheme="minorHAnsi" w:cstheme="minorHAnsi"/>
          <w:sz w:val="18"/>
          <w:szCs w:val="18"/>
          <w:u w:val="single"/>
        </w:rPr>
        <w:t>)</w:t>
      </w:r>
      <w:r w:rsidRPr="007E17F8">
        <w:rPr>
          <w:rFonts w:asciiTheme="minorHAnsi" w:hAnsiTheme="minorHAnsi" w:cstheme="minorHAnsi"/>
          <w:sz w:val="18"/>
          <w:szCs w:val="18"/>
        </w:rPr>
        <w:br w:type="page"/>
      </w:r>
    </w:p>
    <w:p w14:paraId="1D795A01" w14:textId="77777777" w:rsidR="0025612F" w:rsidRDefault="0025612F" w:rsidP="00852C7E">
      <w:pPr>
        <w:pStyle w:val="Kopfzeile"/>
        <w:ind w:hanging="142"/>
      </w:pPr>
      <w:r>
        <w:rPr>
          <w:noProof/>
        </w:rPr>
        <w:drawing>
          <wp:inline distT="0" distB="0" distL="0" distR="0" wp14:anchorId="3DB29022" wp14:editId="77875994">
            <wp:extent cx="1196340" cy="845820"/>
            <wp:effectExtent l="0" t="0" r="381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845820"/>
                    </a:xfrm>
                    <a:prstGeom prst="rect">
                      <a:avLst/>
                    </a:prstGeom>
                    <a:noFill/>
                  </pic:spPr>
                </pic:pic>
              </a:graphicData>
            </a:graphic>
          </wp:inline>
        </w:drawing>
      </w:r>
      <w:r>
        <w:tab/>
      </w:r>
      <w:r>
        <w:tab/>
      </w:r>
      <w:r>
        <w:rPr>
          <w:noProof/>
        </w:rPr>
        <w:drawing>
          <wp:inline distT="0" distB="0" distL="0" distR="0" wp14:anchorId="4FAC279C" wp14:editId="1A7875D9">
            <wp:extent cx="1380502" cy="75184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293" cy="752271"/>
                    </a:xfrm>
                    <a:prstGeom prst="rect">
                      <a:avLst/>
                    </a:prstGeom>
                    <a:noFill/>
                  </pic:spPr>
                </pic:pic>
              </a:graphicData>
            </a:graphic>
          </wp:inline>
        </w:drawing>
      </w:r>
    </w:p>
    <w:p w14:paraId="1AF1E8D9" w14:textId="3799D359" w:rsidR="00E2031D" w:rsidRPr="007E17F8" w:rsidRDefault="00E2031D" w:rsidP="0025612F">
      <w:pPr>
        <w:keepNext/>
        <w:keepLines/>
        <w:shd w:val="clear" w:color="auto" w:fill="F2F2F2"/>
        <w:spacing w:line="240" w:lineRule="exact"/>
        <w:ind w:left="-112"/>
        <w:jc w:val="center"/>
        <w:outlineLvl w:val="1"/>
        <w:rPr>
          <w:rFonts w:asciiTheme="minorHAnsi" w:hAnsiTheme="minorHAnsi" w:cstheme="minorHAnsi"/>
          <w:b/>
          <w:sz w:val="18"/>
          <w:szCs w:val="18"/>
        </w:rPr>
        <w:sectPr w:rsidR="00E2031D" w:rsidRPr="007E17F8" w:rsidSect="00DD086C">
          <w:pgSz w:w="11906" w:h="16838" w:code="9"/>
          <w:pgMar w:top="993" w:right="849" w:bottom="1134" w:left="1418" w:header="709" w:footer="709" w:gutter="0"/>
          <w:cols w:space="708"/>
          <w:docGrid w:linePitch="360"/>
        </w:sectPr>
      </w:pPr>
    </w:p>
    <w:tbl>
      <w:tblPr>
        <w:tblStyle w:val="Tabellenraster"/>
        <w:tblW w:w="130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gridCol w:w="3122"/>
      </w:tblGrid>
      <w:tr w:rsidR="00D60A9B" w14:paraId="5B20B272" w14:textId="77777777" w:rsidTr="00643737">
        <w:tc>
          <w:tcPr>
            <w:tcW w:w="9957" w:type="dxa"/>
          </w:tcPr>
          <w:p w14:paraId="0237E12B" w14:textId="16A55359" w:rsidR="00D60A9B" w:rsidRDefault="005C1277" w:rsidP="00A241FB">
            <w:pPr>
              <w:keepNext/>
              <w:keepLines/>
              <w:shd w:val="clear" w:color="auto" w:fill="F2F2F2"/>
              <w:spacing w:line="280" w:lineRule="exact"/>
              <w:ind w:left="-112"/>
              <w:jc w:val="center"/>
              <w:outlineLvl w:val="1"/>
              <w:rPr>
                <w:b/>
                <w:sz w:val="24"/>
              </w:rPr>
            </w:pPr>
            <w:r>
              <w:rPr>
                <w:b/>
                <w:sz w:val="24"/>
              </w:rPr>
              <w:t xml:space="preserve">Antrag </w:t>
            </w:r>
            <w:r w:rsidR="006A3610">
              <w:rPr>
                <w:b/>
                <w:sz w:val="24"/>
              </w:rPr>
              <w:t>Niederlassungsbeihilfe Junglandwirte</w:t>
            </w:r>
            <w:r>
              <w:rPr>
                <w:b/>
                <w:sz w:val="24"/>
              </w:rPr>
              <w:t xml:space="preserve"> </w:t>
            </w:r>
          </w:p>
          <w:p w14:paraId="34C5E7B8" w14:textId="7131DFC4" w:rsidR="00D60A9B" w:rsidRDefault="00852C7E" w:rsidP="00852C7E">
            <w:pPr>
              <w:keepNext/>
              <w:keepLines/>
              <w:shd w:val="clear" w:color="auto" w:fill="F2F2F2"/>
              <w:spacing w:line="280" w:lineRule="exact"/>
              <w:ind w:left="-112"/>
              <w:jc w:val="center"/>
              <w:outlineLvl w:val="1"/>
            </w:pPr>
            <w:r>
              <w:rPr>
                <w:b/>
                <w:sz w:val="20"/>
                <w:szCs w:val="20"/>
              </w:rPr>
              <w:t>A</w:t>
            </w:r>
            <w:r w:rsidRPr="00FE5C10">
              <w:rPr>
                <w:b/>
                <w:sz w:val="20"/>
                <w:szCs w:val="20"/>
              </w:rPr>
              <w:t xml:space="preserve">nlage </w:t>
            </w:r>
            <w:r>
              <w:rPr>
                <w:b/>
                <w:sz w:val="20"/>
                <w:szCs w:val="20"/>
              </w:rPr>
              <w:t xml:space="preserve">4 </w:t>
            </w:r>
            <w:r w:rsidRPr="00FE5C10">
              <w:rPr>
                <w:b/>
                <w:sz w:val="20"/>
                <w:szCs w:val="20"/>
              </w:rPr>
              <w:t>zum Antrag</w:t>
            </w:r>
            <w:r>
              <w:rPr>
                <w:b/>
                <w:sz w:val="20"/>
                <w:szCs w:val="20"/>
              </w:rPr>
              <w:t xml:space="preserve"> vom: __.__.20__</w:t>
            </w:r>
          </w:p>
        </w:tc>
        <w:tc>
          <w:tcPr>
            <w:tcW w:w="3122" w:type="dxa"/>
          </w:tcPr>
          <w:p w14:paraId="27574C8E" w14:textId="77777777" w:rsidR="00D60A9B" w:rsidRDefault="00D60A9B" w:rsidP="00A241FB">
            <w:pPr>
              <w:pStyle w:val="Kopfzeile"/>
              <w:jc w:val="right"/>
            </w:pPr>
          </w:p>
        </w:tc>
      </w:tr>
    </w:tbl>
    <w:p w14:paraId="106AB338" w14:textId="71B80AF7" w:rsidR="00D60A9B" w:rsidRPr="00500DCF" w:rsidRDefault="00D60A9B" w:rsidP="00D60A9B">
      <w:pPr>
        <w:spacing w:before="120" w:after="120" w:line="320" w:lineRule="exact"/>
        <w:ind w:left="-142"/>
        <w:textAlignment w:val="baseline"/>
        <w:rPr>
          <w:rFonts w:eastAsia="Arial"/>
          <w:b/>
          <w:sz w:val="28"/>
          <w:szCs w:val="28"/>
        </w:rPr>
      </w:pPr>
      <w:r>
        <w:rPr>
          <w:rFonts w:eastAsia="Arial"/>
          <w:b/>
          <w:sz w:val="28"/>
          <w:szCs w:val="28"/>
        </w:rPr>
        <w:t>B</w:t>
      </w:r>
      <w:r w:rsidRPr="00500DCF">
        <w:rPr>
          <w:rFonts w:eastAsia="Arial"/>
          <w:b/>
          <w:sz w:val="28"/>
          <w:szCs w:val="28"/>
        </w:rPr>
        <w:t>estätigung des Steuerberaters / Wirtschaftsprüfers</w:t>
      </w:r>
      <w:r w:rsidR="00BB7301">
        <w:rPr>
          <w:rFonts w:eastAsia="Arial"/>
          <w:b/>
          <w:sz w:val="28"/>
          <w:szCs w:val="28"/>
        </w:rPr>
        <w:t xml:space="preserve"> / Bank</w:t>
      </w:r>
    </w:p>
    <w:p w14:paraId="686A276F" w14:textId="15882E3C" w:rsidR="00D60A9B" w:rsidRPr="000A0697" w:rsidRDefault="00D60A9B" w:rsidP="00D60A9B">
      <w:pPr>
        <w:pStyle w:val="Titel"/>
        <w:numPr>
          <w:ilvl w:val="0"/>
          <w:numId w:val="15"/>
        </w:numPr>
        <w:spacing w:before="120"/>
        <w:ind w:left="357" w:right="-1136" w:hanging="357"/>
        <w:jc w:val="left"/>
        <w:rPr>
          <w:b w:val="0"/>
          <w:sz w:val="22"/>
          <w:szCs w:val="22"/>
        </w:rPr>
      </w:pPr>
      <w:r w:rsidRPr="000A0697">
        <w:rPr>
          <w:rFonts w:eastAsia="Calibri"/>
          <w:sz w:val="22"/>
          <w:szCs w:val="22"/>
        </w:rPr>
        <w:t xml:space="preserve">Allgemeine Angaben zum </w:t>
      </w:r>
      <w:r w:rsidR="00077C11" w:rsidRPr="000A0697">
        <w:rPr>
          <w:rFonts w:eastAsia="Calibri"/>
          <w:sz w:val="22"/>
          <w:szCs w:val="22"/>
        </w:rPr>
        <w:t xml:space="preserve">Antragsteller </w:t>
      </w:r>
      <w:r w:rsidR="00077C11">
        <w:rPr>
          <w:rFonts w:eastAsia="Calibri"/>
          <w:sz w:val="22"/>
          <w:szCs w:val="22"/>
        </w:rPr>
        <w:t>BNRZD</w:t>
      </w:r>
      <w:r w:rsidRPr="000A0697">
        <w:rPr>
          <w:b w:val="0"/>
          <w:sz w:val="22"/>
          <w:szCs w:val="22"/>
        </w:rPr>
        <w:t xml:space="preserve">.: 276 07 </w:t>
      </w:r>
      <w:r>
        <w:rPr>
          <w:b w:val="0"/>
          <w:sz w:val="22"/>
          <w:szCs w:val="22"/>
        </w:rPr>
        <w:t>_________________________</w:t>
      </w:r>
    </w:p>
    <w:p w14:paraId="4B77C117" w14:textId="77777777" w:rsidR="00D60A9B" w:rsidRPr="000A0697" w:rsidRDefault="00D60A9B" w:rsidP="00D60A9B">
      <w:pPr>
        <w:spacing w:line="320" w:lineRule="exact"/>
        <w:textAlignment w:val="baseline"/>
        <w:rPr>
          <w:rFonts w:eastAsia="Calibri"/>
          <w:b/>
        </w:rPr>
      </w:pPr>
    </w:p>
    <w:tbl>
      <w:tblPr>
        <w:tblStyle w:val="Tabellenraster"/>
        <w:tblW w:w="10201" w:type="dxa"/>
        <w:tblLayout w:type="fixed"/>
        <w:tblLook w:val="04A0" w:firstRow="1" w:lastRow="0" w:firstColumn="1" w:lastColumn="0" w:noHBand="0" w:noVBand="1"/>
      </w:tblPr>
      <w:tblGrid>
        <w:gridCol w:w="5070"/>
        <w:gridCol w:w="5131"/>
      </w:tblGrid>
      <w:tr w:rsidR="00D60A9B" w:rsidRPr="00FE5C10" w14:paraId="3CA71385" w14:textId="77777777" w:rsidTr="00A241FB">
        <w:tc>
          <w:tcPr>
            <w:tcW w:w="5070" w:type="dxa"/>
          </w:tcPr>
          <w:p w14:paraId="4C375B2F" w14:textId="77777777" w:rsidR="00D60A9B" w:rsidRPr="00FE5C10" w:rsidRDefault="00D60A9B" w:rsidP="00A241FB">
            <w:pPr>
              <w:rPr>
                <w:sz w:val="16"/>
                <w:szCs w:val="16"/>
              </w:rPr>
            </w:pPr>
            <w:r w:rsidRPr="00FE5C10">
              <w:rPr>
                <w:sz w:val="16"/>
                <w:szCs w:val="16"/>
              </w:rPr>
              <w:t>Name, Vorname bzw. Firma:</w:t>
            </w:r>
          </w:p>
          <w:p w14:paraId="02B1ED06" w14:textId="77777777" w:rsidR="00D60A9B" w:rsidRPr="00FE5C10" w:rsidRDefault="00D60A9B" w:rsidP="00A241FB">
            <w:pPr>
              <w:rPr>
                <w:sz w:val="16"/>
                <w:szCs w:val="16"/>
              </w:rPr>
            </w:pPr>
          </w:p>
          <w:p w14:paraId="39F1E1E8"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bookmarkStart w:id="6" w:name="_GoBack"/>
            <w:bookmarkEnd w:id="6"/>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EDEB593" w14:textId="77777777" w:rsidR="00D60A9B" w:rsidRPr="00FE5C10" w:rsidRDefault="00D60A9B" w:rsidP="00A241FB">
            <w:pPr>
              <w:rPr>
                <w:sz w:val="16"/>
                <w:szCs w:val="16"/>
              </w:rPr>
            </w:pPr>
          </w:p>
        </w:tc>
        <w:tc>
          <w:tcPr>
            <w:tcW w:w="5131" w:type="dxa"/>
          </w:tcPr>
          <w:p w14:paraId="41854CA4" w14:textId="77777777" w:rsidR="004E40A5" w:rsidRDefault="00D60A9B" w:rsidP="004E40A5">
            <w:pPr>
              <w:tabs>
                <w:tab w:val="left" w:pos="4253"/>
                <w:tab w:val="left" w:pos="5103"/>
              </w:tabs>
              <w:rPr>
                <w:sz w:val="16"/>
                <w:szCs w:val="16"/>
              </w:rPr>
            </w:pPr>
            <w:r w:rsidRPr="00FE5C10">
              <w:rPr>
                <w:sz w:val="16"/>
                <w:szCs w:val="16"/>
              </w:rPr>
              <w:t>Vertretungsberechtigter Ansprechpartner im Unternehmen (Funktion):</w:t>
            </w:r>
          </w:p>
          <w:p w14:paraId="65D7BDDB" w14:textId="4F852265" w:rsidR="004E40A5" w:rsidRDefault="004E40A5" w:rsidP="004E40A5">
            <w:pPr>
              <w:tabs>
                <w:tab w:val="left" w:pos="4253"/>
                <w:tab w:val="left" w:pos="5103"/>
              </w:tabs>
              <w:rPr>
                <w:rFonts w:cs="Arial"/>
                <w:sz w:val="18"/>
                <w:szCs w:val="18"/>
              </w:rPr>
            </w:pPr>
            <w:r w:rsidRPr="003A1F6E">
              <w:rPr>
                <w:rFonts w:cs="Arial"/>
                <w:sz w:val="18"/>
                <w:szCs w:val="18"/>
                <w:highlight w:val="lightGray"/>
              </w:rPr>
              <w:t xml:space="preserve">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40E8C3A9" w14:textId="77777777" w:rsidR="00D60A9B" w:rsidRPr="00FE5C10" w:rsidRDefault="00D60A9B" w:rsidP="00A241FB">
            <w:pPr>
              <w:tabs>
                <w:tab w:val="left" w:pos="4253"/>
                <w:tab w:val="left" w:pos="5103"/>
              </w:tabs>
              <w:rPr>
                <w:sz w:val="16"/>
                <w:szCs w:val="16"/>
              </w:rPr>
            </w:pPr>
          </w:p>
        </w:tc>
      </w:tr>
      <w:tr w:rsidR="00D60A9B" w:rsidRPr="00FE5C10" w14:paraId="7177237D" w14:textId="77777777" w:rsidTr="00A241FB">
        <w:tc>
          <w:tcPr>
            <w:tcW w:w="5070" w:type="dxa"/>
          </w:tcPr>
          <w:p w14:paraId="70A4A915" w14:textId="77777777" w:rsidR="00D60A9B" w:rsidRPr="00FE5C10" w:rsidRDefault="00D60A9B" w:rsidP="00A241FB">
            <w:pPr>
              <w:rPr>
                <w:sz w:val="16"/>
                <w:szCs w:val="16"/>
              </w:rPr>
            </w:pPr>
            <w:r w:rsidRPr="00FE5C10">
              <w:rPr>
                <w:sz w:val="16"/>
                <w:szCs w:val="16"/>
              </w:rPr>
              <w:t>Unternehmenssitz: Straße, Hausnummer PLZ, Ort</w:t>
            </w:r>
          </w:p>
          <w:p w14:paraId="29026031"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1B98ADA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DD1675D"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51166E7" w14:textId="77777777" w:rsidR="00D60A9B" w:rsidRPr="00FE5C10" w:rsidRDefault="00D60A9B" w:rsidP="00A241FB">
            <w:pPr>
              <w:rPr>
                <w:sz w:val="16"/>
                <w:szCs w:val="16"/>
              </w:rPr>
            </w:pPr>
          </w:p>
        </w:tc>
        <w:tc>
          <w:tcPr>
            <w:tcW w:w="5131" w:type="dxa"/>
          </w:tcPr>
          <w:p w14:paraId="5DBD9770" w14:textId="77777777" w:rsidR="004E40A5" w:rsidRDefault="00D60A9B" w:rsidP="004E40A5">
            <w:pPr>
              <w:tabs>
                <w:tab w:val="left" w:pos="4253"/>
                <w:tab w:val="left" w:pos="5103"/>
              </w:tabs>
              <w:rPr>
                <w:rFonts w:cs="Arial"/>
                <w:sz w:val="18"/>
                <w:szCs w:val="18"/>
              </w:rPr>
            </w:pPr>
            <w:r w:rsidRPr="00FE5C10">
              <w:rPr>
                <w:sz w:val="16"/>
                <w:szCs w:val="16"/>
              </w:rPr>
              <w:t>Telefon</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54DDEB94" w14:textId="77777777" w:rsidR="00D60A9B" w:rsidRPr="00FE5C10" w:rsidRDefault="00D60A9B" w:rsidP="00A241FB">
            <w:pPr>
              <w:rPr>
                <w:sz w:val="16"/>
                <w:szCs w:val="16"/>
              </w:rPr>
            </w:pPr>
          </w:p>
          <w:p w14:paraId="30478D78" w14:textId="77777777" w:rsidR="004E40A5" w:rsidRDefault="00D60A9B" w:rsidP="004E40A5">
            <w:pPr>
              <w:tabs>
                <w:tab w:val="left" w:pos="4253"/>
                <w:tab w:val="left" w:pos="5103"/>
              </w:tabs>
              <w:rPr>
                <w:rFonts w:cs="Arial"/>
                <w:sz w:val="18"/>
                <w:szCs w:val="18"/>
              </w:rPr>
            </w:pPr>
            <w:r w:rsidRPr="00FE5C10">
              <w:rPr>
                <w:sz w:val="16"/>
                <w:szCs w:val="16"/>
              </w:rPr>
              <w:t>Mobil</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77DD9764" w14:textId="77777777" w:rsidR="00D60A9B" w:rsidRPr="00FE5C10" w:rsidRDefault="00D60A9B" w:rsidP="00A241FB">
            <w:pPr>
              <w:rPr>
                <w:sz w:val="16"/>
                <w:szCs w:val="16"/>
              </w:rPr>
            </w:pPr>
          </w:p>
          <w:p w14:paraId="044F548A" w14:textId="77777777" w:rsidR="004E40A5" w:rsidRDefault="00D60A9B" w:rsidP="004E40A5">
            <w:pPr>
              <w:tabs>
                <w:tab w:val="left" w:pos="4253"/>
                <w:tab w:val="left" w:pos="5103"/>
              </w:tabs>
              <w:rPr>
                <w:rFonts w:cs="Arial"/>
                <w:sz w:val="18"/>
                <w:szCs w:val="18"/>
              </w:rPr>
            </w:pPr>
            <w:r w:rsidRPr="00FE5C10">
              <w:rPr>
                <w:sz w:val="16"/>
                <w:szCs w:val="16"/>
              </w:rPr>
              <w:t>Email</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0B05D164" w14:textId="68E39C37" w:rsidR="00D60A9B" w:rsidRPr="00FE5C10" w:rsidRDefault="00D60A9B" w:rsidP="00A241FB">
            <w:pPr>
              <w:rPr>
                <w:sz w:val="16"/>
                <w:szCs w:val="16"/>
              </w:rPr>
            </w:pPr>
          </w:p>
          <w:p w14:paraId="793E98C1" w14:textId="77777777" w:rsidR="00D60A9B" w:rsidRPr="00FE5C10" w:rsidRDefault="00D60A9B" w:rsidP="00A241FB">
            <w:pPr>
              <w:jc w:val="center"/>
              <w:rPr>
                <w:sz w:val="16"/>
                <w:szCs w:val="16"/>
              </w:rPr>
            </w:pPr>
          </w:p>
        </w:tc>
      </w:tr>
    </w:tbl>
    <w:p w14:paraId="02996A86" w14:textId="4AAC282E" w:rsidR="00D60A9B" w:rsidRPr="00A07CC4" w:rsidRDefault="00D60A9B" w:rsidP="00D60A9B">
      <w:pPr>
        <w:pStyle w:val="Listenabsatz"/>
        <w:numPr>
          <w:ilvl w:val="0"/>
          <w:numId w:val="14"/>
        </w:numPr>
        <w:tabs>
          <w:tab w:val="left" w:pos="0"/>
        </w:tabs>
        <w:spacing w:before="120" w:after="120" w:line="320" w:lineRule="exact"/>
        <w:ind w:left="357" w:hanging="357"/>
        <w:textAlignment w:val="baseline"/>
        <w:rPr>
          <w:rFonts w:eastAsia="Calibri" w:cs="Arial"/>
        </w:rPr>
      </w:pPr>
      <w:r w:rsidRPr="00A07CC4">
        <w:rPr>
          <w:rFonts w:eastAsia="Calibri" w:cs="Arial"/>
          <w:b/>
        </w:rPr>
        <w:t xml:space="preserve">Umsatz und Mitarbeiter des </w:t>
      </w:r>
      <w:r w:rsidR="00AE30D5">
        <w:rPr>
          <w:rFonts w:eastAsia="Calibri" w:cs="Arial"/>
          <w:b/>
        </w:rPr>
        <w:t>Betriebes der Antragstellerin bzw. des Antragstellers</w:t>
      </w:r>
      <w:r w:rsidRPr="00A07CC4">
        <w:rPr>
          <w:rFonts w:eastAsia="Calibri" w:cs="Arial"/>
          <w:b/>
        </w:rPr>
        <w:t xml:space="preserve"> </w:t>
      </w:r>
    </w:p>
    <w:tbl>
      <w:tblPr>
        <w:tblStyle w:val="Tabellenraster"/>
        <w:tblW w:w="10201" w:type="dxa"/>
        <w:tblLook w:val="04A0" w:firstRow="1" w:lastRow="0" w:firstColumn="1" w:lastColumn="0" w:noHBand="0" w:noVBand="1"/>
      </w:tblPr>
      <w:tblGrid>
        <w:gridCol w:w="2269"/>
        <w:gridCol w:w="2829"/>
        <w:gridCol w:w="2552"/>
        <w:gridCol w:w="2551"/>
      </w:tblGrid>
      <w:tr w:rsidR="00D60A9B" w14:paraId="6662FF19" w14:textId="77777777" w:rsidTr="00A241FB">
        <w:tc>
          <w:tcPr>
            <w:tcW w:w="2269" w:type="dxa"/>
          </w:tcPr>
          <w:p w14:paraId="529850C0" w14:textId="77777777" w:rsidR="00D60A9B" w:rsidRDefault="00D60A9B" w:rsidP="00A241FB">
            <w:r>
              <w:t>Geschäftsjahr</w:t>
            </w:r>
          </w:p>
          <w:p w14:paraId="385EA6D3" w14:textId="77777777" w:rsidR="00D60A9B" w:rsidRDefault="00D60A9B" w:rsidP="00A241FB"/>
        </w:tc>
        <w:tc>
          <w:tcPr>
            <w:tcW w:w="2829" w:type="dxa"/>
          </w:tcPr>
          <w:p w14:paraId="2232CBAA" w14:textId="77777777" w:rsidR="00D60A9B" w:rsidRDefault="00D60A9B" w:rsidP="00A241FB">
            <w:pPr>
              <w:rPr>
                <w:sz w:val="18"/>
                <w:szCs w:val="18"/>
              </w:rPr>
            </w:pPr>
            <w:r>
              <w:t xml:space="preserve">Umsatz </w:t>
            </w:r>
            <w:r w:rsidRPr="002A0AD0">
              <w:rPr>
                <w:sz w:val="18"/>
                <w:szCs w:val="18"/>
              </w:rPr>
              <w:t>(in TEUR)</w:t>
            </w:r>
          </w:p>
          <w:p w14:paraId="11BBF886" w14:textId="77777777" w:rsidR="00D60A9B" w:rsidRDefault="00D60A9B" w:rsidP="00A241FB"/>
        </w:tc>
        <w:tc>
          <w:tcPr>
            <w:tcW w:w="2552" w:type="dxa"/>
          </w:tcPr>
          <w:p w14:paraId="7339F642" w14:textId="77777777" w:rsidR="00D60A9B" w:rsidRDefault="00D60A9B" w:rsidP="00A241FB">
            <w:r>
              <w:t>Bilanzsumme</w:t>
            </w:r>
          </w:p>
          <w:p w14:paraId="11A92A0E" w14:textId="77777777" w:rsidR="00D60A9B" w:rsidRPr="002A0AD0" w:rsidRDefault="00D60A9B" w:rsidP="00A241FB">
            <w:pPr>
              <w:rPr>
                <w:sz w:val="18"/>
                <w:szCs w:val="18"/>
              </w:rPr>
            </w:pPr>
            <w:r>
              <w:t xml:space="preserve"> </w:t>
            </w:r>
            <w:r w:rsidRPr="002A0AD0">
              <w:rPr>
                <w:sz w:val="18"/>
                <w:szCs w:val="18"/>
              </w:rPr>
              <w:t>(in TEUR)</w:t>
            </w:r>
          </w:p>
        </w:tc>
        <w:tc>
          <w:tcPr>
            <w:tcW w:w="2551" w:type="dxa"/>
          </w:tcPr>
          <w:p w14:paraId="21BF1A1A" w14:textId="77777777" w:rsidR="00D60A9B" w:rsidRDefault="00D60A9B" w:rsidP="00A241FB">
            <w:r>
              <w:t>Mitarbeiteranzahl</w:t>
            </w:r>
          </w:p>
          <w:p w14:paraId="3B592812" w14:textId="77777777" w:rsidR="00D60A9B" w:rsidRDefault="00D60A9B" w:rsidP="00A241FB"/>
        </w:tc>
      </w:tr>
      <w:tr w:rsidR="00D60A9B" w14:paraId="06BAFA0F" w14:textId="77777777" w:rsidTr="00A241FB">
        <w:tc>
          <w:tcPr>
            <w:tcW w:w="2269" w:type="dxa"/>
          </w:tcPr>
          <w:p w14:paraId="681002EC"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2ECB116" w14:textId="77777777" w:rsidR="00D60A9B" w:rsidRDefault="00D60A9B" w:rsidP="00A241FB"/>
        </w:tc>
        <w:tc>
          <w:tcPr>
            <w:tcW w:w="2829" w:type="dxa"/>
          </w:tcPr>
          <w:p w14:paraId="180F4FD0"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D526FFB" w14:textId="77777777" w:rsidR="00D60A9B" w:rsidRDefault="00D60A9B" w:rsidP="00A241FB"/>
        </w:tc>
        <w:tc>
          <w:tcPr>
            <w:tcW w:w="2552" w:type="dxa"/>
          </w:tcPr>
          <w:p w14:paraId="42C495A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E9EEBF8" w14:textId="77777777" w:rsidR="00D60A9B" w:rsidRDefault="00D60A9B" w:rsidP="00A241FB"/>
        </w:tc>
        <w:tc>
          <w:tcPr>
            <w:tcW w:w="2551" w:type="dxa"/>
          </w:tcPr>
          <w:p w14:paraId="11DC1C8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1CF3F45" w14:textId="77777777" w:rsidR="00D60A9B" w:rsidRDefault="00D60A9B" w:rsidP="00A241FB"/>
        </w:tc>
      </w:tr>
      <w:tr w:rsidR="00D60A9B" w14:paraId="4F649DDA" w14:textId="77777777" w:rsidTr="00A241FB">
        <w:tc>
          <w:tcPr>
            <w:tcW w:w="2269" w:type="dxa"/>
          </w:tcPr>
          <w:p w14:paraId="6EA9F02D"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19CD8C0" w14:textId="77777777" w:rsidR="00D60A9B" w:rsidRDefault="00D60A9B" w:rsidP="00A241FB"/>
        </w:tc>
        <w:tc>
          <w:tcPr>
            <w:tcW w:w="2829" w:type="dxa"/>
          </w:tcPr>
          <w:p w14:paraId="6A12497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933E575" w14:textId="77777777" w:rsidR="00D60A9B" w:rsidRDefault="00D60A9B" w:rsidP="00A241FB"/>
        </w:tc>
        <w:tc>
          <w:tcPr>
            <w:tcW w:w="2552" w:type="dxa"/>
          </w:tcPr>
          <w:p w14:paraId="6213CA9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6F6C40C" w14:textId="77777777" w:rsidR="00D60A9B" w:rsidRDefault="00D60A9B" w:rsidP="00A241FB"/>
        </w:tc>
        <w:tc>
          <w:tcPr>
            <w:tcW w:w="2551" w:type="dxa"/>
          </w:tcPr>
          <w:p w14:paraId="14BC5B17"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3CBE031" w14:textId="77777777" w:rsidR="00D60A9B" w:rsidRDefault="00D60A9B" w:rsidP="00A241FB"/>
        </w:tc>
      </w:tr>
      <w:tr w:rsidR="00D60A9B" w14:paraId="7302B373" w14:textId="77777777" w:rsidTr="00A241FB">
        <w:trPr>
          <w:trHeight w:val="513"/>
        </w:trPr>
        <w:tc>
          <w:tcPr>
            <w:tcW w:w="2269" w:type="dxa"/>
          </w:tcPr>
          <w:p w14:paraId="4EFCFBE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2089D2B" w14:textId="3B1275AE" w:rsidR="00A155DE" w:rsidRDefault="00A155DE" w:rsidP="00A241FB"/>
        </w:tc>
        <w:tc>
          <w:tcPr>
            <w:tcW w:w="2829" w:type="dxa"/>
          </w:tcPr>
          <w:p w14:paraId="7A6D25E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F8266D0" w14:textId="77777777" w:rsidR="00D60A9B" w:rsidRDefault="00D60A9B" w:rsidP="00A241FB"/>
        </w:tc>
        <w:tc>
          <w:tcPr>
            <w:tcW w:w="2552" w:type="dxa"/>
          </w:tcPr>
          <w:p w14:paraId="55F4A058"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48AF44DB" w14:textId="77777777" w:rsidR="00D60A9B" w:rsidRDefault="00D60A9B" w:rsidP="00A241FB"/>
        </w:tc>
        <w:tc>
          <w:tcPr>
            <w:tcW w:w="2551" w:type="dxa"/>
          </w:tcPr>
          <w:p w14:paraId="2BF4FF7A"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6F152D0" w14:textId="77777777" w:rsidR="00D60A9B" w:rsidRDefault="00D60A9B" w:rsidP="00A241FB"/>
        </w:tc>
      </w:tr>
    </w:tbl>
    <w:p w14:paraId="39B12EA9" w14:textId="77777777" w:rsidR="00A155DE" w:rsidRDefault="00A155DE" w:rsidP="00D60A9B">
      <w:pPr>
        <w:spacing w:after="120" w:line="320" w:lineRule="exact"/>
        <w:textAlignment w:val="baseline"/>
        <w:outlineLvl w:val="0"/>
      </w:pPr>
    </w:p>
    <w:p w14:paraId="4A69269A" w14:textId="197BB3E6" w:rsidR="00D60A9B" w:rsidRDefault="00D60A9B" w:rsidP="00D60A9B">
      <w:pPr>
        <w:spacing w:after="120" w:line="320" w:lineRule="exact"/>
        <w:textAlignment w:val="baseline"/>
        <w:outlineLvl w:val="0"/>
        <w:rPr>
          <w:rFonts w:eastAsia="Calibri"/>
          <w:color w:val="000000"/>
        </w:rPr>
      </w:pPr>
      <w:r w:rsidRPr="002A0AD0">
        <w:t xml:space="preserve">Es </w:t>
      </w:r>
      <w:r w:rsidRPr="002A0AD0">
        <w:rPr>
          <w:rFonts w:eastAsia="Calibri"/>
          <w:color w:val="000000"/>
        </w:rPr>
        <w:t>liegt eine Betriebsaufspaltung, Mitunternehmerschaft nach § 15 EStG bzw. körperschaftsteuerliche Organschaft vor.</w:t>
      </w:r>
    </w:p>
    <w:p w14:paraId="3EFAC4DA" w14:textId="21A1EA59" w:rsidR="00D60A9B" w:rsidRPr="002A0AD0" w:rsidRDefault="00D60A9B" w:rsidP="005C1277">
      <w:pPr>
        <w:spacing w:after="120" w:line="320" w:lineRule="exact"/>
        <w:ind w:left="2124" w:firstLine="708"/>
        <w:textAlignment w:val="baseline"/>
        <w:outlineLvl w:val="0"/>
        <w:rPr>
          <w:rFonts w:eastAsia="Calibri"/>
          <w:color w:val="000000"/>
          <w:spacing w:val="4"/>
        </w:rPr>
      </w:pPr>
      <w:r w:rsidRPr="00E84837">
        <w:rPr>
          <w:sz w:val="20"/>
          <w:szCs w:val="20"/>
        </w:rPr>
        <w:fldChar w:fldCharType="begin">
          <w:ffData>
            <w:name w:val="Kontrollkästchen42"/>
            <w:enabled/>
            <w:calcOnExit w:val="0"/>
            <w:checkBox>
              <w:sizeAuto/>
              <w:default w:val="0"/>
              <w:checked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Pr>
          <w:rFonts w:eastAsia="Calibri"/>
          <w:color w:val="000000"/>
          <w:spacing w:val="4"/>
        </w:rPr>
        <w:tab/>
      </w:r>
      <w:r>
        <w:rPr>
          <w:rFonts w:eastAsia="Calibri"/>
          <w:color w:val="000000"/>
          <w:spacing w:val="4"/>
        </w:rPr>
        <w:tab/>
      </w:r>
      <w:r>
        <w:rPr>
          <w:rFonts w:eastAsia="Calibri"/>
          <w:color w:val="000000"/>
          <w:spacing w:val="4"/>
        </w:rPr>
        <w:tab/>
      </w:r>
      <w:r w:rsidRPr="002A0AD0">
        <w:rPr>
          <w:rFonts w:eastAsia="Calibri"/>
          <w:color w:val="000000"/>
          <w:spacing w:val="4"/>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14:paraId="355EB00B" w14:textId="77777777" w:rsidR="00D60A9B" w:rsidRPr="002A0AD0" w:rsidRDefault="00D60A9B" w:rsidP="00D60A9B">
      <w:pPr>
        <w:spacing w:before="287" w:line="245" w:lineRule="exact"/>
        <w:textAlignment w:val="baseline"/>
        <w:rPr>
          <w:rFonts w:eastAsia="Calibri"/>
          <w:color w:val="000000"/>
        </w:rPr>
      </w:pPr>
      <w:r w:rsidRPr="002A0AD0">
        <w:rPr>
          <w:rFonts w:eastAsia="Calibri"/>
          <w:color w:val="000000"/>
        </w:rPr>
        <w:t>Die Werte wurden für die verbundenen Unternehmen konsolidiert eingetragen.</w:t>
      </w:r>
    </w:p>
    <w:p w14:paraId="0C946F77" w14:textId="00B33591" w:rsidR="00D60A9B" w:rsidRDefault="00D60A9B" w:rsidP="00D60A9B">
      <w:pPr>
        <w:tabs>
          <w:tab w:val="left" w:pos="4608"/>
        </w:tabs>
        <w:spacing w:before="199" w:line="262" w:lineRule="exact"/>
        <w:ind w:left="1728"/>
        <w:textAlignment w:val="baseline"/>
        <w:rPr>
          <w:rFonts w:eastAsia="Calibri"/>
          <w:color w:val="000000"/>
          <w:spacing w:val="4"/>
        </w:rPr>
      </w:pPr>
      <w:r>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sidRPr="002A0AD0">
        <w:rPr>
          <w:rFonts w:eastAsia="Calibri"/>
          <w:color w:val="000000"/>
          <w:spacing w:val="4"/>
        </w:rPr>
        <w:tab/>
      </w:r>
      <w:r>
        <w:rPr>
          <w:rFonts w:eastAsia="Calibri"/>
          <w:color w:val="000000"/>
          <w:spacing w:val="4"/>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14:paraId="761AA149" w14:textId="15D9721C" w:rsidR="007C4030" w:rsidRPr="002A0AD0" w:rsidRDefault="007C4030" w:rsidP="007C4030">
      <w:pPr>
        <w:tabs>
          <w:tab w:val="left" w:pos="4608"/>
        </w:tabs>
        <w:spacing w:before="199" w:line="262" w:lineRule="exact"/>
        <w:textAlignment w:val="baseline"/>
        <w:rPr>
          <w:rFonts w:eastAsia="Calibri"/>
          <w:color w:val="000000"/>
          <w:spacing w:val="4"/>
        </w:rPr>
      </w:pPr>
      <w:r>
        <w:rPr>
          <w:rFonts w:eastAsia="Calibri"/>
          <w:color w:val="000000"/>
          <w:spacing w:val="4"/>
        </w:rPr>
        <w:t>Im Falle von verbundenen Unternehmen sind jeweils Name und Steueridentifikationsnummer oder Umsatzsteuernummer sowie deren Stellung im Verbund zu erklären (Mutter- oder Tochterunternehmen)</w:t>
      </w:r>
    </w:p>
    <w:p w14:paraId="3584D710" w14:textId="77777777" w:rsidR="00D60A9B" w:rsidRPr="002A0AD0" w:rsidRDefault="00D60A9B" w:rsidP="00D60A9B">
      <w:pPr>
        <w:spacing w:before="395" w:line="336" w:lineRule="exact"/>
        <w:ind w:right="504"/>
        <w:textAlignment w:val="baseline"/>
        <w:rPr>
          <w:rFonts w:eastAsia="Calibri"/>
          <w:color w:val="000000"/>
        </w:rPr>
      </w:pPr>
      <w:r w:rsidRPr="002A0AD0">
        <w:rPr>
          <w:rFonts w:eastAsia="Calibri"/>
          <w:color w:val="000000"/>
        </w:rPr>
        <w:t>Das antragstellende Unternehmen ist zu mehr als 25% seines Kapitals oder der Stimmanteile im Besitz seines oder mehrer</w:t>
      </w:r>
      <w:r>
        <w:rPr>
          <w:rFonts w:eastAsia="Calibri"/>
          <w:color w:val="000000"/>
        </w:rPr>
        <w:t>er</w:t>
      </w:r>
      <w:r w:rsidRPr="002A0AD0">
        <w:rPr>
          <w:rFonts w:eastAsia="Calibri"/>
          <w:color w:val="000000"/>
        </w:rPr>
        <w:t xml:space="preserve"> Unternehmen, welche gemeinsam 50 oder mehr Mitarbeiter be</w:t>
      </w:r>
      <w:r w:rsidRPr="002A0AD0">
        <w:rPr>
          <w:rFonts w:eastAsia="Calibri"/>
          <w:color w:val="000000"/>
        </w:rPr>
        <w:softHyphen/>
        <w:t xml:space="preserve">schäftigen und einen Jahresumsatz </w:t>
      </w:r>
      <w:r>
        <w:rPr>
          <w:rFonts w:eastAsia="Calibri"/>
          <w:color w:val="000000"/>
        </w:rPr>
        <w:t>o</w:t>
      </w:r>
      <w:r w:rsidRPr="002A0AD0">
        <w:rPr>
          <w:rFonts w:eastAsia="Calibri"/>
          <w:color w:val="000000"/>
        </w:rPr>
        <w:t xml:space="preserve">der eine Jahresbilanzsumme von mehr als </w:t>
      </w:r>
      <w:r>
        <w:rPr>
          <w:rFonts w:eastAsia="Calibri"/>
          <w:color w:val="000000"/>
        </w:rPr>
        <w:t>10</w:t>
      </w:r>
      <w:r w:rsidRPr="002A0AD0">
        <w:rPr>
          <w:rFonts w:eastAsia="Calibri"/>
          <w:color w:val="000000"/>
        </w:rPr>
        <w:t xml:space="preserve"> Mio. EUR erzielen</w:t>
      </w:r>
    </w:p>
    <w:p w14:paraId="443B4872" w14:textId="77777777" w:rsidR="00D60A9B" w:rsidRPr="002A0AD0" w:rsidRDefault="00D60A9B" w:rsidP="00D60A9B">
      <w:pPr>
        <w:spacing w:before="197" w:line="264"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Pr>
          <w:rFonts w:eastAsia="Calibri"/>
          <w:color w:val="000000"/>
          <w:spacing w:val="2"/>
        </w:rPr>
        <w:tab/>
      </w:r>
      <w:r>
        <w:rPr>
          <w:rFonts w:eastAsia="Calibri"/>
          <w:color w:val="000000"/>
          <w:spacing w:val="2"/>
        </w:rPr>
        <w:tab/>
      </w:r>
      <w:r>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14:paraId="315709C4" w14:textId="77777777" w:rsidR="00D60A9B" w:rsidRPr="002A0AD0" w:rsidRDefault="00D60A9B" w:rsidP="00D60A9B">
      <w:pPr>
        <w:spacing w:before="197" w:line="336" w:lineRule="exact"/>
        <w:ind w:right="648"/>
        <w:textAlignment w:val="baseline"/>
        <w:rPr>
          <w:rFonts w:eastAsia="Calibri"/>
          <w:color w:val="000000"/>
        </w:rPr>
      </w:pPr>
      <w:r w:rsidRPr="002A0AD0">
        <w:rPr>
          <w:rFonts w:eastAsia="Calibri"/>
          <w:color w:val="000000"/>
        </w:rPr>
        <w:t>An dem antragstellenden Unternehmen besteht eine direkte oder indirekte Beteiligung der öf</w:t>
      </w:r>
      <w:r w:rsidRPr="002A0AD0">
        <w:rPr>
          <w:rFonts w:eastAsia="Calibri"/>
          <w:color w:val="000000"/>
        </w:rPr>
        <w:softHyphen/>
        <w:t>fentlichen Hand von mehr als 25%</w:t>
      </w:r>
    </w:p>
    <w:p w14:paraId="731E8190" w14:textId="77777777" w:rsidR="00D60A9B" w:rsidRDefault="00D60A9B" w:rsidP="00D60A9B">
      <w:pPr>
        <w:tabs>
          <w:tab w:val="left" w:pos="5529"/>
        </w:tabs>
        <w:spacing w:before="196" w:line="265"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14:paraId="745D5796" w14:textId="77777777" w:rsidR="00D60A9B" w:rsidRPr="002A0AD0" w:rsidRDefault="00D60A9B" w:rsidP="00D60A9B">
      <w:pPr>
        <w:tabs>
          <w:tab w:val="left" w:pos="5529"/>
        </w:tabs>
        <w:spacing w:before="196" w:line="265" w:lineRule="exact"/>
        <w:ind w:left="2835"/>
        <w:textAlignment w:val="baseline"/>
        <w:rPr>
          <w:rFonts w:eastAsia="Calibri"/>
          <w:color w:val="000000"/>
          <w:spacing w:val="2"/>
        </w:rPr>
      </w:pPr>
    </w:p>
    <w:p w14:paraId="3BF61372" w14:textId="14351A76" w:rsidR="00D60A9B" w:rsidRDefault="00D10035" w:rsidP="00D60A9B">
      <w:pPr>
        <w:pStyle w:val="Listenabsatz"/>
        <w:numPr>
          <w:ilvl w:val="0"/>
          <w:numId w:val="14"/>
        </w:numPr>
        <w:tabs>
          <w:tab w:val="left" w:pos="1575"/>
        </w:tabs>
        <w:spacing w:before="0" w:after="0" w:line="320" w:lineRule="exact"/>
        <w:rPr>
          <w:rFonts w:cs="Arial"/>
          <w:b/>
        </w:rPr>
      </w:pPr>
      <w:r>
        <w:rPr>
          <w:rFonts w:cs="Arial"/>
          <w:b/>
        </w:rPr>
        <w:t>W</w:t>
      </w:r>
      <w:r w:rsidR="00D60A9B" w:rsidRPr="008530FD">
        <w:rPr>
          <w:rFonts w:cs="Arial"/>
          <w:b/>
        </w:rPr>
        <w:t>irtschaftliche</w:t>
      </w:r>
      <w:r>
        <w:rPr>
          <w:rFonts w:cs="Arial"/>
          <w:b/>
        </w:rPr>
        <w:t>n</w:t>
      </w:r>
      <w:r w:rsidR="00D60A9B" w:rsidRPr="008530FD">
        <w:rPr>
          <w:rFonts w:cs="Arial"/>
          <w:b/>
        </w:rPr>
        <w:t xml:space="preserve"> Situation des Unternehmens </w:t>
      </w:r>
    </w:p>
    <w:p w14:paraId="55A076C8" w14:textId="77777777" w:rsidR="00D60A9B" w:rsidRDefault="00D60A9B" w:rsidP="00D60A9B">
      <w:pPr>
        <w:tabs>
          <w:tab w:val="left" w:pos="1575"/>
        </w:tabs>
        <w:spacing w:line="320" w:lineRule="exact"/>
      </w:pPr>
      <w:r>
        <w:t>Bezug:</w:t>
      </w:r>
      <w:r w:rsidRPr="00617478">
        <w:t xml:space="preserve"> </w:t>
      </w:r>
      <w:r>
        <w:t xml:space="preserve">Leitlinien für staatliche Beihilfen zur Rettung und Umstrukturierung nichtfinanzieller Unternehmen in Schwierigkeiten (Amtsblatt der EU Nr. C 249/1 vom 31.07.2014) und Bundesrahmenregelung für staatliche Beihilfen zur Rettung und Umstrukturierung kleiner und mittlerer Unternehmen in Schwierigkeiten“ (25.02.2015, EU KOM SA.40535 (2015/N)) </w:t>
      </w:r>
    </w:p>
    <w:p w14:paraId="07F9BBE3" w14:textId="77777777" w:rsidR="00D60A9B" w:rsidRDefault="00D60A9B" w:rsidP="00D60A9B">
      <w:pPr>
        <w:tabs>
          <w:tab w:val="left" w:pos="1575"/>
        </w:tabs>
        <w:spacing w:line="320" w:lineRule="exact"/>
      </w:pPr>
    </w:p>
    <w:p w14:paraId="12A9B627" w14:textId="77777777" w:rsidR="00D60A9B" w:rsidRDefault="00D60A9B" w:rsidP="00D60A9B">
      <w:pPr>
        <w:tabs>
          <w:tab w:val="left" w:pos="1575"/>
        </w:tabs>
        <w:spacing w:line="320" w:lineRule="exact"/>
      </w:pPr>
      <w:r>
        <w:t>Befindet sich das Unternehmen derzeit in wirtschaftlichen Schwierigkeiten?</w:t>
      </w:r>
    </w:p>
    <w:p w14:paraId="13BDC2F9" w14:textId="77777777" w:rsidR="00D60A9B" w:rsidRDefault="00D60A9B" w:rsidP="00D60A9B">
      <w:pPr>
        <w:tabs>
          <w:tab w:val="left" w:pos="1575"/>
        </w:tabs>
        <w:spacing w:line="320" w:lineRule="exact"/>
      </w:pPr>
    </w:p>
    <w:p w14:paraId="71ED84E6" w14:textId="77777777" w:rsidR="00D60A9B" w:rsidRDefault="00D60A9B" w:rsidP="00D60A9B">
      <w:pPr>
        <w:tabs>
          <w:tab w:val="left" w:pos="0"/>
        </w:tabs>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t>nein</w:t>
      </w:r>
    </w:p>
    <w:p w14:paraId="4CEC6BFF" w14:textId="77777777" w:rsidR="00D60A9B" w:rsidRDefault="00D60A9B" w:rsidP="00D60A9B">
      <w:pPr>
        <w:tabs>
          <w:tab w:val="left" w:pos="1575"/>
        </w:tabs>
        <w:spacing w:line="320" w:lineRule="exact"/>
      </w:pPr>
    </w:p>
    <w:p w14:paraId="24F7EF07" w14:textId="77777777" w:rsidR="00D60A9B" w:rsidRDefault="00D60A9B" w:rsidP="00D60A9B">
      <w:pPr>
        <w:tabs>
          <w:tab w:val="left" w:pos="1575"/>
        </w:tabs>
        <w:spacing w:line="320" w:lineRule="exact"/>
      </w:pPr>
      <w:r>
        <w:t>Falls ja, befindet sich die Betriebsstätte, das Unternehmen oder die Unternehmensgruppe noch in der Umstrukturierungsphase?</w:t>
      </w:r>
    </w:p>
    <w:p w14:paraId="5699ADC4" w14:textId="77777777" w:rsidR="00D60A9B" w:rsidRDefault="00D60A9B" w:rsidP="00D60A9B">
      <w:pPr>
        <w:tabs>
          <w:tab w:val="left" w:pos="1575"/>
        </w:tabs>
        <w:spacing w:line="320" w:lineRule="exact"/>
      </w:pPr>
    </w:p>
    <w:p w14:paraId="60AC2A51" w14:textId="77777777" w:rsidR="00D60A9B" w:rsidRDefault="00D60A9B" w:rsidP="00D60A9B">
      <w:pPr>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t>nein</w:t>
      </w:r>
    </w:p>
    <w:p w14:paraId="47E057C4" w14:textId="77777777" w:rsidR="00D60A9B" w:rsidRDefault="00D60A9B" w:rsidP="00D60A9B">
      <w:pPr>
        <w:tabs>
          <w:tab w:val="left" w:pos="1575"/>
        </w:tabs>
        <w:spacing w:line="320" w:lineRule="exact"/>
      </w:pPr>
    </w:p>
    <w:p w14:paraId="7A820A3B" w14:textId="77777777" w:rsidR="00D60A9B" w:rsidRDefault="00D60A9B" w:rsidP="00D60A9B">
      <w:pPr>
        <w:tabs>
          <w:tab w:val="left" w:pos="1575"/>
        </w:tabs>
        <w:spacing w:line="320" w:lineRule="exact"/>
      </w:pPr>
      <w:r>
        <w:t>Wurde die Betriebsstätte, das Unternehmen oder die Unternehmensgruppe in den vergangenen zehn Jahren eine Rettungs- oder Umstrukturierungsbeihilfe beantragt?</w:t>
      </w:r>
    </w:p>
    <w:p w14:paraId="69CF6ADF" w14:textId="77777777" w:rsidR="00D60A9B" w:rsidRDefault="00D60A9B" w:rsidP="00D60A9B">
      <w:pPr>
        <w:tabs>
          <w:tab w:val="left" w:pos="1575"/>
        </w:tabs>
        <w:spacing w:line="320" w:lineRule="exact"/>
      </w:pPr>
    </w:p>
    <w:p w14:paraId="5543ED83" w14:textId="77777777" w:rsidR="00D60A9B" w:rsidRDefault="00D60A9B" w:rsidP="00D60A9B">
      <w:pPr>
        <w:spacing w:line="320" w:lineRule="exact"/>
        <w:ind w:left="709"/>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DB4322">
        <w:rPr>
          <w:sz w:val="20"/>
          <w:szCs w:val="20"/>
        </w:rPr>
      </w:r>
      <w:r w:rsidR="00DB4322">
        <w:rPr>
          <w:sz w:val="20"/>
          <w:szCs w:val="20"/>
        </w:rPr>
        <w:fldChar w:fldCharType="separate"/>
      </w:r>
      <w:r w:rsidRPr="00E84837">
        <w:rPr>
          <w:sz w:val="20"/>
          <w:szCs w:val="20"/>
        </w:rPr>
        <w:fldChar w:fldCharType="end"/>
      </w:r>
      <w:r>
        <w:t xml:space="preserve">  nein </w:t>
      </w:r>
    </w:p>
    <w:p w14:paraId="29FBA823" w14:textId="77777777" w:rsidR="00D60A9B" w:rsidRDefault="00D60A9B" w:rsidP="00D60A9B">
      <w:pPr>
        <w:tabs>
          <w:tab w:val="left" w:pos="1575"/>
        </w:tabs>
        <w:spacing w:line="320" w:lineRule="exact"/>
        <w:ind w:left="1418"/>
        <w:rPr>
          <w:b/>
        </w:rPr>
      </w:pPr>
    </w:p>
    <w:p w14:paraId="161D7714" w14:textId="77777777" w:rsidR="00D60A9B" w:rsidRPr="00E869D6" w:rsidRDefault="00D60A9B" w:rsidP="00D60A9B">
      <w:pPr>
        <w:pStyle w:val="Listenabsatz"/>
        <w:numPr>
          <w:ilvl w:val="0"/>
          <w:numId w:val="14"/>
        </w:numPr>
        <w:spacing w:before="0" w:after="0" w:line="320" w:lineRule="exact"/>
        <w:rPr>
          <w:rFonts w:cs="Arial"/>
          <w:b/>
        </w:rPr>
      </w:pPr>
      <w:r w:rsidRPr="00E869D6">
        <w:rPr>
          <w:rFonts w:cs="Arial"/>
          <w:b/>
        </w:rPr>
        <w:t xml:space="preserve">Sonstige Angaben </w:t>
      </w:r>
    </w:p>
    <w:p w14:paraId="53FC9ABF" w14:textId="2EA24DDA" w:rsidR="00335BE7" w:rsidRDefault="00203F99" w:rsidP="00D60A9B">
      <w:pPr>
        <w:tabs>
          <w:tab w:val="left" w:pos="1575"/>
        </w:tabs>
        <w:spacing w:line="320" w:lineRule="exact"/>
      </w:pPr>
      <w:r w:rsidRPr="002E37DF">
        <w:t>Die</w:t>
      </w:r>
      <w:r w:rsidR="00335BE7" w:rsidRPr="002E37DF">
        <w:t xml:space="preserve"> vorgelegte Geschäfts- und Finanzierungsplanung lässt</w:t>
      </w:r>
      <w:r w:rsidRPr="002E37DF">
        <w:t xml:space="preserve"> erkennen, dass das antrags</w:t>
      </w:r>
      <w:r w:rsidR="009B64AC" w:rsidRPr="002E37DF">
        <w:t>begründende</w:t>
      </w:r>
      <w:r w:rsidRPr="002E37DF">
        <w:t xml:space="preserve"> Unternehmen aus heutiger Sich</w:t>
      </w:r>
      <w:r w:rsidR="0072706D" w:rsidRPr="002E37DF">
        <w:t>t</w:t>
      </w:r>
      <w:r w:rsidR="00335BE7" w:rsidRPr="002E37DF">
        <w:t xml:space="preserve"> über ausreichende finanzielle und personelle Kapazitäten für </w:t>
      </w:r>
      <w:r w:rsidRPr="002E37DF">
        <w:t xml:space="preserve">einen </w:t>
      </w:r>
      <w:r w:rsidR="00335BE7" w:rsidRPr="002E37DF">
        <w:t>Fortbestand</w:t>
      </w:r>
      <w:r w:rsidRPr="002E37DF">
        <w:t xml:space="preserve"> von </w:t>
      </w:r>
      <w:r w:rsidR="00335BE7" w:rsidRPr="002E37DF">
        <w:t>mindestens 5 Jahre</w:t>
      </w:r>
      <w:r w:rsidR="009B64AC" w:rsidRPr="002E37DF">
        <w:t>n</w:t>
      </w:r>
      <w:r w:rsidR="00335BE7" w:rsidRPr="002E37DF">
        <w:t xml:space="preserve"> verfügt.</w:t>
      </w:r>
    </w:p>
    <w:p w14:paraId="65754F9C" w14:textId="77777777" w:rsidR="00D60A9B" w:rsidRDefault="00D60A9B" w:rsidP="00D60A9B">
      <w:pPr>
        <w:tabs>
          <w:tab w:val="left" w:pos="1575"/>
        </w:tabs>
        <w:spacing w:line="320" w:lineRule="exact"/>
      </w:pPr>
    </w:p>
    <w:p w14:paraId="607BF334" w14:textId="3AD4F353" w:rsidR="00D60A9B" w:rsidRDefault="00523C72" w:rsidP="00D60A9B">
      <w:pPr>
        <w:tabs>
          <w:tab w:val="left" w:pos="1575"/>
        </w:tabs>
        <w:spacing w:line="320" w:lineRule="exact"/>
      </w:pPr>
      <w:r>
        <w:rPr>
          <w:sz w:val="20"/>
          <w:szCs w:val="20"/>
        </w:rPr>
        <w:tab/>
      </w:r>
      <w:r w:rsidR="00D60A9B" w:rsidRPr="00E84837">
        <w:rPr>
          <w:sz w:val="20"/>
          <w:szCs w:val="20"/>
        </w:rPr>
        <w:fldChar w:fldCharType="begin">
          <w:ffData>
            <w:name w:val="Kontrollkästchen42"/>
            <w:enabled/>
            <w:calcOnExit w:val="0"/>
            <w:checkBox>
              <w:sizeAuto/>
              <w:default w:val="0"/>
            </w:checkBox>
          </w:ffData>
        </w:fldChar>
      </w:r>
      <w:r w:rsidR="00D60A9B" w:rsidRPr="00E84837">
        <w:rPr>
          <w:sz w:val="20"/>
          <w:szCs w:val="20"/>
        </w:rPr>
        <w:instrText xml:space="preserve"> FORMCHECKBOX </w:instrText>
      </w:r>
      <w:r w:rsidR="00DB4322">
        <w:rPr>
          <w:sz w:val="20"/>
          <w:szCs w:val="20"/>
        </w:rPr>
      </w:r>
      <w:r w:rsidR="00DB4322">
        <w:rPr>
          <w:sz w:val="20"/>
          <w:szCs w:val="20"/>
        </w:rPr>
        <w:fldChar w:fldCharType="separate"/>
      </w:r>
      <w:r w:rsidR="00D60A9B" w:rsidRPr="00E84837">
        <w:rPr>
          <w:sz w:val="20"/>
          <w:szCs w:val="20"/>
        </w:rPr>
        <w:fldChar w:fldCharType="end"/>
      </w:r>
      <w:r w:rsidR="00D60A9B">
        <w:rPr>
          <w:sz w:val="20"/>
          <w:szCs w:val="20"/>
        </w:rPr>
        <w:t xml:space="preserve"> </w:t>
      </w:r>
      <w:r w:rsidR="00D60A9B">
        <w:t xml:space="preserve">ja </w:t>
      </w:r>
      <w:r w:rsidR="00D60A9B">
        <w:tab/>
      </w:r>
      <w:r w:rsidR="00D60A9B">
        <w:tab/>
      </w:r>
      <w:r w:rsidR="00D60A9B">
        <w:tab/>
      </w:r>
      <w:r w:rsidR="00D60A9B">
        <w:tab/>
      </w:r>
      <w:r w:rsidR="00D60A9B">
        <w:tab/>
      </w:r>
      <w:r w:rsidR="00D60A9B">
        <w:tab/>
      </w:r>
      <w:r w:rsidR="00D60A9B">
        <w:tab/>
      </w:r>
      <w:r w:rsidR="00D60A9B" w:rsidRPr="00E84837">
        <w:rPr>
          <w:sz w:val="20"/>
          <w:szCs w:val="20"/>
        </w:rPr>
        <w:fldChar w:fldCharType="begin">
          <w:ffData>
            <w:name w:val="Kontrollkästchen42"/>
            <w:enabled/>
            <w:calcOnExit w:val="0"/>
            <w:checkBox>
              <w:sizeAuto/>
              <w:default w:val="0"/>
            </w:checkBox>
          </w:ffData>
        </w:fldChar>
      </w:r>
      <w:r w:rsidR="00D60A9B" w:rsidRPr="00E84837">
        <w:rPr>
          <w:sz w:val="20"/>
          <w:szCs w:val="20"/>
        </w:rPr>
        <w:instrText xml:space="preserve"> FORMCHECKBOX </w:instrText>
      </w:r>
      <w:r w:rsidR="00DB4322">
        <w:rPr>
          <w:sz w:val="20"/>
          <w:szCs w:val="20"/>
        </w:rPr>
      </w:r>
      <w:r w:rsidR="00DB4322">
        <w:rPr>
          <w:sz w:val="20"/>
          <w:szCs w:val="20"/>
        </w:rPr>
        <w:fldChar w:fldCharType="separate"/>
      </w:r>
      <w:r w:rsidR="00D60A9B" w:rsidRPr="00E84837">
        <w:rPr>
          <w:sz w:val="20"/>
          <w:szCs w:val="20"/>
        </w:rPr>
        <w:fldChar w:fldCharType="end"/>
      </w:r>
      <w:r w:rsidR="00D60A9B">
        <w:rPr>
          <w:sz w:val="20"/>
          <w:szCs w:val="20"/>
        </w:rPr>
        <w:t xml:space="preserve"> </w:t>
      </w:r>
      <w:r w:rsidR="00D60A9B">
        <w:t>nein</w:t>
      </w:r>
    </w:p>
    <w:p w14:paraId="0E2E0270" w14:textId="3753204B" w:rsidR="00D60A9B" w:rsidRDefault="00D60A9B" w:rsidP="00D60A9B">
      <w:pPr>
        <w:tabs>
          <w:tab w:val="left" w:pos="1575"/>
        </w:tabs>
        <w:spacing w:line="320" w:lineRule="exact"/>
      </w:pPr>
    </w:p>
    <w:p w14:paraId="0B0AAC39" w14:textId="77777777" w:rsidR="002C17D4" w:rsidRDefault="002C17D4" w:rsidP="00D60A9B">
      <w:pPr>
        <w:tabs>
          <w:tab w:val="left" w:pos="1575"/>
        </w:tabs>
        <w:spacing w:line="320" w:lineRule="exact"/>
      </w:pPr>
    </w:p>
    <w:p w14:paraId="62E8E83F" w14:textId="4FC6D784" w:rsidR="00D60A9B" w:rsidRDefault="00D60A9B" w:rsidP="00D60A9B">
      <w:pPr>
        <w:tabs>
          <w:tab w:val="left" w:pos="1575"/>
        </w:tabs>
      </w:pPr>
    </w:p>
    <w:p w14:paraId="75D6B611" w14:textId="77777777" w:rsidR="00D60A9B" w:rsidRDefault="00D60A9B" w:rsidP="00D60A9B">
      <w:pPr>
        <w:tabs>
          <w:tab w:val="left" w:pos="1575"/>
        </w:tabs>
      </w:pPr>
    </w:p>
    <w:p w14:paraId="2170EC5A" w14:textId="7EC442D3" w:rsidR="00C53D5F" w:rsidRPr="00435772" w:rsidRDefault="00D60A9B" w:rsidP="004E40A5">
      <w:pPr>
        <w:tabs>
          <w:tab w:val="left" w:pos="1575"/>
        </w:tabs>
        <w:rPr>
          <w:rFonts w:cs="Arial"/>
          <w:sz w:val="16"/>
          <w:szCs w:val="16"/>
        </w:rPr>
      </w:pPr>
      <w:r>
        <w:t>Ort</w:t>
      </w:r>
      <w:r>
        <w:tab/>
        <w:t>Datum</w:t>
      </w:r>
      <w:r>
        <w:tab/>
        <w:t>Stempel/Unterschrift des Steuerberaters/Wirtschaftsprüfers</w:t>
      </w:r>
      <w:r w:rsidR="001E0E1E">
        <w:t>/Bank</w:t>
      </w:r>
      <w:r w:rsidR="0025612F">
        <w:tab/>
      </w:r>
    </w:p>
    <w:sectPr w:rsidR="00C53D5F" w:rsidRPr="00435772" w:rsidSect="00E2031D">
      <w:type w:val="continuous"/>
      <w:pgSz w:w="11906" w:h="16838" w:code="9"/>
      <w:pgMar w:top="993"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4C3B" w14:textId="77777777" w:rsidR="00DB4322" w:rsidRDefault="00DB4322">
      <w:pPr>
        <w:spacing w:before="0" w:after="0"/>
      </w:pPr>
      <w:r>
        <w:separator/>
      </w:r>
    </w:p>
  </w:endnote>
  <w:endnote w:type="continuationSeparator" w:id="0">
    <w:p w14:paraId="082EB9FF" w14:textId="77777777" w:rsidR="00DB4322" w:rsidRDefault="00DB4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3E97" w14:textId="3A9E2D2B" w:rsidR="00DB4322" w:rsidRDefault="00DB4322">
    <w:pPr>
      <w:pStyle w:val="Fuzeile"/>
      <w:rPr>
        <w:rFonts w:cs="Arial"/>
        <w:szCs w:val="22"/>
      </w:rPr>
    </w:pPr>
    <w:r>
      <w:rPr>
        <w:rStyle w:val="Seitenzahl"/>
        <w:rFonts w:cs="Arial"/>
        <w:szCs w:val="22"/>
      </w:rPr>
      <w:fldChar w:fldCharType="begin"/>
    </w:r>
    <w:r>
      <w:rPr>
        <w:rStyle w:val="Seitenzahl"/>
        <w:rFonts w:cs="Arial"/>
        <w:szCs w:val="22"/>
      </w:rPr>
      <w:instrText xml:space="preserve"> PAGE </w:instrText>
    </w:r>
    <w:r>
      <w:rPr>
        <w:rStyle w:val="Seitenzahl"/>
        <w:rFonts w:cs="Arial"/>
        <w:szCs w:val="22"/>
      </w:rPr>
      <w:fldChar w:fldCharType="separate"/>
    </w:r>
    <w:r w:rsidR="001F3C99">
      <w:rPr>
        <w:rStyle w:val="Seitenzahl"/>
        <w:rFonts w:cs="Arial"/>
        <w:noProof/>
        <w:szCs w:val="22"/>
      </w:rPr>
      <w:t>9</w:t>
    </w:r>
    <w:r>
      <w:rPr>
        <w:rStyle w:val="Seitenzahl"/>
        <w:rFonts w:cs="Arial"/>
        <w:szCs w:val="22"/>
      </w:rPr>
      <w:fldChar w:fldCharType="end"/>
    </w:r>
    <w:r>
      <w:rPr>
        <w:rStyle w:val="Seitenzahl"/>
        <w:rFonts w:cs="Arial"/>
        <w:szCs w:val="22"/>
      </w:rPr>
      <w:t>/</w:t>
    </w:r>
    <w:r>
      <w:rPr>
        <w:rStyle w:val="Seitenzahl"/>
        <w:rFonts w:cs="Arial"/>
        <w:szCs w:val="22"/>
      </w:rPr>
      <w:fldChar w:fldCharType="begin"/>
    </w:r>
    <w:r>
      <w:rPr>
        <w:rStyle w:val="Seitenzahl"/>
        <w:rFonts w:cs="Arial"/>
        <w:szCs w:val="22"/>
      </w:rPr>
      <w:instrText xml:space="preserve"> NUMPAGES </w:instrText>
    </w:r>
    <w:r>
      <w:rPr>
        <w:rStyle w:val="Seitenzahl"/>
        <w:rFonts w:cs="Arial"/>
        <w:szCs w:val="22"/>
      </w:rPr>
      <w:fldChar w:fldCharType="separate"/>
    </w:r>
    <w:r w:rsidR="001F3C99">
      <w:rPr>
        <w:rStyle w:val="Seitenzahl"/>
        <w:rFonts w:cs="Arial"/>
        <w:noProof/>
        <w:szCs w:val="22"/>
      </w:rPr>
      <w:t>10</w:t>
    </w:r>
    <w:r>
      <w:rPr>
        <w:rStyle w:val="Seitenzahl"/>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0828" w14:textId="2585DEE1" w:rsidR="00DB4322" w:rsidRPr="00A65EDA" w:rsidRDefault="00DB4322">
    <w:pPr>
      <w:pStyle w:val="Fuzeile"/>
      <w:rPr>
        <w:sz w:val="16"/>
        <w:szCs w:val="16"/>
      </w:rPr>
    </w:pPr>
    <w:r w:rsidRPr="00A65EDA">
      <w:rPr>
        <w:sz w:val="16"/>
        <w:szCs w:val="16"/>
      </w:rPr>
      <w:t>MWVLW, Ref.8605</w:t>
    </w:r>
    <w:r>
      <w:rPr>
        <w:sz w:val="16"/>
        <w:szCs w:val="16"/>
      </w:rPr>
      <w:tab/>
    </w:r>
    <w:r>
      <w:rPr>
        <w:sz w:val="16"/>
        <w:szCs w:val="16"/>
      </w:rPr>
      <w:tab/>
      <w:t xml:space="preserve">Stand: </w:t>
    </w:r>
    <w:r w:rsidR="00E80545">
      <w:rPr>
        <w:sz w:val="16"/>
        <w:szCs w:val="16"/>
      </w:rPr>
      <w:t>01</w:t>
    </w:r>
    <w:r>
      <w:rPr>
        <w:sz w:val="16"/>
        <w:szCs w:val="16"/>
      </w:rPr>
      <w:t>.0</w:t>
    </w:r>
    <w:r w:rsidR="00E80545">
      <w:rPr>
        <w:sz w:val="16"/>
        <w:szCs w:val="16"/>
      </w:rPr>
      <w:t>8</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763C" w14:textId="77777777" w:rsidR="00DB4322" w:rsidRDefault="00DB4322">
      <w:pPr>
        <w:spacing w:before="0" w:after="0"/>
      </w:pPr>
      <w:r>
        <w:separator/>
      </w:r>
    </w:p>
  </w:footnote>
  <w:footnote w:type="continuationSeparator" w:id="0">
    <w:p w14:paraId="01479F64" w14:textId="77777777" w:rsidR="00DB4322" w:rsidRDefault="00DB43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63C" w14:textId="13A2F80E" w:rsidR="00DB4322" w:rsidRDefault="00DB4322" w:rsidP="00E2031D">
    <w:pPr>
      <w:pStyle w:val="Kopfzeile"/>
      <w:ind w:firstLine="709"/>
    </w:pPr>
    <w:r>
      <w:rPr>
        <w:noProof/>
      </w:rPr>
      <w:drawing>
        <wp:inline distT="0" distB="0" distL="0" distR="0" wp14:anchorId="38C5650F" wp14:editId="5EEA8A0F">
          <wp:extent cx="1209675" cy="7810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r>
      <w:rPr>
        <w:noProof/>
      </w:rPr>
      <w:drawing>
        <wp:inline distT="0" distB="0" distL="0" distR="0" wp14:anchorId="07CB78D5" wp14:editId="0ED3711B">
          <wp:extent cx="1381516" cy="75247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070" cy="7614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B0C"/>
    <w:multiLevelType w:val="hybridMultilevel"/>
    <w:tmpl w:val="F8E86652"/>
    <w:lvl w:ilvl="0" w:tplc="04070001">
      <w:start w:val="1"/>
      <w:numFmt w:val="bullet"/>
      <w:lvlText w:val=""/>
      <w:lvlJc w:val="left"/>
      <w:pPr>
        <w:ind w:left="566" w:hanging="283"/>
      </w:pPr>
      <w:rPr>
        <w:rFonts w:ascii="Symbol" w:hAnsi="Symbol" w:hint="default"/>
      </w:rPr>
    </w:lvl>
    <w:lvl w:ilvl="1" w:tplc="04070019">
      <w:start w:val="1"/>
      <w:numFmt w:val="lowerLetter"/>
      <w:lvlText w:val="%2."/>
      <w:lvlJc w:val="left"/>
      <w:pPr>
        <w:ind w:left="1211" w:hanging="360"/>
      </w:pPr>
      <w:rPr>
        <w:rFonts w:hint="default"/>
      </w:rPr>
    </w:lvl>
    <w:lvl w:ilvl="2" w:tplc="0407001B">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 w15:restartNumberingAfterBreak="0">
    <w:nsid w:val="02686C47"/>
    <w:multiLevelType w:val="hybridMultilevel"/>
    <w:tmpl w:val="6E820944"/>
    <w:lvl w:ilvl="0" w:tplc="1A4C2420">
      <w:start w:val="1"/>
      <w:numFmt w:val="decimal"/>
      <w:lvlText w:val="%1."/>
      <w:lvlJc w:val="left"/>
      <w:pPr>
        <w:ind w:left="360" w:hanging="360"/>
      </w:pPr>
      <w:rPr>
        <w:rFonts w:hint="default"/>
      </w:r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2" w15:restartNumberingAfterBreak="0">
    <w:nsid w:val="05802238"/>
    <w:multiLevelType w:val="hybridMultilevel"/>
    <w:tmpl w:val="2AA09120"/>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3" w15:restartNumberingAfterBreak="0">
    <w:nsid w:val="065775C0"/>
    <w:multiLevelType w:val="hybridMultilevel"/>
    <w:tmpl w:val="2B3E2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213DB7"/>
    <w:multiLevelType w:val="hybridMultilevel"/>
    <w:tmpl w:val="F62CA8DE"/>
    <w:lvl w:ilvl="0" w:tplc="4A5AB8BC">
      <w:start w:val="1"/>
      <w:numFmt w:val="decimal"/>
      <w:lvlText w:val="%1."/>
      <w:legacy w:legacy="1" w:legacySpace="0" w:legacyIndent="283"/>
      <w:lvlJc w:val="left"/>
      <w:pPr>
        <w:ind w:left="283" w:hanging="283"/>
      </w:pPr>
    </w:lvl>
    <w:lvl w:ilvl="1" w:tplc="04070019">
      <w:start w:val="1"/>
      <w:numFmt w:val="lowerLetter"/>
      <w:lvlText w:val="%2."/>
      <w:lvlJc w:val="left"/>
      <w:pPr>
        <w:ind w:left="928"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A1368"/>
    <w:multiLevelType w:val="hybridMultilevel"/>
    <w:tmpl w:val="5A165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9519D"/>
    <w:multiLevelType w:val="hybridMultilevel"/>
    <w:tmpl w:val="723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8E566D"/>
    <w:multiLevelType w:val="hybridMultilevel"/>
    <w:tmpl w:val="50A6583E"/>
    <w:lvl w:ilvl="0" w:tplc="CD46A1EE">
      <w:start w:val="1"/>
      <w:numFmt w:val="upperRoman"/>
      <w:lvlText w:val="%1."/>
      <w:lvlJc w:val="left"/>
      <w:pPr>
        <w:ind w:left="0" w:hanging="226"/>
      </w:pPr>
      <w:rPr>
        <w:rFonts w:ascii="Arial" w:eastAsia="Arial" w:hAnsi="Arial" w:cs="Times New Roman" w:hint="default"/>
        <w:b/>
        <w:bCs/>
        <w:w w:val="104"/>
        <w:sz w:val="17"/>
        <w:szCs w:val="17"/>
      </w:rPr>
    </w:lvl>
    <w:lvl w:ilvl="1" w:tplc="ABD81392">
      <w:start w:val="1"/>
      <w:numFmt w:val="decimal"/>
      <w:lvlText w:val="%2."/>
      <w:lvlJc w:val="left"/>
      <w:pPr>
        <w:ind w:left="0" w:hanging="341"/>
      </w:pPr>
      <w:rPr>
        <w:rFonts w:ascii="Arial" w:eastAsia="Arial" w:hAnsi="Arial" w:cs="Times New Roman" w:hint="default"/>
        <w:w w:val="104"/>
        <w:sz w:val="17"/>
        <w:szCs w:val="17"/>
      </w:rPr>
    </w:lvl>
    <w:lvl w:ilvl="2" w:tplc="4956C5E8">
      <w:start w:val="1"/>
      <w:numFmt w:val="lowerLetter"/>
      <w:lvlText w:val="%3."/>
      <w:lvlJc w:val="left"/>
      <w:pPr>
        <w:ind w:left="0" w:hanging="341"/>
      </w:pPr>
      <w:rPr>
        <w:rFonts w:ascii="Arial" w:eastAsia="Arial" w:hAnsi="Arial" w:cs="Times New Roman" w:hint="default"/>
        <w:w w:val="104"/>
        <w:sz w:val="17"/>
        <w:szCs w:val="17"/>
      </w:rPr>
    </w:lvl>
    <w:lvl w:ilvl="3" w:tplc="13028FEC">
      <w:start w:val="1"/>
      <w:numFmt w:val="bullet"/>
      <w:lvlText w:val="•"/>
      <w:lvlJc w:val="left"/>
      <w:pPr>
        <w:ind w:left="0" w:firstLine="0"/>
      </w:pPr>
    </w:lvl>
    <w:lvl w:ilvl="4" w:tplc="D1CC097A">
      <w:start w:val="1"/>
      <w:numFmt w:val="bullet"/>
      <w:lvlText w:val="•"/>
      <w:lvlJc w:val="left"/>
      <w:pPr>
        <w:ind w:left="0" w:firstLine="0"/>
      </w:pPr>
    </w:lvl>
    <w:lvl w:ilvl="5" w:tplc="C6A890C6">
      <w:start w:val="1"/>
      <w:numFmt w:val="bullet"/>
      <w:lvlText w:val="•"/>
      <w:lvlJc w:val="left"/>
      <w:pPr>
        <w:ind w:left="0" w:firstLine="0"/>
      </w:pPr>
    </w:lvl>
    <w:lvl w:ilvl="6" w:tplc="6186E4BA">
      <w:start w:val="1"/>
      <w:numFmt w:val="bullet"/>
      <w:lvlText w:val="•"/>
      <w:lvlJc w:val="left"/>
      <w:pPr>
        <w:ind w:left="0" w:firstLine="0"/>
      </w:pPr>
    </w:lvl>
    <w:lvl w:ilvl="7" w:tplc="324638B2">
      <w:start w:val="1"/>
      <w:numFmt w:val="bullet"/>
      <w:lvlText w:val="•"/>
      <w:lvlJc w:val="left"/>
      <w:pPr>
        <w:ind w:left="0" w:firstLine="0"/>
      </w:pPr>
    </w:lvl>
    <w:lvl w:ilvl="8" w:tplc="58845A1C">
      <w:start w:val="1"/>
      <w:numFmt w:val="bullet"/>
      <w:lvlText w:val="•"/>
      <w:lvlJc w:val="left"/>
      <w:pPr>
        <w:ind w:left="0" w:firstLine="0"/>
      </w:pPr>
    </w:lvl>
  </w:abstractNum>
  <w:abstractNum w:abstractNumId="8"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9" w15:restartNumberingAfterBreak="0">
    <w:nsid w:val="14AB0C67"/>
    <w:multiLevelType w:val="hybridMultilevel"/>
    <w:tmpl w:val="8F2C2C70"/>
    <w:lvl w:ilvl="0" w:tplc="04070001">
      <w:start w:val="1"/>
      <w:numFmt w:val="bullet"/>
      <w:lvlText w:val=""/>
      <w:lvlJc w:val="left"/>
      <w:pPr>
        <w:ind w:left="720" w:hanging="360"/>
      </w:pPr>
      <w:rPr>
        <w:rFonts w:ascii="Symbol" w:hAnsi="Symbol" w:hint="default"/>
      </w:rPr>
    </w:lvl>
    <w:lvl w:ilvl="1" w:tplc="1CDC7C24">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EF6"/>
    <w:multiLevelType w:val="hybridMultilevel"/>
    <w:tmpl w:val="2A2090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A09AE224">
      <w:numFmt w:val="bullet"/>
      <w:lvlText w:val="•"/>
      <w:lvlJc w:val="left"/>
      <w:pPr>
        <w:ind w:left="2520" w:hanging="360"/>
      </w:pPr>
      <w:rPr>
        <w:rFonts w:ascii="Arial" w:eastAsiaTheme="minorHAnsi" w:hAnsi="Arial"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F33CEE"/>
    <w:multiLevelType w:val="hybridMultilevel"/>
    <w:tmpl w:val="6A88501E"/>
    <w:lvl w:ilvl="0" w:tplc="FF1C6CCC">
      <w:start w:val="1"/>
      <w:numFmt w:val="lowerLetter"/>
      <w:lvlText w:val="%1)"/>
      <w:lvlJc w:val="left"/>
      <w:pPr>
        <w:ind w:left="-276" w:hanging="360"/>
      </w:pPr>
    </w:lvl>
    <w:lvl w:ilvl="1" w:tplc="04070019">
      <w:start w:val="1"/>
      <w:numFmt w:val="lowerLetter"/>
      <w:lvlText w:val="%2."/>
      <w:lvlJc w:val="left"/>
      <w:pPr>
        <w:ind w:left="444" w:hanging="360"/>
      </w:pPr>
    </w:lvl>
    <w:lvl w:ilvl="2" w:tplc="0407001B">
      <w:start w:val="1"/>
      <w:numFmt w:val="lowerRoman"/>
      <w:lvlText w:val="%3."/>
      <w:lvlJc w:val="right"/>
      <w:pPr>
        <w:ind w:left="1164" w:hanging="180"/>
      </w:pPr>
    </w:lvl>
    <w:lvl w:ilvl="3" w:tplc="0407000F">
      <w:start w:val="1"/>
      <w:numFmt w:val="decimal"/>
      <w:lvlText w:val="%4."/>
      <w:lvlJc w:val="left"/>
      <w:pPr>
        <w:ind w:left="1884" w:hanging="360"/>
      </w:pPr>
    </w:lvl>
    <w:lvl w:ilvl="4" w:tplc="04070019">
      <w:start w:val="1"/>
      <w:numFmt w:val="lowerLetter"/>
      <w:lvlText w:val="%5."/>
      <w:lvlJc w:val="left"/>
      <w:pPr>
        <w:ind w:left="2604" w:hanging="360"/>
      </w:pPr>
    </w:lvl>
    <w:lvl w:ilvl="5" w:tplc="0407001B">
      <w:start w:val="1"/>
      <w:numFmt w:val="lowerRoman"/>
      <w:lvlText w:val="%6."/>
      <w:lvlJc w:val="right"/>
      <w:pPr>
        <w:ind w:left="3324" w:hanging="180"/>
      </w:pPr>
    </w:lvl>
    <w:lvl w:ilvl="6" w:tplc="0407000F">
      <w:start w:val="1"/>
      <w:numFmt w:val="decimal"/>
      <w:lvlText w:val="%7."/>
      <w:lvlJc w:val="left"/>
      <w:pPr>
        <w:ind w:left="4044" w:hanging="360"/>
      </w:pPr>
    </w:lvl>
    <w:lvl w:ilvl="7" w:tplc="04070019">
      <w:start w:val="1"/>
      <w:numFmt w:val="lowerLetter"/>
      <w:lvlText w:val="%8."/>
      <w:lvlJc w:val="left"/>
      <w:pPr>
        <w:ind w:left="4764" w:hanging="360"/>
      </w:pPr>
    </w:lvl>
    <w:lvl w:ilvl="8" w:tplc="0407001B">
      <w:start w:val="1"/>
      <w:numFmt w:val="lowerRoman"/>
      <w:lvlText w:val="%9."/>
      <w:lvlJc w:val="right"/>
      <w:pPr>
        <w:ind w:left="5484" w:hanging="180"/>
      </w:pPr>
    </w:lvl>
  </w:abstractNum>
  <w:abstractNum w:abstractNumId="12" w15:restartNumberingAfterBreak="0">
    <w:nsid w:val="1A72326A"/>
    <w:multiLevelType w:val="hybridMultilevel"/>
    <w:tmpl w:val="86D05C1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1E9575BE"/>
    <w:multiLevelType w:val="hybridMultilevel"/>
    <w:tmpl w:val="92EE2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F40D9E"/>
    <w:multiLevelType w:val="hybridMultilevel"/>
    <w:tmpl w:val="C6F09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721772"/>
    <w:multiLevelType w:val="hybridMultilevel"/>
    <w:tmpl w:val="5BD0C3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E2138C"/>
    <w:multiLevelType w:val="hybridMultilevel"/>
    <w:tmpl w:val="1CDEE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820121"/>
    <w:multiLevelType w:val="hybridMultilevel"/>
    <w:tmpl w:val="02EED3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59D7AB2"/>
    <w:multiLevelType w:val="hybridMultilevel"/>
    <w:tmpl w:val="31D05BC0"/>
    <w:lvl w:ilvl="0" w:tplc="04070017">
      <w:start w:val="1"/>
      <w:numFmt w:val="lowerLetter"/>
      <w:lvlText w:val="%1)"/>
      <w:lvlJc w:val="left"/>
      <w:pPr>
        <w:ind w:left="360" w:hanging="360"/>
      </w:pPr>
    </w:lvl>
    <w:lvl w:ilvl="1" w:tplc="04070019" w:tentative="1">
      <w:start w:val="1"/>
      <w:numFmt w:val="lowerLetter"/>
      <w:lvlText w:val="%2."/>
      <w:lvlJc w:val="left"/>
      <w:pPr>
        <w:ind w:left="80" w:hanging="360"/>
      </w:pPr>
    </w:lvl>
    <w:lvl w:ilvl="2" w:tplc="0407001B" w:tentative="1">
      <w:start w:val="1"/>
      <w:numFmt w:val="lowerRoman"/>
      <w:lvlText w:val="%3."/>
      <w:lvlJc w:val="right"/>
      <w:pPr>
        <w:ind w:left="800" w:hanging="180"/>
      </w:pPr>
    </w:lvl>
    <w:lvl w:ilvl="3" w:tplc="0407000F" w:tentative="1">
      <w:start w:val="1"/>
      <w:numFmt w:val="decimal"/>
      <w:lvlText w:val="%4."/>
      <w:lvlJc w:val="left"/>
      <w:pPr>
        <w:ind w:left="1520" w:hanging="360"/>
      </w:pPr>
    </w:lvl>
    <w:lvl w:ilvl="4" w:tplc="04070019" w:tentative="1">
      <w:start w:val="1"/>
      <w:numFmt w:val="lowerLetter"/>
      <w:lvlText w:val="%5."/>
      <w:lvlJc w:val="left"/>
      <w:pPr>
        <w:ind w:left="2240" w:hanging="360"/>
      </w:pPr>
    </w:lvl>
    <w:lvl w:ilvl="5" w:tplc="0407001B" w:tentative="1">
      <w:start w:val="1"/>
      <w:numFmt w:val="lowerRoman"/>
      <w:lvlText w:val="%6."/>
      <w:lvlJc w:val="right"/>
      <w:pPr>
        <w:ind w:left="2960" w:hanging="180"/>
      </w:pPr>
    </w:lvl>
    <w:lvl w:ilvl="6" w:tplc="0407000F" w:tentative="1">
      <w:start w:val="1"/>
      <w:numFmt w:val="decimal"/>
      <w:lvlText w:val="%7."/>
      <w:lvlJc w:val="left"/>
      <w:pPr>
        <w:ind w:left="3680" w:hanging="360"/>
      </w:pPr>
    </w:lvl>
    <w:lvl w:ilvl="7" w:tplc="04070019" w:tentative="1">
      <w:start w:val="1"/>
      <w:numFmt w:val="lowerLetter"/>
      <w:lvlText w:val="%8."/>
      <w:lvlJc w:val="left"/>
      <w:pPr>
        <w:ind w:left="4400" w:hanging="360"/>
      </w:pPr>
    </w:lvl>
    <w:lvl w:ilvl="8" w:tplc="0407001B" w:tentative="1">
      <w:start w:val="1"/>
      <w:numFmt w:val="lowerRoman"/>
      <w:lvlText w:val="%9."/>
      <w:lvlJc w:val="right"/>
      <w:pPr>
        <w:ind w:left="5120" w:hanging="180"/>
      </w:pPr>
    </w:lvl>
  </w:abstractNum>
  <w:abstractNum w:abstractNumId="19" w15:restartNumberingAfterBreak="0">
    <w:nsid w:val="391C275A"/>
    <w:multiLevelType w:val="hybridMultilevel"/>
    <w:tmpl w:val="A7B8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9C65AC"/>
    <w:multiLevelType w:val="hybridMultilevel"/>
    <w:tmpl w:val="82BE390E"/>
    <w:lvl w:ilvl="0" w:tplc="04070001">
      <w:start w:val="1"/>
      <w:numFmt w:val="bullet"/>
      <w:lvlText w:val=""/>
      <w:lvlJc w:val="left"/>
      <w:pPr>
        <w:ind w:left="613" w:hanging="360"/>
      </w:pPr>
      <w:rPr>
        <w:rFonts w:ascii="Symbol" w:hAnsi="Symbol" w:hint="default"/>
      </w:rPr>
    </w:lvl>
    <w:lvl w:ilvl="1" w:tplc="04070003" w:tentative="1">
      <w:start w:val="1"/>
      <w:numFmt w:val="bullet"/>
      <w:lvlText w:val="o"/>
      <w:lvlJc w:val="left"/>
      <w:pPr>
        <w:ind w:left="1333" w:hanging="360"/>
      </w:pPr>
      <w:rPr>
        <w:rFonts w:ascii="Courier New" w:hAnsi="Courier New" w:cs="Courier New" w:hint="default"/>
      </w:rPr>
    </w:lvl>
    <w:lvl w:ilvl="2" w:tplc="04070005" w:tentative="1">
      <w:start w:val="1"/>
      <w:numFmt w:val="bullet"/>
      <w:lvlText w:val=""/>
      <w:lvlJc w:val="left"/>
      <w:pPr>
        <w:ind w:left="2053" w:hanging="360"/>
      </w:pPr>
      <w:rPr>
        <w:rFonts w:ascii="Wingdings" w:hAnsi="Wingdings" w:hint="default"/>
      </w:rPr>
    </w:lvl>
    <w:lvl w:ilvl="3" w:tplc="04070001" w:tentative="1">
      <w:start w:val="1"/>
      <w:numFmt w:val="bullet"/>
      <w:lvlText w:val=""/>
      <w:lvlJc w:val="left"/>
      <w:pPr>
        <w:ind w:left="2773" w:hanging="360"/>
      </w:pPr>
      <w:rPr>
        <w:rFonts w:ascii="Symbol" w:hAnsi="Symbol" w:hint="default"/>
      </w:rPr>
    </w:lvl>
    <w:lvl w:ilvl="4" w:tplc="04070003" w:tentative="1">
      <w:start w:val="1"/>
      <w:numFmt w:val="bullet"/>
      <w:lvlText w:val="o"/>
      <w:lvlJc w:val="left"/>
      <w:pPr>
        <w:ind w:left="3493" w:hanging="360"/>
      </w:pPr>
      <w:rPr>
        <w:rFonts w:ascii="Courier New" w:hAnsi="Courier New" w:cs="Courier New" w:hint="default"/>
      </w:rPr>
    </w:lvl>
    <w:lvl w:ilvl="5" w:tplc="04070005" w:tentative="1">
      <w:start w:val="1"/>
      <w:numFmt w:val="bullet"/>
      <w:lvlText w:val=""/>
      <w:lvlJc w:val="left"/>
      <w:pPr>
        <w:ind w:left="4213" w:hanging="360"/>
      </w:pPr>
      <w:rPr>
        <w:rFonts w:ascii="Wingdings" w:hAnsi="Wingdings" w:hint="default"/>
      </w:rPr>
    </w:lvl>
    <w:lvl w:ilvl="6" w:tplc="04070001" w:tentative="1">
      <w:start w:val="1"/>
      <w:numFmt w:val="bullet"/>
      <w:lvlText w:val=""/>
      <w:lvlJc w:val="left"/>
      <w:pPr>
        <w:ind w:left="4933" w:hanging="360"/>
      </w:pPr>
      <w:rPr>
        <w:rFonts w:ascii="Symbol" w:hAnsi="Symbol" w:hint="default"/>
      </w:rPr>
    </w:lvl>
    <w:lvl w:ilvl="7" w:tplc="04070003" w:tentative="1">
      <w:start w:val="1"/>
      <w:numFmt w:val="bullet"/>
      <w:lvlText w:val="o"/>
      <w:lvlJc w:val="left"/>
      <w:pPr>
        <w:ind w:left="5653" w:hanging="360"/>
      </w:pPr>
      <w:rPr>
        <w:rFonts w:ascii="Courier New" w:hAnsi="Courier New" w:cs="Courier New" w:hint="default"/>
      </w:rPr>
    </w:lvl>
    <w:lvl w:ilvl="8" w:tplc="04070005" w:tentative="1">
      <w:start w:val="1"/>
      <w:numFmt w:val="bullet"/>
      <w:lvlText w:val=""/>
      <w:lvlJc w:val="left"/>
      <w:pPr>
        <w:ind w:left="6373" w:hanging="360"/>
      </w:pPr>
      <w:rPr>
        <w:rFonts w:ascii="Wingdings" w:hAnsi="Wingdings" w:hint="default"/>
      </w:rPr>
    </w:lvl>
  </w:abstractNum>
  <w:abstractNum w:abstractNumId="21" w15:restartNumberingAfterBreak="0">
    <w:nsid w:val="41F10D6F"/>
    <w:multiLevelType w:val="hybridMultilevel"/>
    <w:tmpl w:val="F76EB796"/>
    <w:lvl w:ilvl="0" w:tplc="4A5AB8BC">
      <w:start w:val="1"/>
      <w:numFmt w:val="decimal"/>
      <w:lvlText w:val="%1."/>
      <w:lvlJc w:val="left"/>
      <w:pPr>
        <w:ind w:left="1720" w:hanging="360"/>
      </w:pPr>
    </w:lvl>
    <w:lvl w:ilvl="1" w:tplc="04070019">
      <w:start w:val="1"/>
      <w:numFmt w:val="lowerLetter"/>
      <w:lvlText w:val="%2."/>
      <w:lvlJc w:val="left"/>
      <w:pPr>
        <w:ind w:left="2440" w:hanging="360"/>
      </w:p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22" w15:restartNumberingAfterBreak="0">
    <w:nsid w:val="455D3706"/>
    <w:multiLevelType w:val="hybridMultilevel"/>
    <w:tmpl w:val="2FB80026"/>
    <w:lvl w:ilvl="0" w:tplc="04070017">
      <w:start w:val="1"/>
      <w:numFmt w:val="lowerLetter"/>
      <w:lvlText w:val="%1)"/>
      <w:lvlJc w:val="left"/>
      <w:pPr>
        <w:ind w:left="928" w:hanging="360"/>
      </w:pPr>
    </w:lvl>
    <w:lvl w:ilvl="1" w:tplc="04070001">
      <w:start w:val="1"/>
      <w:numFmt w:val="bullet"/>
      <w:lvlText w:val=""/>
      <w:lvlJc w:val="left"/>
      <w:pPr>
        <w:ind w:left="1648" w:hanging="360"/>
      </w:pPr>
      <w:rPr>
        <w:rFonts w:ascii="Symbol" w:hAnsi="Symbol" w:hint="default"/>
      </w:r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3" w15:restartNumberingAfterBreak="0">
    <w:nsid w:val="4BE25CF7"/>
    <w:multiLevelType w:val="hybridMultilevel"/>
    <w:tmpl w:val="54B40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7A7E06"/>
    <w:multiLevelType w:val="hybridMultilevel"/>
    <w:tmpl w:val="92008E78"/>
    <w:lvl w:ilvl="0" w:tplc="34C60C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4A2DC6"/>
    <w:multiLevelType w:val="hybridMultilevel"/>
    <w:tmpl w:val="A4D86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EE6B1A"/>
    <w:multiLevelType w:val="hybridMultilevel"/>
    <w:tmpl w:val="3E28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710B3"/>
    <w:multiLevelType w:val="hybridMultilevel"/>
    <w:tmpl w:val="A1386310"/>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8" w15:restartNumberingAfterBreak="0">
    <w:nsid w:val="67742174"/>
    <w:multiLevelType w:val="hybridMultilevel"/>
    <w:tmpl w:val="75CA60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930E7"/>
    <w:multiLevelType w:val="hybridMultilevel"/>
    <w:tmpl w:val="7BB2F83E"/>
    <w:lvl w:ilvl="0" w:tplc="04070017">
      <w:start w:val="1"/>
      <w:numFmt w:val="lowerLetter"/>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1B322A6"/>
    <w:multiLevelType w:val="hybridMultilevel"/>
    <w:tmpl w:val="539C2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8286A0E"/>
    <w:multiLevelType w:val="hybridMultilevel"/>
    <w:tmpl w:val="7290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7E318C"/>
    <w:multiLevelType w:val="hybridMultilevel"/>
    <w:tmpl w:val="924CF4F6"/>
    <w:lvl w:ilvl="0" w:tplc="CD46A1EE">
      <w:start w:val="1"/>
      <w:numFmt w:val="upperRoman"/>
      <w:lvlText w:val="%1."/>
      <w:lvlJc w:val="left"/>
      <w:pPr>
        <w:ind w:left="720" w:hanging="360"/>
      </w:pPr>
      <w:rPr>
        <w:rFonts w:ascii="Arial" w:eastAsia="Arial" w:hAnsi="Arial" w:cs="Times New Roman" w:hint="default"/>
        <w:b/>
        <w:bCs/>
        <w:w w:val="104"/>
        <w:sz w:val="17"/>
        <w:szCs w:val="17"/>
      </w:rPr>
    </w:lvl>
    <w:lvl w:ilvl="1" w:tplc="04BE381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num>
  <w:num w:numId="6">
    <w:abstractNumId w:val="2"/>
  </w:num>
  <w:num w:numId="7">
    <w:abstractNumId w:val="27"/>
  </w:num>
  <w:num w:numId="8">
    <w:abstractNumId w:val="20"/>
  </w:num>
  <w:num w:numId="9">
    <w:abstractNumId w:val="14"/>
  </w:num>
  <w:num w:numId="10">
    <w:abstractNumId w:val="15"/>
  </w:num>
  <w:num w:numId="11">
    <w:abstractNumId w:val="31"/>
  </w:num>
  <w:num w:numId="12">
    <w:abstractNumId w:val="25"/>
  </w:num>
  <w:num w:numId="13">
    <w:abstractNumId w:val="13"/>
  </w:num>
  <w:num w:numId="14">
    <w:abstractNumId w:val="30"/>
  </w:num>
  <w:num w:numId="15">
    <w:abstractNumId w:val="1"/>
  </w:num>
  <w:num w:numId="16">
    <w:abstractNumId w:val="26"/>
  </w:num>
  <w:num w:numId="17">
    <w:abstractNumId w:val="1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24"/>
  </w:num>
  <w:num w:numId="23">
    <w:abstractNumId w:val="3"/>
  </w:num>
  <w:num w:numId="24">
    <w:abstractNumId w:val="17"/>
  </w:num>
  <w:num w:numId="25">
    <w:abstractNumId w:val="19"/>
  </w:num>
  <w:num w:numId="26">
    <w:abstractNumId w:val="5"/>
  </w:num>
  <w:num w:numId="27">
    <w:abstractNumId w:val="21"/>
  </w:num>
  <w:num w:numId="28">
    <w:abstractNumId w:val="7"/>
  </w:num>
  <w:num w:numId="29">
    <w:abstractNumId w:val="32"/>
  </w:num>
  <w:num w:numId="30">
    <w:abstractNumId w:val="23"/>
  </w:num>
  <w:num w:numId="31">
    <w:abstractNumId w:val="9"/>
  </w:num>
  <w:num w:numId="32">
    <w:abstractNumId w:val="18"/>
  </w:num>
  <w:num w:numId="33">
    <w:abstractNumId w:val="12"/>
  </w:num>
  <w:num w:numId="34">
    <w:abstractNumId w:val="29"/>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Ib6PsVCK/+pcxsdH7i6czbJXLV7udShNMbWaQNgFZlKtMEoGplWWF61MBealNfcfsmDCASXTHNnfB5hv/itTw==" w:salt="50Z4CEy37KGuCXtcsVOp4A=="/>
  <w:styleLockTheme/>
  <w:defaultTabStop w:val="708"/>
  <w:autoHyphenation/>
  <w:hyphenationZone w:val="425"/>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03"/>
    <w:rsid w:val="0001105C"/>
    <w:rsid w:val="0001204E"/>
    <w:rsid w:val="00017A79"/>
    <w:rsid w:val="00020749"/>
    <w:rsid w:val="00022FBE"/>
    <w:rsid w:val="00024431"/>
    <w:rsid w:val="00034C4A"/>
    <w:rsid w:val="00044014"/>
    <w:rsid w:val="00050D5B"/>
    <w:rsid w:val="00051753"/>
    <w:rsid w:val="000568F9"/>
    <w:rsid w:val="0006185E"/>
    <w:rsid w:val="0006777B"/>
    <w:rsid w:val="00070ECC"/>
    <w:rsid w:val="00072DD5"/>
    <w:rsid w:val="00077C11"/>
    <w:rsid w:val="00081C02"/>
    <w:rsid w:val="000A5C4A"/>
    <w:rsid w:val="000C0EF0"/>
    <w:rsid w:val="000C71BE"/>
    <w:rsid w:val="000D7BF2"/>
    <w:rsid w:val="000E717F"/>
    <w:rsid w:val="000E7C8C"/>
    <w:rsid w:val="000F2BFD"/>
    <w:rsid w:val="00101556"/>
    <w:rsid w:val="00101ECA"/>
    <w:rsid w:val="001043A8"/>
    <w:rsid w:val="00111A46"/>
    <w:rsid w:val="0011504A"/>
    <w:rsid w:val="001157E9"/>
    <w:rsid w:val="00116572"/>
    <w:rsid w:val="00125BD6"/>
    <w:rsid w:val="00126B32"/>
    <w:rsid w:val="00127F7C"/>
    <w:rsid w:val="00133ED7"/>
    <w:rsid w:val="00136539"/>
    <w:rsid w:val="00145816"/>
    <w:rsid w:val="001527ED"/>
    <w:rsid w:val="0015311A"/>
    <w:rsid w:val="0015403D"/>
    <w:rsid w:val="00156C8D"/>
    <w:rsid w:val="00163CDC"/>
    <w:rsid w:val="001678A9"/>
    <w:rsid w:val="001678AF"/>
    <w:rsid w:val="00170499"/>
    <w:rsid w:val="001722A7"/>
    <w:rsid w:val="00173240"/>
    <w:rsid w:val="00184B5F"/>
    <w:rsid w:val="001902CD"/>
    <w:rsid w:val="00193B39"/>
    <w:rsid w:val="0019644E"/>
    <w:rsid w:val="001A3FA1"/>
    <w:rsid w:val="001A5186"/>
    <w:rsid w:val="001A539D"/>
    <w:rsid w:val="001A53CA"/>
    <w:rsid w:val="001B0510"/>
    <w:rsid w:val="001B053A"/>
    <w:rsid w:val="001B293C"/>
    <w:rsid w:val="001C4E16"/>
    <w:rsid w:val="001C6AD5"/>
    <w:rsid w:val="001D2D32"/>
    <w:rsid w:val="001D3851"/>
    <w:rsid w:val="001D6C56"/>
    <w:rsid w:val="001D737F"/>
    <w:rsid w:val="001E0E1E"/>
    <w:rsid w:val="001E2526"/>
    <w:rsid w:val="001E3D78"/>
    <w:rsid w:val="001E71DB"/>
    <w:rsid w:val="001F19E3"/>
    <w:rsid w:val="001F3580"/>
    <w:rsid w:val="001F3C99"/>
    <w:rsid w:val="001F6380"/>
    <w:rsid w:val="001F6962"/>
    <w:rsid w:val="00203F99"/>
    <w:rsid w:val="00205691"/>
    <w:rsid w:val="00214E9E"/>
    <w:rsid w:val="00224F11"/>
    <w:rsid w:val="0023186D"/>
    <w:rsid w:val="002338D4"/>
    <w:rsid w:val="002374ED"/>
    <w:rsid w:val="002377D6"/>
    <w:rsid w:val="00242182"/>
    <w:rsid w:val="00251A91"/>
    <w:rsid w:val="0025612F"/>
    <w:rsid w:val="00260C45"/>
    <w:rsid w:val="0026455A"/>
    <w:rsid w:val="00270E33"/>
    <w:rsid w:val="002737C6"/>
    <w:rsid w:val="002774CE"/>
    <w:rsid w:val="00277E91"/>
    <w:rsid w:val="002819FF"/>
    <w:rsid w:val="00286D57"/>
    <w:rsid w:val="00294A7F"/>
    <w:rsid w:val="002955F0"/>
    <w:rsid w:val="002A2A61"/>
    <w:rsid w:val="002A5630"/>
    <w:rsid w:val="002B7936"/>
    <w:rsid w:val="002C17D4"/>
    <w:rsid w:val="002C1C9D"/>
    <w:rsid w:val="002C452D"/>
    <w:rsid w:val="002D24D3"/>
    <w:rsid w:val="002D6A78"/>
    <w:rsid w:val="002E37DF"/>
    <w:rsid w:val="002E4011"/>
    <w:rsid w:val="002F1E9D"/>
    <w:rsid w:val="002F2187"/>
    <w:rsid w:val="002F55BF"/>
    <w:rsid w:val="00300B4A"/>
    <w:rsid w:val="00303E3C"/>
    <w:rsid w:val="00317150"/>
    <w:rsid w:val="003175F5"/>
    <w:rsid w:val="003211A2"/>
    <w:rsid w:val="00322CF6"/>
    <w:rsid w:val="00330FD2"/>
    <w:rsid w:val="0033348C"/>
    <w:rsid w:val="00334A36"/>
    <w:rsid w:val="00335BE7"/>
    <w:rsid w:val="0034295A"/>
    <w:rsid w:val="003468A5"/>
    <w:rsid w:val="00347B6A"/>
    <w:rsid w:val="00357950"/>
    <w:rsid w:val="00362B33"/>
    <w:rsid w:val="00363992"/>
    <w:rsid w:val="00386AA1"/>
    <w:rsid w:val="0038782D"/>
    <w:rsid w:val="003A2B5B"/>
    <w:rsid w:val="003B1C7C"/>
    <w:rsid w:val="003B4639"/>
    <w:rsid w:val="003B4E57"/>
    <w:rsid w:val="003C0BDA"/>
    <w:rsid w:val="003C1036"/>
    <w:rsid w:val="003C4AD3"/>
    <w:rsid w:val="003E359B"/>
    <w:rsid w:val="00412BEB"/>
    <w:rsid w:val="00413983"/>
    <w:rsid w:val="00420810"/>
    <w:rsid w:val="00431AEC"/>
    <w:rsid w:val="00431DF4"/>
    <w:rsid w:val="00435772"/>
    <w:rsid w:val="00443A29"/>
    <w:rsid w:val="00450B86"/>
    <w:rsid w:val="00453838"/>
    <w:rsid w:val="00454AEA"/>
    <w:rsid w:val="00454E49"/>
    <w:rsid w:val="004702AD"/>
    <w:rsid w:val="00476279"/>
    <w:rsid w:val="0048548E"/>
    <w:rsid w:val="00485EA4"/>
    <w:rsid w:val="004913B9"/>
    <w:rsid w:val="00491C78"/>
    <w:rsid w:val="004939F2"/>
    <w:rsid w:val="00497C34"/>
    <w:rsid w:val="004A2ECA"/>
    <w:rsid w:val="004A4E2D"/>
    <w:rsid w:val="004A5B10"/>
    <w:rsid w:val="004B513D"/>
    <w:rsid w:val="004C6473"/>
    <w:rsid w:val="004C7E94"/>
    <w:rsid w:val="004D0246"/>
    <w:rsid w:val="004D30A6"/>
    <w:rsid w:val="004D5791"/>
    <w:rsid w:val="004D614D"/>
    <w:rsid w:val="004E2630"/>
    <w:rsid w:val="004E40A5"/>
    <w:rsid w:val="004F5FD0"/>
    <w:rsid w:val="00512A1D"/>
    <w:rsid w:val="00515C3E"/>
    <w:rsid w:val="00523C72"/>
    <w:rsid w:val="005256E2"/>
    <w:rsid w:val="0054291D"/>
    <w:rsid w:val="00544A10"/>
    <w:rsid w:val="00546949"/>
    <w:rsid w:val="0054791E"/>
    <w:rsid w:val="005547CB"/>
    <w:rsid w:val="0056479F"/>
    <w:rsid w:val="00564D06"/>
    <w:rsid w:val="005665A1"/>
    <w:rsid w:val="005701A7"/>
    <w:rsid w:val="005715DD"/>
    <w:rsid w:val="00571605"/>
    <w:rsid w:val="00582D09"/>
    <w:rsid w:val="00586465"/>
    <w:rsid w:val="00586C30"/>
    <w:rsid w:val="00590639"/>
    <w:rsid w:val="0059457D"/>
    <w:rsid w:val="00595AE8"/>
    <w:rsid w:val="00596093"/>
    <w:rsid w:val="005965EA"/>
    <w:rsid w:val="005A089F"/>
    <w:rsid w:val="005A163D"/>
    <w:rsid w:val="005C0868"/>
    <w:rsid w:val="005C0D24"/>
    <w:rsid w:val="005C1277"/>
    <w:rsid w:val="005D2B53"/>
    <w:rsid w:val="005D3433"/>
    <w:rsid w:val="005D4CAF"/>
    <w:rsid w:val="005E0083"/>
    <w:rsid w:val="005E1E91"/>
    <w:rsid w:val="005E514C"/>
    <w:rsid w:val="005E5A1D"/>
    <w:rsid w:val="005E7821"/>
    <w:rsid w:val="005F62A2"/>
    <w:rsid w:val="005F6BD7"/>
    <w:rsid w:val="005F6F3B"/>
    <w:rsid w:val="00601984"/>
    <w:rsid w:val="00606826"/>
    <w:rsid w:val="00621545"/>
    <w:rsid w:val="00621CC5"/>
    <w:rsid w:val="00623557"/>
    <w:rsid w:val="00624B91"/>
    <w:rsid w:val="0062622E"/>
    <w:rsid w:val="00631616"/>
    <w:rsid w:val="00631B99"/>
    <w:rsid w:val="006327D9"/>
    <w:rsid w:val="006350FB"/>
    <w:rsid w:val="00635F4B"/>
    <w:rsid w:val="00636E02"/>
    <w:rsid w:val="00643737"/>
    <w:rsid w:val="00644757"/>
    <w:rsid w:val="00650280"/>
    <w:rsid w:val="00652135"/>
    <w:rsid w:val="0065712D"/>
    <w:rsid w:val="006601AB"/>
    <w:rsid w:val="00661B35"/>
    <w:rsid w:val="0066275D"/>
    <w:rsid w:val="00670DE0"/>
    <w:rsid w:val="00672114"/>
    <w:rsid w:val="006740E9"/>
    <w:rsid w:val="00692A7F"/>
    <w:rsid w:val="00696C26"/>
    <w:rsid w:val="006A3610"/>
    <w:rsid w:val="006A5F70"/>
    <w:rsid w:val="006B402B"/>
    <w:rsid w:val="006C5807"/>
    <w:rsid w:val="006D1471"/>
    <w:rsid w:val="006D1896"/>
    <w:rsid w:val="006D2BDE"/>
    <w:rsid w:val="006E2C53"/>
    <w:rsid w:val="006E2D6F"/>
    <w:rsid w:val="006E68C2"/>
    <w:rsid w:val="006F4A28"/>
    <w:rsid w:val="006F6E47"/>
    <w:rsid w:val="00702DD0"/>
    <w:rsid w:val="00703B86"/>
    <w:rsid w:val="00703D74"/>
    <w:rsid w:val="00712F6D"/>
    <w:rsid w:val="0071381B"/>
    <w:rsid w:val="0071563E"/>
    <w:rsid w:val="0071720D"/>
    <w:rsid w:val="007264C2"/>
    <w:rsid w:val="0072706D"/>
    <w:rsid w:val="00727BA1"/>
    <w:rsid w:val="00731732"/>
    <w:rsid w:val="007339BC"/>
    <w:rsid w:val="0074315A"/>
    <w:rsid w:val="0074411E"/>
    <w:rsid w:val="0074463B"/>
    <w:rsid w:val="00746335"/>
    <w:rsid w:val="007510B7"/>
    <w:rsid w:val="0076196D"/>
    <w:rsid w:val="00782613"/>
    <w:rsid w:val="00783A02"/>
    <w:rsid w:val="0078754A"/>
    <w:rsid w:val="00791649"/>
    <w:rsid w:val="0079361C"/>
    <w:rsid w:val="007939B4"/>
    <w:rsid w:val="00797B70"/>
    <w:rsid w:val="007A626F"/>
    <w:rsid w:val="007B7930"/>
    <w:rsid w:val="007C085B"/>
    <w:rsid w:val="007C3D7E"/>
    <w:rsid w:val="007C4030"/>
    <w:rsid w:val="007D26D0"/>
    <w:rsid w:val="007D50AA"/>
    <w:rsid w:val="007D74A0"/>
    <w:rsid w:val="007E17F8"/>
    <w:rsid w:val="007F4444"/>
    <w:rsid w:val="007F4E68"/>
    <w:rsid w:val="007F612B"/>
    <w:rsid w:val="007F7160"/>
    <w:rsid w:val="008078F9"/>
    <w:rsid w:val="00821565"/>
    <w:rsid w:val="00821C5E"/>
    <w:rsid w:val="00827777"/>
    <w:rsid w:val="008303BD"/>
    <w:rsid w:val="00831086"/>
    <w:rsid w:val="00831F4C"/>
    <w:rsid w:val="0083246A"/>
    <w:rsid w:val="008365F5"/>
    <w:rsid w:val="00843F11"/>
    <w:rsid w:val="008440EA"/>
    <w:rsid w:val="00845EFA"/>
    <w:rsid w:val="00846480"/>
    <w:rsid w:val="0084738C"/>
    <w:rsid w:val="008500B2"/>
    <w:rsid w:val="00852C7E"/>
    <w:rsid w:val="00856FAD"/>
    <w:rsid w:val="00872B4C"/>
    <w:rsid w:val="00883B34"/>
    <w:rsid w:val="00887697"/>
    <w:rsid w:val="00895A49"/>
    <w:rsid w:val="00895EED"/>
    <w:rsid w:val="008A31EA"/>
    <w:rsid w:val="008A3A93"/>
    <w:rsid w:val="008A3AA6"/>
    <w:rsid w:val="008C0F1E"/>
    <w:rsid w:val="008C1367"/>
    <w:rsid w:val="008D30A5"/>
    <w:rsid w:val="008E051F"/>
    <w:rsid w:val="008F2552"/>
    <w:rsid w:val="008F529D"/>
    <w:rsid w:val="00903422"/>
    <w:rsid w:val="00903A17"/>
    <w:rsid w:val="00903A4B"/>
    <w:rsid w:val="00906640"/>
    <w:rsid w:val="00906F85"/>
    <w:rsid w:val="009111ED"/>
    <w:rsid w:val="009244B6"/>
    <w:rsid w:val="00927498"/>
    <w:rsid w:val="00930D14"/>
    <w:rsid w:val="00931388"/>
    <w:rsid w:val="009400C8"/>
    <w:rsid w:val="00941160"/>
    <w:rsid w:val="009426B4"/>
    <w:rsid w:val="0095153B"/>
    <w:rsid w:val="00951CE5"/>
    <w:rsid w:val="00951DA2"/>
    <w:rsid w:val="00954268"/>
    <w:rsid w:val="00954D4B"/>
    <w:rsid w:val="00957959"/>
    <w:rsid w:val="00960754"/>
    <w:rsid w:val="009643A8"/>
    <w:rsid w:val="0097082A"/>
    <w:rsid w:val="009758A9"/>
    <w:rsid w:val="009765C7"/>
    <w:rsid w:val="009821F1"/>
    <w:rsid w:val="00984C1F"/>
    <w:rsid w:val="00987C5A"/>
    <w:rsid w:val="00991B0C"/>
    <w:rsid w:val="00997692"/>
    <w:rsid w:val="009A7D46"/>
    <w:rsid w:val="009B3B47"/>
    <w:rsid w:val="009B64AC"/>
    <w:rsid w:val="009B7C21"/>
    <w:rsid w:val="009D39A2"/>
    <w:rsid w:val="00A0056D"/>
    <w:rsid w:val="00A155DE"/>
    <w:rsid w:val="00A15FBA"/>
    <w:rsid w:val="00A241FB"/>
    <w:rsid w:val="00A2531E"/>
    <w:rsid w:val="00A26234"/>
    <w:rsid w:val="00A37083"/>
    <w:rsid w:val="00A370D5"/>
    <w:rsid w:val="00A43C27"/>
    <w:rsid w:val="00A44BE7"/>
    <w:rsid w:val="00A53C44"/>
    <w:rsid w:val="00A63318"/>
    <w:rsid w:val="00A639EF"/>
    <w:rsid w:val="00A65EDA"/>
    <w:rsid w:val="00A87B0E"/>
    <w:rsid w:val="00A951F1"/>
    <w:rsid w:val="00AA014E"/>
    <w:rsid w:val="00AB15AC"/>
    <w:rsid w:val="00AC0824"/>
    <w:rsid w:val="00AE0646"/>
    <w:rsid w:val="00AE27E3"/>
    <w:rsid w:val="00AE30D5"/>
    <w:rsid w:val="00AF1392"/>
    <w:rsid w:val="00B01EC5"/>
    <w:rsid w:val="00B04A98"/>
    <w:rsid w:val="00B13E25"/>
    <w:rsid w:val="00B15592"/>
    <w:rsid w:val="00B15783"/>
    <w:rsid w:val="00B20561"/>
    <w:rsid w:val="00B23EC9"/>
    <w:rsid w:val="00B26B80"/>
    <w:rsid w:val="00B26E2C"/>
    <w:rsid w:val="00B323BC"/>
    <w:rsid w:val="00B42E90"/>
    <w:rsid w:val="00B52FBF"/>
    <w:rsid w:val="00B53650"/>
    <w:rsid w:val="00B5394F"/>
    <w:rsid w:val="00B605D7"/>
    <w:rsid w:val="00B6322D"/>
    <w:rsid w:val="00B7714E"/>
    <w:rsid w:val="00B94957"/>
    <w:rsid w:val="00BB20C4"/>
    <w:rsid w:val="00BB2F50"/>
    <w:rsid w:val="00BB6F59"/>
    <w:rsid w:val="00BB7301"/>
    <w:rsid w:val="00BC312F"/>
    <w:rsid w:val="00BC5F6E"/>
    <w:rsid w:val="00BD0482"/>
    <w:rsid w:val="00BD40AC"/>
    <w:rsid w:val="00BD41F2"/>
    <w:rsid w:val="00BF3105"/>
    <w:rsid w:val="00BF3AE9"/>
    <w:rsid w:val="00BF5022"/>
    <w:rsid w:val="00BF56D0"/>
    <w:rsid w:val="00C11688"/>
    <w:rsid w:val="00C144FB"/>
    <w:rsid w:val="00C17C5C"/>
    <w:rsid w:val="00C21CAB"/>
    <w:rsid w:val="00C26D5F"/>
    <w:rsid w:val="00C342F1"/>
    <w:rsid w:val="00C373BC"/>
    <w:rsid w:val="00C378ED"/>
    <w:rsid w:val="00C427F1"/>
    <w:rsid w:val="00C470BB"/>
    <w:rsid w:val="00C533E6"/>
    <w:rsid w:val="00C5380F"/>
    <w:rsid w:val="00C53D5F"/>
    <w:rsid w:val="00C700F8"/>
    <w:rsid w:val="00C733BE"/>
    <w:rsid w:val="00C73D2B"/>
    <w:rsid w:val="00C823D9"/>
    <w:rsid w:val="00C86C78"/>
    <w:rsid w:val="00C9268B"/>
    <w:rsid w:val="00C93A81"/>
    <w:rsid w:val="00C95950"/>
    <w:rsid w:val="00C9780C"/>
    <w:rsid w:val="00CB1E5F"/>
    <w:rsid w:val="00CB762B"/>
    <w:rsid w:val="00CC3371"/>
    <w:rsid w:val="00CC778A"/>
    <w:rsid w:val="00CD03AB"/>
    <w:rsid w:val="00CD0E13"/>
    <w:rsid w:val="00CD58DB"/>
    <w:rsid w:val="00CD6FBA"/>
    <w:rsid w:val="00CE2B39"/>
    <w:rsid w:val="00CE4E74"/>
    <w:rsid w:val="00CF13A5"/>
    <w:rsid w:val="00CF4E83"/>
    <w:rsid w:val="00CF589A"/>
    <w:rsid w:val="00D03B92"/>
    <w:rsid w:val="00D07B70"/>
    <w:rsid w:val="00D10035"/>
    <w:rsid w:val="00D15CF3"/>
    <w:rsid w:val="00D2177F"/>
    <w:rsid w:val="00D32094"/>
    <w:rsid w:val="00D32670"/>
    <w:rsid w:val="00D3548C"/>
    <w:rsid w:val="00D376E2"/>
    <w:rsid w:val="00D404A4"/>
    <w:rsid w:val="00D42189"/>
    <w:rsid w:val="00D42677"/>
    <w:rsid w:val="00D45C7B"/>
    <w:rsid w:val="00D46F76"/>
    <w:rsid w:val="00D500B3"/>
    <w:rsid w:val="00D52303"/>
    <w:rsid w:val="00D55893"/>
    <w:rsid w:val="00D60A9B"/>
    <w:rsid w:val="00D673BD"/>
    <w:rsid w:val="00D73BD9"/>
    <w:rsid w:val="00D76A58"/>
    <w:rsid w:val="00D828D8"/>
    <w:rsid w:val="00D916DE"/>
    <w:rsid w:val="00D922DC"/>
    <w:rsid w:val="00D929B2"/>
    <w:rsid w:val="00D959AC"/>
    <w:rsid w:val="00D9625F"/>
    <w:rsid w:val="00DB10EF"/>
    <w:rsid w:val="00DB4322"/>
    <w:rsid w:val="00DB729A"/>
    <w:rsid w:val="00DC018B"/>
    <w:rsid w:val="00DC0514"/>
    <w:rsid w:val="00DC1BE4"/>
    <w:rsid w:val="00DC548C"/>
    <w:rsid w:val="00DC6145"/>
    <w:rsid w:val="00DD086C"/>
    <w:rsid w:val="00DD6C83"/>
    <w:rsid w:val="00DE377E"/>
    <w:rsid w:val="00DE3FC2"/>
    <w:rsid w:val="00DE40E6"/>
    <w:rsid w:val="00DE684A"/>
    <w:rsid w:val="00DE767F"/>
    <w:rsid w:val="00DF1318"/>
    <w:rsid w:val="00DF7B43"/>
    <w:rsid w:val="00E0338C"/>
    <w:rsid w:val="00E06C62"/>
    <w:rsid w:val="00E06CED"/>
    <w:rsid w:val="00E10238"/>
    <w:rsid w:val="00E10CDD"/>
    <w:rsid w:val="00E1485D"/>
    <w:rsid w:val="00E16DD1"/>
    <w:rsid w:val="00E2031D"/>
    <w:rsid w:val="00E20389"/>
    <w:rsid w:val="00E32BED"/>
    <w:rsid w:val="00E41A66"/>
    <w:rsid w:val="00E51416"/>
    <w:rsid w:val="00E6008D"/>
    <w:rsid w:val="00E65682"/>
    <w:rsid w:val="00E70C13"/>
    <w:rsid w:val="00E71E26"/>
    <w:rsid w:val="00E74D08"/>
    <w:rsid w:val="00E8031E"/>
    <w:rsid w:val="00E80545"/>
    <w:rsid w:val="00E82618"/>
    <w:rsid w:val="00E84837"/>
    <w:rsid w:val="00E86DFB"/>
    <w:rsid w:val="00E979B3"/>
    <w:rsid w:val="00EA0FFE"/>
    <w:rsid w:val="00EA6086"/>
    <w:rsid w:val="00EB7BD3"/>
    <w:rsid w:val="00EC1FD4"/>
    <w:rsid w:val="00EC344D"/>
    <w:rsid w:val="00EC7498"/>
    <w:rsid w:val="00ED2ADE"/>
    <w:rsid w:val="00EE1342"/>
    <w:rsid w:val="00EF64E3"/>
    <w:rsid w:val="00EF6E05"/>
    <w:rsid w:val="00F0453E"/>
    <w:rsid w:val="00F0515F"/>
    <w:rsid w:val="00F140D7"/>
    <w:rsid w:val="00F14542"/>
    <w:rsid w:val="00F14DBE"/>
    <w:rsid w:val="00F24469"/>
    <w:rsid w:val="00F25F07"/>
    <w:rsid w:val="00F30A1F"/>
    <w:rsid w:val="00F321CB"/>
    <w:rsid w:val="00F32A57"/>
    <w:rsid w:val="00F34A85"/>
    <w:rsid w:val="00F37D48"/>
    <w:rsid w:val="00F40930"/>
    <w:rsid w:val="00F42510"/>
    <w:rsid w:val="00F46763"/>
    <w:rsid w:val="00F56B74"/>
    <w:rsid w:val="00F57D36"/>
    <w:rsid w:val="00F57E4D"/>
    <w:rsid w:val="00F6305E"/>
    <w:rsid w:val="00F6577B"/>
    <w:rsid w:val="00F71FDC"/>
    <w:rsid w:val="00F75F93"/>
    <w:rsid w:val="00F90AAA"/>
    <w:rsid w:val="00F9644B"/>
    <w:rsid w:val="00F96CFE"/>
    <w:rsid w:val="00F96E03"/>
    <w:rsid w:val="00FA43AA"/>
    <w:rsid w:val="00FB4C13"/>
    <w:rsid w:val="00FD0FDC"/>
    <w:rsid w:val="00FD164A"/>
    <w:rsid w:val="00FD6B20"/>
    <w:rsid w:val="00FD7574"/>
    <w:rsid w:val="00FE4124"/>
    <w:rsid w:val="00FF5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97402FA"/>
  <w15:docId w15:val="{FB506C22-65C5-4D94-84AB-0B492526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Arial" w:hAnsi="Arial"/>
      <w:sz w:val="22"/>
      <w:szCs w:val="24"/>
    </w:rPr>
  </w:style>
  <w:style w:type="paragraph" w:styleId="berschrift1">
    <w:name w:val="heading 1"/>
    <w:basedOn w:val="Standard"/>
    <w:next w:val="Standard"/>
    <w:link w:val="berschrift1Zchn"/>
    <w:autoRedefine/>
    <w:qFormat/>
    <w:locked/>
    <w:rsid w:val="00731732"/>
    <w:pPr>
      <w:keepNext/>
      <w:keepLines/>
      <w:spacing w:before="120" w:line="240" w:lineRule="atLeast"/>
      <w:outlineLvl w:val="0"/>
    </w:pPr>
    <w:rPr>
      <w:rFonts w:cs="Arial"/>
      <w:b/>
      <w:sz w:val="20"/>
      <w:szCs w:val="20"/>
      <w:lang w:eastAsia="x-none"/>
    </w:rPr>
  </w:style>
  <w:style w:type="paragraph" w:styleId="berschrift2">
    <w:name w:val="heading 2"/>
    <w:basedOn w:val="Standard"/>
    <w:next w:val="Standard"/>
    <w:link w:val="berschrift2Zchn"/>
    <w:autoRedefine/>
    <w:uiPriority w:val="9"/>
    <w:unhideWhenUsed/>
    <w:qFormat/>
    <w:locked/>
    <w:rsid w:val="00454AEA"/>
    <w:pPr>
      <w:keepNext/>
      <w:keepLines/>
      <w:shd w:val="clear" w:color="auto" w:fill="F2F2F2" w:themeFill="background1" w:themeFillShade="F2"/>
      <w:spacing w:before="0" w:after="0" w:line="280" w:lineRule="exact"/>
      <w:jc w:val="center"/>
      <w:outlineLvl w:val="1"/>
    </w:pPr>
    <w:rPr>
      <w:b/>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pPr>
      <w:tabs>
        <w:tab w:val="center" w:pos="4536"/>
        <w:tab w:val="right" w:pos="9072"/>
      </w:tabs>
    </w:pPr>
  </w:style>
  <w:style w:type="paragraph" w:styleId="Fuzeile">
    <w:name w:val="footer"/>
    <w:basedOn w:val="Standard"/>
    <w:locked/>
    <w:pPr>
      <w:tabs>
        <w:tab w:val="center" w:pos="4536"/>
        <w:tab w:val="right" w:pos="9072"/>
      </w:tabs>
    </w:pPr>
  </w:style>
  <w:style w:type="paragraph" w:styleId="Titel">
    <w:name w:val="Title"/>
    <w:basedOn w:val="Standard"/>
    <w:qFormat/>
    <w:locked/>
    <w:pPr>
      <w:spacing w:before="240"/>
      <w:jc w:val="center"/>
      <w:outlineLvl w:val="0"/>
    </w:pPr>
    <w:rPr>
      <w:rFonts w:cs="Arial"/>
      <w:b/>
      <w:bCs/>
      <w:kern w:val="28"/>
      <w:sz w:val="32"/>
      <w:szCs w:val="32"/>
    </w:rPr>
  </w:style>
  <w:style w:type="character" w:styleId="Seitenzahl">
    <w:name w:val="page number"/>
    <w:basedOn w:val="Absatz-Standardschriftart"/>
    <w:locked/>
  </w:style>
  <w:style w:type="paragraph" w:styleId="Sprechblasentext">
    <w:name w:val="Balloon Text"/>
    <w:basedOn w:val="Standard"/>
    <w:link w:val="SprechblasentextZchn"/>
    <w:uiPriority w:val="99"/>
    <w:semiHidden/>
    <w:unhideWhenUsed/>
    <w:locked/>
    <w:rsid w:val="002421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182"/>
    <w:rPr>
      <w:rFonts w:ascii="Tahoma" w:hAnsi="Tahoma" w:cs="Tahoma"/>
      <w:sz w:val="16"/>
      <w:szCs w:val="16"/>
    </w:rPr>
  </w:style>
  <w:style w:type="character" w:customStyle="1" w:styleId="berschrift1Zchn">
    <w:name w:val="Überschrift 1 Zchn"/>
    <w:basedOn w:val="Absatz-Standardschriftart"/>
    <w:link w:val="berschrift1"/>
    <w:rsid w:val="00731732"/>
    <w:rPr>
      <w:rFonts w:ascii="Arial" w:hAnsi="Arial" w:cs="Arial"/>
      <w:b/>
      <w:lang w:eastAsia="x-none"/>
    </w:rPr>
  </w:style>
  <w:style w:type="character" w:customStyle="1" w:styleId="berschrift2Zchn">
    <w:name w:val="Überschrift 2 Zchn"/>
    <w:basedOn w:val="Absatz-Standardschriftart"/>
    <w:link w:val="berschrift2"/>
    <w:uiPriority w:val="9"/>
    <w:rsid w:val="00454AEA"/>
    <w:rPr>
      <w:rFonts w:ascii="Arial" w:hAnsi="Arial"/>
      <w:b/>
      <w:shd w:val="clear" w:color="auto" w:fill="F2F2F2" w:themeFill="background1" w:themeFillShade="F2"/>
      <w:lang w:eastAsia="x-none"/>
    </w:rPr>
  </w:style>
  <w:style w:type="table" w:styleId="Tabellenraster">
    <w:name w:val="Table Grid"/>
    <w:basedOn w:val="NormaleTabelle"/>
    <w:uiPriority w:val="59"/>
    <w:locked/>
    <w:rsid w:val="0083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E84837"/>
    <w:pPr>
      <w:ind w:left="720"/>
      <w:contextualSpacing/>
    </w:pPr>
  </w:style>
  <w:style w:type="paragraph" w:customStyle="1" w:styleId="MLWF-Text">
    <w:name w:val="MLWF-Text"/>
    <w:basedOn w:val="Standard"/>
    <w:locked/>
    <w:rsid w:val="00101556"/>
    <w:pPr>
      <w:spacing w:before="0" w:after="120" w:line="300" w:lineRule="atLeast"/>
      <w:jc w:val="both"/>
    </w:pPr>
    <w:rPr>
      <w:sz w:val="24"/>
      <w:szCs w:val="20"/>
    </w:rPr>
  </w:style>
  <w:style w:type="paragraph" w:styleId="Funotentext">
    <w:name w:val="footnote text"/>
    <w:basedOn w:val="Standard"/>
    <w:link w:val="FunotentextZchn"/>
    <w:semiHidden/>
    <w:locked/>
    <w:rsid w:val="00101556"/>
    <w:pPr>
      <w:spacing w:before="0" w:after="0" w:line="360" w:lineRule="exact"/>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101556"/>
  </w:style>
  <w:style w:type="character" w:styleId="Funotenzeichen">
    <w:name w:val="footnote reference"/>
    <w:semiHidden/>
    <w:locked/>
    <w:rsid w:val="00101556"/>
    <w:rPr>
      <w:rFonts w:ascii="Times" w:hAnsi="Times"/>
      <w:position w:val="6"/>
      <w:sz w:val="16"/>
    </w:rPr>
  </w:style>
  <w:style w:type="character" w:styleId="Hyperlink">
    <w:name w:val="Hyperlink"/>
    <w:basedOn w:val="Absatz-Standardschriftart"/>
    <w:uiPriority w:val="99"/>
    <w:unhideWhenUsed/>
    <w:locked/>
    <w:rsid w:val="00101556"/>
    <w:rPr>
      <w:color w:val="0000FF"/>
      <w:u w:val="single"/>
    </w:rPr>
  </w:style>
  <w:style w:type="paragraph" w:styleId="Textkrper-Zeileneinzug">
    <w:name w:val="Body Text Indent"/>
    <w:basedOn w:val="Standard"/>
    <w:link w:val="Textkrper-ZeileneinzugZchn"/>
    <w:locked/>
    <w:rsid w:val="0056479F"/>
    <w:pPr>
      <w:tabs>
        <w:tab w:val="left" w:pos="4253"/>
        <w:tab w:val="left" w:pos="5103"/>
      </w:tabs>
      <w:spacing w:before="0" w:after="0"/>
      <w:ind w:left="284" w:hanging="284"/>
      <w:jc w:val="center"/>
    </w:pPr>
    <w:rPr>
      <w:b/>
      <w:sz w:val="20"/>
      <w:szCs w:val="20"/>
    </w:rPr>
  </w:style>
  <w:style w:type="character" w:customStyle="1" w:styleId="Textkrper-ZeileneinzugZchn">
    <w:name w:val="Textkörper-Zeileneinzug Zchn"/>
    <w:basedOn w:val="Absatz-Standardschriftart"/>
    <w:link w:val="Textkrper-Zeileneinzug"/>
    <w:rsid w:val="0056479F"/>
    <w:rPr>
      <w:rFonts w:ascii="Arial" w:hAnsi="Arial"/>
      <w:b/>
    </w:rPr>
  </w:style>
  <w:style w:type="paragraph" w:styleId="Textkrper3">
    <w:name w:val="Body Text 3"/>
    <w:basedOn w:val="Standard"/>
    <w:link w:val="Textkrper3Zchn"/>
    <w:locked/>
    <w:rsid w:val="0056479F"/>
    <w:pPr>
      <w:spacing w:before="0" w:after="120"/>
    </w:pPr>
    <w:rPr>
      <w:rFonts w:ascii="Times New Roman" w:hAnsi="Times New Roman"/>
      <w:sz w:val="16"/>
      <w:szCs w:val="16"/>
    </w:rPr>
  </w:style>
  <w:style w:type="character" w:customStyle="1" w:styleId="Textkrper3Zchn">
    <w:name w:val="Textkörper 3 Zchn"/>
    <w:basedOn w:val="Absatz-Standardschriftart"/>
    <w:link w:val="Textkrper3"/>
    <w:rsid w:val="0056479F"/>
    <w:rPr>
      <w:sz w:val="16"/>
      <w:szCs w:val="16"/>
    </w:rPr>
  </w:style>
  <w:style w:type="paragraph" w:styleId="Endnotentext">
    <w:name w:val="endnote text"/>
    <w:basedOn w:val="Standard"/>
    <w:link w:val="EndnotentextZchn"/>
    <w:uiPriority w:val="99"/>
    <w:semiHidden/>
    <w:unhideWhenUsed/>
    <w:locked/>
    <w:rsid w:val="00601984"/>
    <w:pPr>
      <w:spacing w:before="0" w:after="0"/>
    </w:pPr>
    <w:rPr>
      <w:sz w:val="20"/>
      <w:szCs w:val="20"/>
    </w:rPr>
  </w:style>
  <w:style w:type="character" w:customStyle="1" w:styleId="EndnotentextZchn">
    <w:name w:val="Endnotentext Zchn"/>
    <w:basedOn w:val="Absatz-Standardschriftart"/>
    <w:link w:val="Endnotentext"/>
    <w:uiPriority w:val="99"/>
    <w:semiHidden/>
    <w:rsid w:val="00601984"/>
    <w:rPr>
      <w:rFonts w:ascii="Arial" w:hAnsi="Arial"/>
    </w:rPr>
  </w:style>
  <w:style w:type="character" w:styleId="Endnotenzeichen">
    <w:name w:val="endnote reference"/>
    <w:basedOn w:val="Absatz-Standardschriftart"/>
    <w:uiPriority w:val="99"/>
    <w:semiHidden/>
    <w:unhideWhenUsed/>
    <w:locked/>
    <w:rsid w:val="00601984"/>
    <w:rPr>
      <w:vertAlign w:val="superscript"/>
    </w:rPr>
  </w:style>
  <w:style w:type="paragraph" w:customStyle="1" w:styleId="TabelleEinzug1">
    <w:name w:val="Tabelle Einzug 1"/>
    <w:basedOn w:val="Standard"/>
    <w:link w:val="TabelleEinzug1Char"/>
    <w:qFormat/>
    <w:locked/>
    <w:rsid w:val="00DE377E"/>
    <w:pPr>
      <w:tabs>
        <w:tab w:val="left" w:pos="284"/>
        <w:tab w:val="num" w:pos="360"/>
      </w:tabs>
      <w:spacing w:before="0" w:after="0" w:line="220" w:lineRule="exact"/>
      <w:ind w:left="360" w:hanging="360"/>
    </w:pPr>
    <w:rPr>
      <w:sz w:val="16"/>
      <w:szCs w:val="20"/>
      <w:lang w:val="x-none" w:eastAsia="x-none"/>
    </w:rPr>
  </w:style>
  <w:style w:type="character" w:customStyle="1" w:styleId="TabelleEinzug1Char">
    <w:name w:val="Tabelle Einzug 1 Char"/>
    <w:link w:val="TabelleEinzug1"/>
    <w:rsid w:val="00DE377E"/>
    <w:rPr>
      <w:rFonts w:ascii="Arial" w:hAnsi="Arial"/>
      <w:sz w:val="16"/>
      <w:lang w:val="x-none" w:eastAsia="x-none"/>
    </w:rPr>
  </w:style>
  <w:style w:type="character" w:styleId="Kommentarzeichen">
    <w:name w:val="annotation reference"/>
    <w:basedOn w:val="Absatz-Standardschriftart"/>
    <w:uiPriority w:val="99"/>
    <w:semiHidden/>
    <w:unhideWhenUsed/>
    <w:locked/>
    <w:rsid w:val="007C3D7E"/>
    <w:rPr>
      <w:sz w:val="16"/>
      <w:szCs w:val="16"/>
    </w:rPr>
  </w:style>
  <w:style w:type="paragraph" w:styleId="Kommentartext">
    <w:name w:val="annotation text"/>
    <w:basedOn w:val="Standard"/>
    <w:link w:val="KommentartextZchn"/>
    <w:uiPriority w:val="99"/>
    <w:semiHidden/>
    <w:unhideWhenUsed/>
    <w:locked/>
    <w:rsid w:val="007C3D7E"/>
    <w:rPr>
      <w:sz w:val="20"/>
      <w:szCs w:val="20"/>
    </w:rPr>
  </w:style>
  <w:style w:type="character" w:customStyle="1" w:styleId="KommentartextZchn">
    <w:name w:val="Kommentartext Zchn"/>
    <w:basedOn w:val="Absatz-Standardschriftart"/>
    <w:link w:val="Kommentartext"/>
    <w:uiPriority w:val="99"/>
    <w:semiHidden/>
    <w:rsid w:val="007C3D7E"/>
    <w:rPr>
      <w:rFonts w:ascii="Arial" w:hAnsi="Arial"/>
    </w:rPr>
  </w:style>
  <w:style w:type="paragraph" w:styleId="Kommentarthema">
    <w:name w:val="annotation subject"/>
    <w:basedOn w:val="Kommentartext"/>
    <w:next w:val="Kommentartext"/>
    <w:link w:val="KommentarthemaZchn"/>
    <w:uiPriority w:val="99"/>
    <w:semiHidden/>
    <w:unhideWhenUsed/>
    <w:locked/>
    <w:rsid w:val="007C3D7E"/>
    <w:rPr>
      <w:b/>
      <w:bCs/>
    </w:rPr>
  </w:style>
  <w:style w:type="character" w:customStyle="1" w:styleId="KommentarthemaZchn">
    <w:name w:val="Kommentarthema Zchn"/>
    <w:basedOn w:val="KommentartextZchn"/>
    <w:link w:val="Kommentarthema"/>
    <w:uiPriority w:val="99"/>
    <w:semiHidden/>
    <w:rsid w:val="007C3D7E"/>
    <w:rPr>
      <w:rFonts w:ascii="Arial" w:hAnsi="Arial"/>
      <w:b/>
      <w:bCs/>
    </w:rPr>
  </w:style>
  <w:style w:type="paragraph" w:customStyle="1" w:styleId="Tabelle">
    <w:name w:val="Tabelle"/>
    <w:basedOn w:val="Standard"/>
    <w:link w:val="TabelleZchn"/>
    <w:qFormat/>
    <w:locked/>
    <w:rsid w:val="000E7C8C"/>
    <w:pPr>
      <w:spacing w:before="0" w:after="0" w:line="240" w:lineRule="exact"/>
    </w:pPr>
    <w:rPr>
      <w:rFonts w:eastAsiaTheme="minorHAnsi" w:cstheme="minorBidi"/>
      <w:sz w:val="18"/>
      <w:szCs w:val="22"/>
      <w:lang w:eastAsia="en-US"/>
    </w:rPr>
  </w:style>
  <w:style w:type="character" w:customStyle="1" w:styleId="TabelleZchn">
    <w:name w:val="Tabelle Zchn"/>
    <w:link w:val="Tabelle"/>
    <w:locked/>
    <w:rsid w:val="000E7C8C"/>
    <w:rPr>
      <w:rFonts w:ascii="Arial" w:eastAsiaTheme="minorHAnsi" w:hAnsi="Arial"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0726">
      <w:bodyDiv w:val="1"/>
      <w:marLeft w:val="0"/>
      <w:marRight w:val="0"/>
      <w:marTop w:val="0"/>
      <w:marBottom w:val="0"/>
      <w:divBdr>
        <w:top w:val="none" w:sz="0" w:space="0" w:color="auto"/>
        <w:left w:val="none" w:sz="0" w:space="0" w:color="auto"/>
        <w:bottom w:val="none" w:sz="0" w:space="0" w:color="auto"/>
        <w:right w:val="none" w:sz="0" w:space="0" w:color="auto"/>
      </w:divBdr>
    </w:div>
    <w:div w:id="436828238">
      <w:bodyDiv w:val="1"/>
      <w:marLeft w:val="0"/>
      <w:marRight w:val="0"/>
      <w:marTop w:val="0"/>
      <w:marBottom w:val="0"/>
      <w:divBdr>
        <w:top w:val="none" w:sz="0" w:space="0" w:color="auto"/>
        <w:left w:val="none" w:sz="0" w:space="0" w:color="auto"/>
        <w:bottom w:val="none" w:sz="0" w:space="0" w:color="auto"/>
        <w:right w:val="none" w:sz="0" w:space="0" w:color="auto"/>
      </w:divBdr>
    </w:div>
    <w:div w:id="1027099982">
      <w:bodyDiv w:val="1"/>
      <w:marLeft w:val="0"/>
      <w:marRight w:val="0"/>
      <w:marTop w:val="0"/>
      <w:marBottom w:val="0"/>
      <w:divBdr>
        <w:top w:val="none" w:sz="0" w:space="0" w:color="auto"/>
        <w:left w:val="none" w:sz="0" w:space="0" w:color="auto"/>
        <w:bottom w:val="none" w:sz="0" w:space="0" w:color="auto"/>
        <w:right w:val="none" w:sz="0" w:space="0" w:color="auto"/>
      </w:divBdr>
    </w:div>
    <w:div w:id="1290546782">
      <w:bodyDiv w:val="1"/>
      <w:marLeft w:val="0"/>
      <w:marRight w:val="0"/>
      <w:marTop w:val="0"/>
      <w:marBottom w:val="0"/>
      <w:divBdr>
        <w:top w:val="none" w:sz="0" w:space="0" w:color="auto"/>
        <w:left w:val="none" w:sz="0" w:space="0" w:color="auto"/>
        <w:bottom w:val="none" w:sz="0" w:space="0" w:color="auto"/>
        <w:right w:val="none" w:sz="0" w:space="0" w:color="auto"/>
      </w:divBdr>
    </w:div>
    <w:div w:id="1666471172">
      <w:bodyDiv w:val="1"/>
      <w:marLeft w:val="0"/>
      <w:marRight w:val="0"/>
      <w:marTop w:val="0"/>
      <w:marBottom w:val="0"/>
      <w:divBdr>
        <w:top w:val="none" w:sz="0" w:space="0" w:color="auto"/>
        <w:left w:val="none" w:sz="0" w:space="0" w:color="auto"/>
        <w:bottom w:val="none" w:sz="0" w:space="0" w:color="auto"/>
        <w:right w:val="none" w:sz="0" w:space="0" w:color="auto"/>
      </w:divBdr>
    </w:div>
    <w:div w:id="20183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rar-fischerei-zahlungen.d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mbudsman.europa.eu/de/make-a-complaint" TargetMode="External"/><Relationship Id="rId2" Type="http://schemas.openxmlformats.org/officeDocument/2006/relationships/numbering" Target="numbering.xml"/><Relationship Id="rId16" Type="http://schemas.openxmlformats.org/officeDocument/2006/relationships/hyperlink" Target="http://fra.europa.e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griculture.ec.europa.eu/common-agricultural-policy/financing-cap/beneficiarie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MWKEL\Ministerium\INFOBLA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9EBA-0C69-4959-8C4D-C4A0D8F4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INFOBLATT.DOT</Template>
  <TotalTime>0</TotalTime>
  <Pages>10</Pages>
  <Words>4453</Words>
  <Characters>28057</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MWVLW</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Ewen, Ulrike (Ref. 8605)</dc:creator>
  <cp:lastModifiedBy>Ewen, Ulrike (Ref. 8605)</cp:lastModifiedBy>
  <cp:revision>16</cp:revision>
  <cp:lastPrinted>2023-03-14T14:04:00Z</cp:lastPrinted>
  <dcterms:created xsi:type="dcterms:W3CDTF">2023-07-18T08:29:00Z</dcterms:created>
  <dcterms:modified xsi:type="dcterms:W3CDTF">2023-08-01T12:59:00Z</dcterms:modified>
</cp:coreProperties>
</file>